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31D9" w14:textId="77777777" w:rsidR="002B4EED" w:rsidRDefault="002B4EED">
      <w:pPr>
        <w:spacing w:after="200"/>
        <w:jc w:val="both"/>
        <w:rPr>
          <w:sz w:val="56"/>
          <w:szCs w:val="56"/>
        </w:rPr>
      </w:pPr>
    </w:p>
    <w:p w14:paraId="472B339D"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4"/>
          <w:szCs w:val="24"/>
        </w:rPr>
      </w:pPr>
      <w:r w:rsidRPr="005714D8">
        <w:rPr>
          <w:rFonts w:ascii="Times New Roman" w:hAnsi="Times New Roman"/>
          <w:color w:val="000000"/>
          <w:kern w:val="0"/>
          <w:sz w:val="24"/>
          <w:szCs w:val="24"/>
        </w:rPr>
        <w:t>AUTRICE</w:t>
      </w:r>
    </w:p>
    <w:p w14:paraId="5F67E972"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4"/>
          <w:szCs w:val="24"/>
        </w:rPr>
      </w:pPr>
    </w:p>
    <w:p w14:paraId="3073AB55"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52"/>
          <w:szCs w:val="52"/>
        </w:rPr>
      </w:pPr>
      <w:r w:rsidRPr="005714D8">
        <w:rPr>
          <w:rFonts w:ascii="Times New Roman" w:hAnsi="Times New Roman"/>
          <w:color w:val="000000"/>
          <w:kern w:val="0"/>
          <w:sz w:val="52"/>
          <w:szCs w:val="52"/>
        </w:rPr>
        <w:t>GIUSEPPINA CATTANEO</w:t>
      </w:r>
    </w:p>
    <w:p w14:paraId="6080AB73"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4"/>
          <w:szCs w:val="24"/>
        </w:rPr>
      </w:pPr>
    </w:p>
    <w:p w14:paraId="433E573C"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4"/>
          <w:szCs w:val="24"/>
        </w:rPr>
      </w:pPr>
    </w:p>
    <w:p w14:paraId="49A56752"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4"/>
          <w:szCs w:val="24"/>
        </w:rPr>
      </w:pPr>
    </w:p>
    <w:p w14:paraId="69799C6A" w14:textId="77777777" w:rsidR="005714D8" w:rsidRPr="005714D8" w:rsidRDefault="005714D8" w:rsidP="005714D8">
      <w:pPr>
        <w:widowControl/>
        <w:suppressAutoHyphens w:val="0"/>
        <w:overflowPunct/>
        <w:autoSpaceDE/>
        <w:autoSpaceDN/>
        <w:jc w:val="center"/>
        <w:textAlignment w:val="auto"/>
        <w:rPr>
          <w:rFonts w:ascii="Goudy Old Style" w:hAnsi="Goudy Old Style"/>
          <w:kern w:val="0"/>
          <w:sz w:val="28"/>
          <w:szCs w:val="28"/>
        </w:rPr>
      </w:pPr>
      <w:hyperlink r:id="rId7" w:history="1">
        <w:r w:rsidRPr="005714D8">
          <w:rPr>
            <w:rFonts w:ascii="Times New Roman" w:hAnsi="Times New Roman"/>
            <w:bCs/>
            <w:color w:val="0000FF"/>
            <w:kern w:val="0"/>
            <w:sz w:val="32"/>
            <w:szCs w:val="32"/>
            <w:u w:val="single"/>
          </w:rPr>
          <w:t>http://giusicopioni</w:t>
        </w:r>
        <w:r w:rsidRPr="005714D8">
          <w:rPr>
            <w:rFonts w:ascii="Times New Roman" w:hAnsi="Times New Roman"/>
            <w:color w:val="0000FF"/>
            <w:kern w:val="0"/>
            <w:sz w:val="32"/>
            <w:szCs w:val="32"/>
            <w:u w:val="single"/>
          </w:rPr>
          <w:t>.altervista.org/</w:t>
        </w:r>
      </w:hyperlink>
      <w:r w:rsidRPr="005714D8">
        <w:rPr>
          <w:rFonts w:ascii="Times New Roman" w:hAnsi="Times New Roman"/>
          <w:kern w:val="0"/>
          <w:sz w:val="28"/>
          <w:szCs w:val="28"/>
        </w:rPr>
        <w:t xml:space="preserve">   </w:t>
      </w:r>
    </w:p>
    <w:p w14:paraId="7972705C" w14:textId="77777777" w:rsidR="005714D8" w:rsidRPr="005714D8" w:rsidRDefault="005714D8" w:rsidP="005714D8">
      <w:pPr>
        <w:widowControl/>
        <w:suppressAutoHyphens w:val="0"/>
        <w:overflowPunct/>
        <w:autoSpaceDE/>
        <w:autoSpaceDN/>
        <w:jc w:val="center"/>
        <w:textAlignment w:val="auto"/>
        <w:rPr>
          <w:rFonts w:ascii="Goudy Old Style" w:eastAsia="Calibri" w:hAnsi="Goudy Old Style"/>
          <w:kern w:val="0"/>
          <w:sz w:val="32"/>
          <w:szCs w:val="32"/>
        </w:rPr>
      </w:pPr>
    </w:p>
    <w:p w14:paraId="364D822B" w14:textId="77777777" w:rsidR="005714D8" w:rsidRPr="005714D8" w:rsidRDefault="005714D8" w:rsidP="005714D8">
      <w:pPr>
        <w:widowControl/>
        <w:suppressAutoHyphens w:val="0"/>
        <w:overflowPunct/>
        <w:autoSpaceDE/>
        <w:autoSpaceDN/>
        <w:jc w:val="center"/>
        <w:textAlignment w:val="auto"/>
        <w:rPr>
          <w:rFonts w:ascii="Goudy Old Style" w:hAnsi="Goudy Old Style"/>
          <w:kern w:val="0"/>
          <w:sz w:val="32"/>
          <w:szCs w:val="32"/>
        </w:rPr>
      </w:pPr>
      <w:r w:rsidRPr="005714D8">
        <w:rPr>
          <w:rFonts w:ascii="Goudy Old Style" w:hAnsi="Goudy Old Style"/>
          <w:kern w:val="0"/>
          <w:sz w:val="32"/>
          <w:szCs w:val="32"/>
        </w:rPr>
        <w:t>POSIZIONE S.I.A.E. N° 193077</w:t>
      </w:r>
    </w:p>
    <w:p w14:paraId="56877221" w14:textId="77777777" w:rsidR="005714D8" w:rsidRPr="005714D8" w:rsidRDefault="005714D8" w:rsidP="005714D8">
      <w:pPr>
        <w:widowControl/>
        <w:suppressAutoHyphens w:val="0"/>
        <w:overflowPunct/>
        <w:autoSpaceDE/>
        <w:autoSpaceDN/>
        <w:jc w:val="center"/>
        <w:textAlignment w:val="auto"/>
        <w:rPr>
          <w:rFonts w:ascii="Goudy Old Style" w:hAnsi="Goudy Old Style"/>
          <w:kern w:val="0"/>
          <w:sz w:val="32"/>
          <w:szCs w:val="32"/>
        </w:rPr>
      </w:pPr>
    </w:p>
    <w:p w14:paraId="253232E8" w14:textId="77777777" w:rsidR="005714D8" w:rsidRPr="005714D8" w:rsidRDefault="005714D8" w:rsidP="005714D8">
      <w:pPr>
        <w:widowControl/>
        <w:suppressAutoHyphens w:val="0"/>
        <w:overflowPunct/>
        <w:autoSpaceDE/>
        <w:autoSpaceDN/>
        <w:jc w:val="center"/>
        <w:textAlignment w:val="auto"/>
        <w:rPr>
          <w:rFonts w:ascii="Goudy Old Style" w:hAnsi="Goudy Old Style"/>
          <w:kern w:val="0"/>
          <w:sz w:val="32"/>
          <w:szCs w:val="32"/>
        </w:rPr>
      </w:pPr>
      <w:r w:rsidRPr="005714D8">
        <w:rPr>
          <w:rFonts w:ascii="Goudy Old Style" w:hAnsi="Goudy Old Style"/>
          <w:kern w:val="0"/>
          <w:sz w:val="32"/>
          <w:szCs w:val="32"/>
        </w:rPr>
        <w:t>Codice opera Siae 896334A</w:t>
      </w:r>
    </w:p>
    <w:p w14:paraId="11D7BCBC" w14:textId="77777777" w:rsidR="005714D8" w:rsidRPr="005714D8" w:rsidRDefault="005714D8" w:rsidP="005714D8">
      <w:pPr>
        <w:widowControl/>
        <w:suppressAutoHyphens w:val="0"/>
        <w:overflowPunct/>
        <w:autoSpaceDE/>
        <w:autoSpaceDN/>
        <w:jc w:val="center"/>
        <w:textAlignment w:val="auto"/>
        <w:rPr>
          <w:rFonts w:ascii="Times New Roman" w:hAnsi="Times New Roman"/>
          <w:kern w:val="0"/>
          <w:sz w:val="32"/>
          <w:szCs w:val="32"/>
        </w:rPr>
      </w:pPr>
    </w:p>
    <w:p w14:paraId="1C703298" w14:textId="77777777" w:rsidR="005714D8" w:rsidRPr="005714D8" w:rsidRDefault="005714D8" w:rsidP="005714D8">
      <w:pPr>
        <w:widowControl/>
        <w:suppressAutoHyphens w:val="0"/>
        <w:overflowPunct/>
        <w:autoSpaceDE/>
        <w:autoSpaceDN/>
        <w:textAlignment w:val="auto"/>
        <w:rPr>
          <w:rFonts w:ascii="Times New Roman" w:hAnsi="Times New Roman"/>
          <w:color w:val="000000"/>
          <w:kern w:val="0"/>
          <w:sz w:val="32"/>
          <w:szCs w:val="32"/>
        </w:rPr>
      </w:pPr>
    </w:p>
    <w:p w14:paraId="1751B0D6"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32"/>
          <w:szCs w:val="32"/>
        </w:rPr>
      </w:pPr>
      <w:r w:rsidRPr="005714D8">
        <w:rPr>
          <w:rFonts w:ascii="Times New Roman" w:hAnsi="Times New Roman"/>
          <w:color w:val="000000"/>
          <w:kern w:val="0"/>
          <w:sz w:val="32"/>
          <w:szCs w:val="32"/>
        </w:rPr>
        <w:t>TITOLO</w:t>
      </w:r>
    </w:p>
    <w:p w14:paraId="33F9BD63"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32"/>
          <w:szCs w:val="32"/>
        </w:rPr>
      </w:pPr>
    </w:p>
    <w:p w14:paraId="0EE348EC"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68"/>
          <w:szCs w:val="68"/>
        </w:rPr>
      </w:pPr>
      <w:r w:rsidRPr="005714D8">
        <w:rPr>
          <w:rFonts w:ascii="Times New Roman" w:hAnsi="Times New Roman"/>
          <w:color w:val="000000"/>
          <w:kern w:val="0"/>
          <w:sz w:val="68"/>
          <w:szCs w:val="68"/>
        </w:rPr>
        <w:t xml:space="preserve">I </w:t>
      </w:r>
      <w:r w:rsidR="00BC3F7C">
        <w:rPr>
          <w:rFonts w:ascii="Times New Roman" w:hAnsi="Times New Roman"/>
          <w:color w:val="000000"/>
          <w:kern w:val="0"/>
          <w:sz w:val="68"/>
          <w:szCs w:val="68"/>
        </w:rPr>
        <w:t>LADER NOÈI</w:t>
      </w:r>
    </w:p>
    <w:p w14:paraId="407143ED"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32"/>
          <w:szCs w:val="32"/>
        </w:rPr>
      </w:pPr>
    </w:p>
    <w:p w14:paraId="5447ABCB"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32"/>
          <w:szCs w:val="32"/>
        </w:rPr>
      </w:pPr>
    </w:p>
    <w:p w14:paraId="5C967CA3" w14:textId="77777777" w:rsidR="005714D8" w:rsidRDefault="005714D8" w:rsidP="005714D8">
      <w:pPr>
        <w:widowControl/>
        <w:suppressAutoHyphens w:val="0"/>
        <w:overflowPunct/>
        <w:autoSpaceDE/>
        <w:autoSpaceDN/>
        <w:jc w:val="center"/>
        <w:textAlignment w:val="auto"/>
        <w:rPr>
          <w:rFonts w:ascii="Times New Roman" w:hAnsi="Times New Roman"/>
          <w:color w:val="000000"/>
          <w:kern w:val="0"/>
          <w:sz w:val="28"/>
          <w:szCs w:val="28"/>
        </w:rPr>
      </w:pPr>
      <w:r w:rsidRPr="005714D8">
        <w:rPr>
          <w:rFonts w:ascii="Times New Roman" w:hAnsi="Times New Roman"/>
          <w:color w:val="000000"/>
          <w:kern w:val="0"/>
          <w:sz w:val="28"/>
          <w:szCs w:val="28"/>
        </w:rPr>
        <w:t>COMMEDIA IN DUE ATTI</w:t>
      </w:r>
    </w:p>
    <w:p w14:paraId="143856A7"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8"/>
          <w:szCs w:val="28"/>
        </w:rPr>
      </w:pPr>
    </w:p>
    <w:p w14:paraId="50610B8D"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Personaggi</w:t>
      </w:r>
    </w:p>
    <w:p w14:paraId="3604F39E"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p>
    <w:p w14:paraId="7702D49A"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ARSENICO ladro</w:t>
      </w:r>
    </w:p>
    <w:p w14:paraId="42A320D7"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PRISCILLA ladra</w:t>
      </w:r>
    </w:p>
    <w:p w14:paraId="072FAC8E"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ADELAIDE sindaco</w:t>
      </w:r>
    </w:p>
    <w:p w14:paraId="4AFB6BE6"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VENANZIO architetto</w:t>
      </w:r>
    </w:p>
    <w:p w14:paraId="2A6725C1"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GERARDA amica Adelaide</w:t>
      </w:r>
    </w:p>
    <w:p w14:paraId="522036BA"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SIBILLA sorella Priscilla</w:t>
      </w:r>
    </w:p>
    <w:p w14:paraId="38E060B4"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IGNAZIO assessore allo sport</w:t>
      </w:r>
    </w:p>
    <w:p w14:paraId="12EA98C8"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 xml:space="preserve">CECILIA </w:t>
      </w:r>
    </w:p>
    <w:p w14:paraId="4CF3FDC2"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 xml:space="preserve">ERNESTO </w:t>
      </w:r>
    </w:p>
    <w:p w14:paraId="475AD1CB"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p>
    <w:p w14:paraId="022F3C2E"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p>
    <w:p w14:paraId="6924659C"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TRAMA</w:t>
      </w:r>
    </w:p>
    <w:p w14:paraId="345AF4A8" w14:textId="77777777" w:rsidR="005714D8" w:rsidRPr="005714D8" w:rsidRDefault="005714D8" w:rsidP="005714D8">
      <w:pPr>
        <w:widowControl/>
        <w:suppressAutoHyphens w:val="0"/>
        <w:overflowPunct/>
        <w:autoSpaceDE/>
        <w:autoSpaceDN/>
        <w:jc w:val="center"/>
        <w:textAlignment w:val="auto"/>
        <w:rPr>
          <w:rFonts w:ascii="Times New Roman" w:hAnsi="Times New Roman"/>
          <w:color w:val="000000"/>
          <w:kern w:val="0"/>
          <w:sz w:val="26"/>
          <w:szCs w:val="26"/>
        </w:rPr>
      </w:pPr>
    </w:p>
    <w:p w14:paraId="2068997D" w14:textId="77777777" w:rsidR="005714D8" w:rsidRPr="005714D8" w:rsidRDefault="005714D8" w:rsidP="005714D8">
      <w:pPr>
        <w:widowControl/>
        <w:suppressAutoHyphens w:val="0"/>
        <w:overflowPunct/>
        <w:autoSpaceDE/>
        <w:autoSpaceDN/>
        <w:jc w:val="both"/>
        <w:textAlignment w:val="auto"/>
        <w:rPr>
          <w:rFonts w:ascii="Times New Roman" w:hAnsi="Times New Roman"/>
          <w:color w:val="000000"/>
          <w:kern w:val="0"/>
          <w:sz w:val="26"/>
          <w:szCs w:val="26"/>
        </w:rPr>
      </w:pPr>
    </w:p>
    <w:p w14:paraId="67D51CAF" w14:textId="77777777" w:rsidR="005714D8" w:rsidRDefault="005714D8" w:rsidP="005714D8">
      <w:pPr>
        <w:widowControl/>
        <w:suppressAutoHyphens w:val="0"/>
        <w:overflowPunct/>
        <w:autoSpaceDE/>
        <w:autoSpaceDN/>
        <w:jc w:val="both"/>
        <w:textAlignment w:val="auto"/>
        <w:rPr>
          <w:rFonts w:ascii="Times New Roman" w:hAnsi="Times New Roman"/>
          <w:color w:val="000000"/>
          <w:kern w:val="0"/>
          <w:sz w:val="26"/>
          <w:szCs w:val="26"/>
        </w:rPr>
      </w:pPr>
      <w:r w:rsidRPr="005714D8">
        <w:rPr>
          <w:rFonts w:ascii="Times New Roman" w:hAnsi="Times New Roman"/>
          <w:color w:val="000000"/>
          <w:kern w:val="0"/>
          <w:sz w:val="26"/>
          <w:szCs w:val="26"/>
        </w:rPr>
        <w:t>Due simpatici ladri, all’insaputa l’uno dell’altro, si introducono nella casa del sindaco della città, dove, fra simpatiche gags, ruberanno, oltre alla refurtiva anche le chiacchiere “vuote” e ridicole della padrona di casa con alcuni cittadini.</w:t>
      </w:r>
    </w:p>
    <w:p w14:paraId="75BA6254" w14:textId="77777777" w:rsidR="007D4756" w:rsidRPr="005714D8" w:rsidRDefault="007D4756" w:rsidP="005714D8">
      <w:pPr>
        <w:widowControl/>
        <w:suppressAutoHyphens w:val="0"/>
        <w:overflowPunct/>
        <w:autoSpaceDE/>
        <w:autoSpaceDN/>
        <w:jc w:val="both"/>
        <w:textAlignment w:val="auto"/>
        <w:rPr>
          <w:rFonts w:ascii="Times New Roman" w:hAnsi="Times New Roman"/>
          <w:color w:val="000000"/>
          <w:kern w:val="0"/>
          <w:sz w:val="26"/>
          <w:szCs w:val="26"/>
        </w:rPr>
      </w:pPr>
      <w:r w:rsidRPr="00F36DEB">
        <w:rPr>
          <w:sz w:val="28"/>
          <w:szCs w:val="28"/>
        </w:rPr>
        <w:lastRenderedPageBreak/>
        <w:t>La scena si svolge nello s</w:t>
      </w:r>
      <w:r w:rsidR="00351193">
        <w:rPr>
          <w:sz w:val="28"/>
          <w:szCs w:val="28"/>
        </w:rPr>
        <w:t>t</w:t>
      </w:r>
      <w:r w:rsidRPr="00F36DEB">
        <w:rPr>
          <w:sz w:val="28"/>
          <w:szCs w:val="28"/>
        </w:rPr>
        <w:t>udio del sindaco ..due porte in fondo una a destra una a sinistra e una laterale a destra in fondo a sinistra una finestra</w:t>
      </w:r>
    </w:p>
    <w:p w14:paraId="0A5B1AEB" w14:textId="77777777" w:rsidR="007D4756" w:rsidRPr="00F36DEB" w:rsidRDefault="007D4756">
      <w:pPr>
        <w:spacing w:after="200"/>
        <w:jc w:val="both"/>
        <w:rPr>
          <w:sz w:val="28"/>
          <w:szCs w:val="28"/>
        </w:rPr>
      </w:pPr>
    </w:p>
    <w:p w14:paraId="64245A26" w14:textId="77777777" w:rsidR="007D4756" w:rsidRPr="00F36DEB" w:rsidRDefault="001C21E5">
      <w:pPr>
        <w:spacing w:after="200"/>
        <w:jc w:val="both"/>
        <w:rPr>
          <w:sz w:val="28"/>
          <w:szCs w:val="28"/>
        </w:rPr>
      </w:pPr>
      <w:r w:rsidRPr="00F36DEB">
        <w:rPr>
          <w:sz w:val="28"/>
          <w:szCs w:val="28"/>
        </w:rPr>
        <w:t>Arsenico sta cercando dalla fi</w:t>
      </w:r>
      <w:r w:rsidR="00351193">
        <w:rPr>
          <w:sz w:val="28"/>
          <w:szCs w:val="28"/>
        </w:rPr>
        <w:t>nestra ma è molto impacciato ,</w:t>
      </w:r>
      <w:r w:rsidRPr="00F36DEB">
        <w:rPr>
          <w:sz w:val="28"/>
          <w:szCs w:val="28"/>
        </w:rPr>
        <w:t>quando è dentro sente fuori dalla porta di destra delle voci allora sistema di</w:t>
      </w:r>
      <w:r w:rsidR="00351193">
        <w:rPr>
          <w:sz w:val="28"/>
          <w:szCs w:val="28"/>
        </w:rPr>
        <w:t xml:space="preserve"> </w:t>
      </w:r>
      <w:r w:rsidRPr="00F36DEB">
        <w:rPr>
          <w:sz w:val="28"/>
          <w:szCs w:val="28"/>
        </w:rPr>
        <w:t xml:space="preserve">nuovo gli oggetti che aveva nel sacco </w:t>
      </w:r>
    </w:p>
    <w:p w14:paraId="61A34728" w14:textId="77777777" w:rsidR="001C21E5" w:rsidRPr="00F36DEB" w:rsidRDefault="001C21E5">
      <w:pPr>
        <w:spacing w:after="200"/>
        <w:jc w:val="both"/>
        <w:rPr>
          <w:sz w:val="28"/>
          <w:szCs w:val="28"/>
        </w:rPr>
      </w:pPr>
      <w:r w:rsidRPr="00351193">
        <w:rPr>
          <w:b/>
          <w:sz w:val="28"/>
          <w:szCs w:val="28"/>
        </w:rPr>
        <w:t>SINDACO</w:t>
      </w:r>
      <w:r w:rsidRPr="00F36DEB">
        <w:rPr>
          <w:sz w:val="28"/>
          <w:szCs w:val="28"/>
        </w:rPr>
        <w:t xml:space="preserve"> (fuori scena a destra)  aa</w:t>
      </w:r>
      <w:r w:rsidR="00351193">
        <w:rPr>
          <w:sz w:val="28"/>
          <w:szCs w:val="28"/>
        </w:rPr>
        <w:t>a caro èl me Venanzio che piacere</w:t>
      </w:r>
      <w:r w:rsidRPr="00F36DEB">
        <w:rPr>
          <w:sz w:val="28"/>
          <w:szCs w:val="28"/>
        </w:rPr>
        <w:t xml:space="preserve"> vidit </w:t>
      </w:r>
    </w:p>
    <w:p w14:paraId="4FEDC430" w14:textId="77777777" w:rsidR="001C21E5" w:rsidRPr="00F36DEB" w:rsidRDefault="001C21E5">
      <w:pPr>
        <w:spacing w:after="200"/>
        <w:jc w:val="both"/>
        <w:rPr>
          <w:sz w:val="28"/>
          <w:szCs w:val="28"/>
        </w:rPr>
      </w:pPr>
      <w:r w:rsidRPr="00351193">
        <w:rPr>
          <w:b/>
          <w:sz w:val="28"/>
          <w:szCs w:val="28"/>
        </w:rPr>
        <w:t>VENANZIO</w:t>
      </w:r>
      <w:r w:rsidR="00351193">
        <w:rPr>
          <w:sz w:val="28"/>
          <w:szCs w:val="28"/>
        </w:rPr>
        <w:t xml:space="preserve"> (fuori scena a dx) </w:t>
      </w:r>
      <w:r w:rsidRPr="00F36DEB">
        <w:rPr>
          <w:sz w:val="28"/>
          <w:szCs w:val="28"/>
        </w:rPr>
        <w:t xml:space="preserve"> èl piaser le töt me siuura sin</w:t>
      </w:r>
      <w:r w:rsidR="00351193">
        <w:rPr>
          <w:sz w:val="28"/>
          <w:szCs w:val="28"/>
        </w:rPr>
        <w:t xml:space="preserve"> sin</w:t>
      </w:r>
      <w:r w:rsidRPr="00F36DEB">
        <w:rPr>
          <w:sz w:val="28"/>
          <w:szCs w:val="28"/>
        </w:rPr>
        <w:t xml:space="preserve"> sindachessa </w:t>
      </w:r>
    </w:p>
    <w:p w14:paraId="6F8C4C89" w14:textId="77777777" w:rsidR="001C21E5" w:rsidRPr="00F36DEB" w:rsidRDefault="001C21E5">
      <w:pPr>
        <w:spacing w:after="200"/>
        <w:jc w:val="both"/>
        <w:rPr>
          <w:sz w:val="28"/>
          <w:szCs w:val="28"/>
        </w:rPr>
      </w:pPr>
      <w:r w:rsidRPr="00351193">
        <w:rPr>
          <w:b/>
          <w:sz w:val="28"/>
          <w:szCs w:val="28"/>
        </w:rPr>
        <w:t>SINDACO</w:t>
      </w:r>
      <w:r w:rsidRPr="00F36DEB">
        <w:rPr>
          <w:sz w:val="28"/>
          <w:szCs w:val="28"/>
        </w:rPr>
        <w:t xml:space="preserve"> (fuori scena a dx )  </w:t>
      </w:r>
      <w:r w:rsidR="00351193">
        <w:rPr>
          <w:sz w:val="28"/>
          <w:szCs w:val="28"/>
        </w:rPr>
        <w:t xml:space="preserve">mamma mia </w:t>
      </w:r>
      <w:r w:rsidRPr="00F36DEB">
        <w:rPr>
          <w:sz w:val="28"/>
          <w:szCs w:val="28"/>
        </w:rPr>
        <w:t xml:space="preserve">quat tep che </w:t>
      </w:r>
      <w:r w:rsidR="00351193">
        <w:rPr>
          <w:sz w:val="28"/>
          <w:szCs w:val="28"/>
        </w:rPr>
        <w:t xml:space="preserve">lè che se </w:t>
      </w:r>
      <w:r w:rsidRPr="00F36DEB">
        <w:rPr>
          <w:sz w:val="28"/>
          <w:szCs w:val="28"/>
        </w:rPr>
        <w:t xml:space="preserve"> vèdom mia </w:t>
      </w:r>
    </w:p>
    <w:p w14:paraId="74612192" w14:textId="77777777" w:rsidR="001C21E5" w:rsidRPr="00F36DEB" w:rsidRDefault="001C21E5">
      <w:pPr>
        <w:spacing w:after="200"/>
        <w:jc w:val="both"/>
        <w:rPr>
          <w:sz w:val="28"/>
          <w:szCs w:val="28"/>
        </w:rPr>
      </w:pPr>
      <w:r w:rsidRPr="00351193">
        <w:rPr>
          <w:b/>
          <w:sz w:val="28"/>
          <w:szCs w:val="28"/>
        </w:rPr>
        <w:t>VENANZIO</w:t>
      </w:r>
      <w:r w:rsidRPr="00F36DEB">
        <w:rPr>
          <w:sz w:val="28"/>
          <w:szCs w:val="28"/>
        </w:rPr>
        <w:t xml:space="preserve">(fuori scena a dx) osti ciao …pòta </w:t>
      </w:r>
      <w:r w:rsidR="00EF77BE" w:rsidRPr="00F36DEB">
        <w:rPr>
          <w:sz w:val="28"/>
          <w:szCs w:val="28"/>
        </w:rPr>
        <w:t xml:space="preserve">con la storia del </w:t>
      </w:r>
      <w:r w:rsidR="00351193">
        <w:rPr>
          <w:sz w:val="28"/>
          <w:szCs w:val="28"/>
        </w:rPr>
        <w:t xml:space="preserve">laùra gnè sòm perdic de vista, </w:t>
      </w:r>
      <w:r w:rsidR="00EF77BE" w:rsidRPr="00F36DEB">
        <w:rPr>
          <w:sz w:val="28"/>
          <w:szCs w:val="28"/>
        </w:rPr>
        <w:t xml:space="preserve"> sire amò </w:t>
      </w:r>
      <w:r w:rsidR="00351193">
        <w:rPr>
          <w:sz w:val="28"/>
          <w:szCs w:val="28"/>
        </w:rPr>
        <w:t xml:space="preserve">un </w:t>
      </w:r>
      <w:r w:rsidR="00EF77BE" w:rsidRPr="00F36DEB">
        <w:rPr>
          <w:sz w:val="28"/>
          <w:szCs w:val="28"/>
        </w:rPr>
        <w:t>gnarili quand so nàt èn cerca de nuovi orrisonti</w:t>
      </w:r>
    </w:p>
    <w:p w14:paraId="4D51DD57" w14:textId="77777777" w:rsidR="00EF77BE" w:rsidRPr="00F36DEB" w:rsidRDefault="00EF77BE">
      <w:pPr>
        <w:spacing w:after="200"/>
        <w:jc w:val="both"/>
        <w:rPr>
          <w:sz w:val="28"/>
          <w:szCs w:val="28"/>
        </w:rPr>
      </w:pPr>
      <w:r w:rsidRPr="00351193">
        <w:rPr>
          <w:b/>
          <w:sz w:val="28"/>
          <w:szCs w:val="28"/>
        </w:rPr>
        <w:t>SINDACO</w:t>
      </w:r>
      <w:r w:rsidRPr="00F36DEB">
        <w:rPr>
          <w:sz w:val="28"/>
          <w:szCs w:val="28"/>
        </w:rPr>
        <w:t xml:space="preserve">  se </w:t>
      </w:r>
      <w:r w:rsidR="00351193">
        <w:rPr>
          <w:sz w:val="28"/>
          <w:szCs w:val="28"/>
        </w:rPr>
        <w:t xml:space="preserve">se nuovi orizzonti </w:t>
      </w:r>
      <w:r w:rsidRPr="00F36DEB">
        <w:rPr>
          <w:sz w:val="28"/>
          <w:szCs w:val="28"/>
        </w:rPr>
        <w:t xml:space="preserve"> …</w:t>
      </w:r>
      <w:r w:rsidR="00351193">
        <w:rPr>
          <w:sz w:val="28"/>
          <w:szCs w:val="28"/>
        </w:rPr>
        <w:t>varda che  me rècorde be</w:t>
      </w:r>
      <w:r w:rsidRPr="00F36DEB">
        <w:rPr>
          <w:sz w:val="28"/>
          <w:szCs w:val="28"/>
        </w:rPr>
        <w:t xml:space="preserve"> che orisonti te sercaèt </w:t>
      </w:r>
    </w:p>
    <w:p w14:paraId="58A543D2" w14:textId="77777777" w:rsidR="00EF77BE" w:rsidRPr="00F36DEB" w:rsidRDefault="00EF77BE">
      <w:pPr>
        <w:spacing w:after="200"/>
        <w:jc w:val="both"/>
        <w:rPr>
          <w:sz w:val="28"/>
          <w:szCs w:val="28"/>
        </w:rPr>
      </w:pPr>
      <w:r w:rsidRPr="00F36DEB">
        <w:rPr>
          <w:sz w:val="28"/>
          <w:szCs w:val="28"/>
        </w:rPr>
        <w:t>(arsenio riesce appena in tempo a rientrare dalla porta a sinistra )</w:t>
      </w:r>
    </w:p>
    <w:p w14:paraId="5727BABC" w14:textId="77777777" w:rsidR="00EF77BE" w:rsidRPr="00F36DEB" w:rsidRDefault="00EF77BE">
      <w:pPr>
        <w:spacing w:after="200"/>
        <w:jc w:val="both"/>
        <w:rPr>
          <w:sz w:val="28"/>
          <w:szCs w:val="28"/>
        </w:rPr>
      </w:pPr>
      <w:r w:rsidRPr="00351193">
        <w:rPr>
          <w:b/>
          <w:sz w:val="28"/>
          <w:szCs w:val="28"/>
        </w:rPr>
        <w:t>SINDACO</w:t>
      </w:r>
      <w:r w:rsidR="00351193">
        <w:rPr>
          <w:sz w:val="28"/>
          <w:szCs w:val="28"/>
        </w:rPr>
        <w:t xml:space="preserve"> né venanzio ? dai ve avanti e </w:t>
      </w:r>
      <w:r w:rsidRPr="00F36DEB">
        <w:rPr>
          <w:sz w:val="28"/>
          <w:szCs w:val="28"/>
        </w:rPr>
        <w:t xml:space="preserve"> acomodet nel me studio prego (apre la porta e si scosta per farlo entrare )</w:t>
      </w:r>
    </w:p>
    <w:p w14:paraId="2A33AA45" w14:textId="77777777" w:rsidR="00EF77BE" w:rsidRPr="00F36DEB" w:rsidRDefault="00EF77BE">
      <w:pPr>
        <w:spacing w:after="200"/>
        <w:jc w:val="both"/>
        <w:rPr>
          <w:sz w:val="28"/>
          <w:szCs w:val="28"/>
        </w:rPr>
      </w:pPr>
      <w:r w:rsidRPr="00351193">
        <w:rPr>
          <w:b/>
          <w:sz w:val="28"/>
          <w:szCs w:val="28"/>
        </w:rPr>
        <w:t>VENANZIO</w:t>
      </w:r>
      <w:r w:rsidRPr="00F36DEB">
        <w:rPr>
          <w:sz w:val="28"/>
          <w:szCs w:val="28"/>
        </w:rPr>
        <w:t xml:space="preserve"> no no prego prego priiima le signore siiindachesse osti che mancaress a chela de pasat davanti …</w:t>
      </w:r>
    </w:p>
    <w:p w14:paraId="1B17E918" w14:textId="77777777" w:rsidR="00FB2805" w:rsidRPr="00F36DEB" w:rsidRDefault="00EF77BE">
      <w:pPr>
        <w:spacing w:after="200"/>
        <w:jc w:val="both"/>
        <w:rPr>
          <w:sz w:val="28"/>
          <w:szCs w:val="28"/>
        </w:rPr>
      </w:pPr>
      <w:r w:rsidRPr="00351193">
        <w:rPr>
          <w:b/>
          <w:sz w:val="28"/>
          <w:szCs w:val="28"/>
        </w:rPr>
        <w:t>SI</w:t>
      </w:r>
      <w:r w:rsidR="00213127" w:rsidRPr="00351193">
        <w:rPr>
          <w:b/>
          <w:sz w:val="28"/>
          <w:szCs w:val="28"/>
        </w:rPr>
        <w:t>NDACO</w:t>
      </w:r>
      <w:r w:rsidR="00351193">
        <w:rPr>
          <w:sz w:val="28"/>
          <w:szCs w:val="28"/>
        </w:rPr>
        <w:t xml:space="preserve">  te set semper state èm po’ </w:t>
      </w:r>
      <w:r w:rsidR="00C63B2B">
        <w:rPr>
          <w:sz w:val="28"/>
          <w:szCs w:val="28"/>
        </w:rPr>
        <w:t>entrec</w:t>
      </w:r>
      <w:r w:rsidR="00351193">
        <w:rPr>
          <w:sz w:val="28"/>
          <w:szCs w:val="28"/>
        </w:rPr>
        <w:t>..</w:t>
      </w:r>
      <w:r w:rsidR="00FB2805" w:rsidRPr="00F36DEB">
        <w:rPr>
          <w:sz w:val="28"/>
          <w:szCs w:val="28"/>
        </w:rPr>
        <w:t>….</w:t>
      </w:r>
      <w:r w:rsidR="00351193">
        <w:rPr>
          <w:sz w:val="28"/>
          <w:szCs w:val="28"/>
        </w:rPr>
        <w:t xml:space="preserve"> ma per via de parla un  furbacielo vero?</w:t>
      </w:r>
    </w:p>
    <w:p w14:paraId="7F55F0E4" w14:textId="77777777" w:rsidR="00FB2805" w:rsidRPr="00F36DEB" w:rsidRDefault="00FB2805">
      <w:pPr>
        <w:spacing w:after="200"/>
        <w:jc w:val="both"/>
        <w:rPr>
          <w:sz w:val="28"/>
          <w:szCs w:val="28"/>
        </w:rPr>
      </w:pPr>
      <w:r w:rsidRPr="00F36DEB">
        <w:rPr>
          <w:sz w:val="28"/>
          <w:szCs w:val="28"/>
        </w:rPr>
        <w:t xml:space="preserve">(intanto che parlano entrano nello studio) </w:t>
      </w:r>
    </w:p>
    <w:p w14:paraId="1F075D5B" w14:textId="77777777" w:rsidR="00FB2805" w:rsidRPr="00F36DEB" w:rsidRDefault="00FB2805">
      <w:pPr>
        <w:spacing w:after="200"/>
        <w:jc w:val="both"/>
        <w:rPr>
          <w:sz w:val="28"/>
          <w:szCs w:val="28"/>
        </w:rPr>
      </w:pPr>
      <w:r w:rsidRPr="00351193">
        <w:rPr>
          <w:b/>
          <w:sz w:val="28"/>
          <w:szCs w:val="28"/>
        </w:rPr>
        <w:t>VENANZIO</w:t>
      </w:r>
      <w:r w:rsidRPr="00F36DEB">
        <w:rPr>
          <w:sz w:val="28"/>
          <w:szCs w:val="28"/>
        </w:rPr>
        <w:t xml:space="preserve"> Be entat siorra sindec grassie de aìm ricevit</w:t>
      </w:r>
    </w:p>
    <w:p w14:paraId="78952FB7" w14:textId="77777777" w:rsidR="00FB2805" w:rsidRPr="00F36DEB" w:rsidRDefault="00FB2805">
      <w:pPr>
        <w:spacing w:after="200"/>
        <w:jc w:val="both"/>
        <w:rPr>
          <w:sz w:val="28"/>
          <w:szCs w:val="28"/>
        </w:rPr>
      </w:pPr>
      <w:r w:rsidRPr="00351193">
        <w:rPr>
          <w:b/>
          <w:sz w:val="28"/>
          <w:szCs w:val="28"/>
        </w:rPr>
        <w:t>SINDACO</w:t>
      </w:r>
      <w:r w:rsidRPr="00F36DEB">
        <w:rPr>
          <w:sz w:val="28"/>
          <w:szCs w:val="28"/>
        </w:rPr>
        <w:t xml:space="preserve"> che sindec e sindec ciamen come </w:t>
      </w:r>
      <w:r w:rsidR="00351193">
        <w:rPr>
          <w:sz w:val="28"/>
          <w:szCs w:val="28"/>
        </w:rPr>
        <w:t>u</w:t>
      </w:r>
      <w:r w:rsidRPr="00F36DEB">
        <w:rPr>
          <w:sz w:val="28"/>
          <w:szCs w:val="28"/>
        </w:rPr>
        <w:t xml:space="preserve">nà olta </w:t>
      </w:r>
      <w:r w:rsidR="00351193">
        <w:rPr>
          <w:sz w:val="28"/>
          <w:szCs w:val="28"/>
        </w:rPr>
        <w:t xml:space="preserve"> …</w:t>
      </w:r>
      <w:r w:rsidRPr="00F36DEB">
        <w:rPr>
          <w:sz w:val="28"/>
          <w:szCs w:val="28"/>
        </w:rPr>
        <w:t>ade …</w:t>
      </w:r>
    </w:p>
    <w:p w14:paraId="0E548083" w14:textId="77777777" w:rsidR="00FB2805" w:rsidRPr="00F36DEB" w:rsidRDefault="00FB2805">
      <w:pPr>
        <w:spacing w:after="200"/>
        <w:jc w:val="both"/>
        <w:rPr>
          <w:sz w:val="28"/>
          <w:szCs w:val="28"/>
        </w:rPr>
      </w:pPr>
      <w:r w:rsidRPr="00351193">
        <w:rPr>
          <w:b/>
          <w:sz w:val="28"/>
          <w:szCs w:val="28"/>
        </w:rPr>
        <w:t>VENANZIO</w:t>
      </w:r>
      <w:r w:rsidRPr="00F36DEB">
        <w:rPr>
          <w:sz w:val="28"/>
          <w:szCs w:val="28"/>
        </w:rPr>
        <w:t xml:space="preserve"> a so mia bù ..siorra sindec adess la gà i gradi come fö a ciamala Ade </w:t>
      </w:r>
      <w:r w:rsidR="00835B45" w:rsidRPr="00F36DEB">
        <w:rPr>
          <w:sz w:val="28"/>
          <w:szCs w:val="28"/>
        </w:rPr>
        <w:t>me someares de mancà</w:t>
      </w:r>
      <w:r w:rsidR="00351193">
        <w:rPr>
          <w:sz w:val="28"/>
          <w:szCs w:val="28"/>
        </w:rPr>
        <w:t>ga</w:t>
      </w:r>
      <w:r w:rsidR="00835B45" w:rsidRPr="00F36DEB">
        <w:rPr>
          <w:sz w:val="28"/>
          <w:szCs w:val="28"/>
        </w:rPr>
        <w:t xml:space="preserve"> de rispet</w:t>
      </w:r>
      <w:r w:rsidR="00351193">
        <w:rPr>
          <w:sz w:val="28"/>
          <w:szCs w:val="28"/>
        </w:rPr>
        <w:t>to</w:t>
      </w:r>
      <w:r w:rsidR="00835B45" w:rsidRPr="00F36DEB">
        <w:rPr>
          <w:sz w:val="28"/>
          <w:szCs w:val="28"/>
        </w:rPr>
        <w:t xml:space="preserve"> </w:t>
      </w:r>
    </w:p>
    <w:p w14:paraId="5AD2CCF9" w14:textId="77777777" w:rsidR="00835B45" w:rsidRPr="00F36DEB" w:rsidRDefault="00835B45">
      <w:pPr>
        <w:spacing w:after="200"/>
        <w:jc w:val="both"/>
        <w:rPr>
          <w:sz w:val="28"/>
          <w:szCs w:val="28"/>
        </w:rPr>
      </w:pPr>
      <w:r w:rsidRPr="00351193">
        <w:rPr>
          <w:b/>
          <w:sz w:val="28"/>
          <w:szCs w:val="28"/>
        </w:rPr>
        <w:t>SINDACO</w:t>
      </w:r>
      <w:r w:rsidR="00351193">
        <w:rPr>
          <w:sz w:val="28"/>
          <w:szCs w:val="28"/>
        </w:rPr>
        <w:t xml:space="preserve"> ma dai figùret  per sce pòc ….V</w:t>
      </w:r>
      <w:r w:rsidRPr="00F36DEB">
        <w:rPr>
          <w:sz w:val="28"/>
          <w:szCs w:val="28"/>
        </w:rPr>
        <w:t>e mia a dim che te se recordet mia dei vecchi tempi ….anche me come tante otre so burlaà d</w:t>
      </w:r>
      <w:r w:rsidR="00351193">
        <w:rPr>
          <w:sz w:val="28"/>
          <w:szCs w:val="28"/>
        </w:rPr>
        <w:t xml:space="preserve">iter nel tò sep …. …… e se che </w:t>
      </w:r>
      <w:r w:rsidRPr="00F36DEB">
        <w:rPr>
          <w:sz w:val="28"/>
          <w:szCs w:val="28"/>
        </w:rPr>
        <w:t>…..adess te set mia tat bel e gnà piè de muscoi</w:t>
      </w:r>
      <w:r w:rsidR="00213127" w:rsidRPr="00F36DEB">
        <w:rPr>
          <w:sz w:val="28"/>
          <w:szCs w:val="28"/>
        </w:rPr>
        <w:t xml:space="preserve"> , ma gnà alura te siret mia ne alt</w:t>
      </w:r>
      <w:r w:rsidR="00351193">
        <w:rPr>
          <w:sz w:val="28"/>
          <w:szCs w:val="28"/>
        </w:rPr>
        <w:t xml:space="preserve"> ne bion e  tanto meno occhi azz</w:t>
      </w:r>
      <w:r w:rsidR="00213127" w:rsidRPr="00F36DEB">
        <w:rPr>
          <w:sz w:val="28"/>
          <w:szCs w:val="28"/>
        </w:rPr>
        <w:t>ur</w:t>
      </w:r>
      <w:r w:rsidR="00351193">
        <w:rPr>
          <w:sz w:val="28"/>
          <w:szCs w:val="28"/>
        </w:rPr>
        <w:t>r</w:t>
      </w:r>
      <w:r w:rsidR="00A414E2">
        <w:rPr>
          <w:sz w:val="28"/>
          <w:szCs w:val="28"/>
        </w:rPr>
        <w:t xml:space="preserve">i..ansi…se vardom be </w:t>
      </w:r>
      <w:r w:rsidR="00213127" w:rsidRPr="00F36DEB">
        <w:rPr>
          <w:sz w:val="28"/>
          <w:szCs w:val="28"/>
        </w:rPr>
        <w:t>…la diferensa da alura e adess lè apena la pansa… ,e va be ma dim come mai da sto bande dopo tat tep ?</w:t>
      </w:r>
    </w:p>
    <w:p w14:paraId="640E4CD0" w14:textId="77777777" w:rsidR="00213127" w:rsidRPr="00F36DEB" w:rsidRDefault="00213127">
      <w:pPr>
        <w:spacing w:after="200"/>
        <w:jc w:val="both"/>
        <w:rPr>
          <w:sz w:val="28"/>
          <w:szCs w:val="28"/>
        </w:rPr>
      </w:pPr>
      <w:r w:rsidRPr="00C63B2B">
        <w:rPr>
          <w:b/>
          <w:sz w:val="28"/>
          <w:szCs w:val="28"/>
        </w:rPr>
        <w:t>VENANZIO</w:t>
      </w:r>
      <w:r w:rsidRPr="00F36DEB">
        <w:rPr>
          <w:sz w:val="28"/>
          <w:szCs w:val="28"/>
        </w:rPr>
        <w:t xml:space="preserve">  abite turna che è </w:t>
      </w:r>
    </w:p>
    <w:p w14:paraId="13A5B808" w14:textId="77777777" w:rsidR="00D65019" w:rsidRPr="00F36DEB" w:rsidRDefault="00D65019">
      <w:pPr>
        <w:spacing w:after="200"/>
        <w:jc w:val="both"/>
        <w:rPr>
          <w:sz w:val="28"/>
          <w:szCs w:val="28"/>
        </w:rPr>
      </w:pPr>
      <w:r w:rsidRPr="00C63B2B">
        <w:rPr>
          <w:b/>
          <w:sz w:val="28"/>
          <w:szCs w:val="28"/>
        </w:rPr>
        <w:t>SINDACO</w:t>
      </w:r>
      <w:r w:rsidRPr="00F36DEB">
        <w:rPr>
          <w:sz w:val="28"/>
          <w:szCs w:val="28"/>
        </w:rPr>
        <w:t xml:space="preserve">  a se? Dim mia che t</w:t>
      </w:r>
      <w:r w:rsidR="00C63B2B">
        <w:rPr>
          <w:sz w:val="28"/>
          <w:szCs w:val="28"/>
        </w:rPr>
        <w:t>e se spusat ne</w:t>
      </w:r>
      <w:r w:rsidR="00903CD6" w:rsidRPr="00F36DEB">
        <w:rPr>
          <w:sz w:val="28"/>
          <w:szCs w:val="28"/>
        </w:rPr>
        <w:t xml:space="preserve">? </w:t>
      </w:r>
      <w:r w:rsidR="00C63B2B">
        <w:rPr>
          <w:sz w:val="28"/>
          <w:szCs w:val="28"/>
        </w:rPr>
        <w:t xml:space="preserve"> un</w:t>
      </w:r>
      <w:r w:rsidRPr="00F36DEB">
        <w:rPr>
          <w:sz w:val="28"/>
          <w:szCs w:val="28"/>
        </w:rPr>
        <w:t xml:space="preserve"> sciupafemene come te </w:t>
      </w:r>
      <w:r w:rsidR="00C63B2B">
        <w:rPr>
          <w:sz w:val="28"/>
          <w:szCs w:val="28"/>
        </w:rPr>
        <w:t>?</w:t>
      </w:r>
    </w:p>
    <w:p w14:paraId="5791D708" w14:textId="77777777" w:rsidR="00D65019" w:rsidRPr="00F36DEB" w:rsidRDefault="00D65019">
      <w:pPr>
        <w:spacing w:after="200"/>
        <w:jc w:val="both"/>
        <w:rPr>
          <w:sz w:val="28"/>
          <w:szCs w:val="28"/>
        </w:rPr>
      </w:pPr>
      <w:r w:rsidRPr="00C63B2B">
        <w:rPr>
          <w:b/>
          <w:sz w:val="28"/>
          <w:szCs w:val="28"/>
        </w:rPr>
        <w:lastRenderedPageBreak/>
        <w:t>VENANZIO</w:t>
      </w:r>
      <w:r w:rsidRPr="00F36DEB">
        <w:rPr>
          <w:sz w:val="28"/>
          <w:szCs w:val="28"/>
        </w:rPr>
        <w:t xml:space="preserve"> è no è …vardi siiiora sindec che me o mai r</w:t>
      </w:r>
      <w:r w:rsidR="00C63B2B">
        <w:rPr>
          <w:sz w:val="28"/>
          <w:szCs w:val="28"/>
        </w:rPr>
        <w:t xml:space="preserve">u rui …sciupat nùsu èn vita me </w:t>
      </w:r>
      <w:r w:rsidRPr="00F36DEB">
        <w:rPr>
          <w:sz w:val="28"/>
          <w:szCs w:val="28"/>
        </w:rPr>
        <w:t xml:space="preserve"> al massimo ho rott qualche per de bra</w:t>
      </w:r>
      <w:r w:rsidR="00903CD6" w:rsidRPr="00F36DEB">
        <w:rPr>
          <w:sz w:val="28"/>
          <w:szCs w:val="28"/>
        </w:rPr>
        <w:t>ghe quand burlae zo èn lambreta</w:t>
      </w:r>
      <w:r w:rsidRPr="00F36DEB">
        <w:rPr>
          <w:sz w:val="28"/>
          <w:szCs w:val="28"/>
        </w:rPr>
        <w:t>… ma lò mai fat aposta</w:t>
      </w:r>
    </w:p>
    <w:p w14:paraId="10F33CBA" w14:textId="77777777" w:rsidR="00D65019" w:rsidRPr="00F36DEB" w:rsidRDefault="00D65019">
      <w:pPr>
        <w:spacing w:after="200"/>
        <w:jc w:val="both"/>
        <w:rPr>
          <w:sz w:val="28"/>
          <w:szCs w:val="28"/>
        </w:rPr>
      </w:pPr>
      <w:r w:rsidRPr="00C63B2B">
        <w:rPr>
          <w:b/>
          <w:sz w:val="28"/>
          <w:szCs w:val="28"/>
        </w:rPr>
        <w:t>SINDACO</w:t>
      </w:r>
      <w:r w:rsidRPr="00F36DEB">
        <w:rPr>
          <w:sz w:val="28"/>
          <w:szCs w:val="28"/>
        </w:rPr>
        <w:t xml:space="preserve"> a ho mia sbagliat me te set proprio èl turta de nà olta </w:t>
      </w:r>
      <w:r w:rsidR="00C63B2B">
        <w:rPr>
          <w:sz w:val="28"/>
          <w:szCs w:val="28"/>
        </w:rPr>
        <w:t>,</w:t>
      </w:r>
      <w:r w:rsidRPr="00F36DEB">
        <w:rPr>
          <w:sz w:val="28"/>
          <w:szCs w:val="28"/>
        </w:rPr>
        <w:t xml:space="preserve"> me</w:t>
      </w:r>
      <w:r w:rsidR="00C63B2B">
        <w:rPr>
          <w:sz w:val="28"/>
          <w:szCs w:val="28"/>
        </w:rPr>
        <w:t xml:space="preserve"> me</w:t>
      </w:r>
      <w:r w:rsidRPr="00F36DEB">
        <w:rPr>
          <w:sz w:val="28"/>
          <w:szCs w:val="28"/>
        </w:rPr>
        <w:t xml:space="preserve"> entindiè che te gàiet semper qualche fomle per le ma </w:t>
      </w:r>
    </w:p>
    <w:p w14:paraId="5E6D77D9" w14:textId="77777777" w:rsidR="00903CD6" w:rsidRPr="00F36DEB" w:rsidRDefault="00D65019">
      <w:pPr>
        <w:spacing w:after="200"/>
        <w:jc w:val="both"/>
        <w:rPr>
          <w:sz w:val="28"/>
          <w:szCs w:val="28"/>
        </w:rPr>
      </w:pPr>
      <w:r w:rsidRPr="00C63B2B">
        <w:rPr>
          <w:b/>
          <w:sz w:val="28"/>
          <w:szCs w:val="28"/>
        </w:rPr>
        <w:t>VENANZIO</w:t>
      </w:r>
      <w:r w:rsidRPr="00F36DEB">
        <w:rPr>
          <w:sz w:val="28"/>
          <w:szCs w:val="28"/>
        </w:rPr>
        <w:t xml:space="preserve"> a se lè per chel mia apena èn ma</w:t>
      </w:r>
      <w:r w:rsidR="00903CD6" w:rsidRPr="00F36DEB">
        <w:rPr>
          <w:sz w:val="28"/>
          <w:szCs w:val="28"/>
        </w:rPr>
        <w:t>…..</w:t>
      </w:r>
      <w:r w:rsidR="00C63B2B">
        <w:rPr>
          <w:sz w:val="28"/>
          <w:szCs w:val="28"/>
        </w:rPr>
        <w:t xml:space="preserve"> </w:t>
      </w:r>
      <w:r w:rsidR="00903CD6" w:rsidRPr="00F36DEB">
        <w:rPr>
          <w:sz w:val="28"/>
          <w:szCs w:val="28"/>
        </w:rPr>
        <w:t>èèèè ma  adess</w:t>
      </w:r>
      <w:r w:rsidR="00C63B2B">
        <w:rPr>
          <w:sz w:val="28"/>
          <w:szCs w:val="28"/>
        </w:rPr>
        <w:t xml:space="preserve"> basta né me sö spusat dù mes fà</w:t>
      </w:r>
      <w:r w:rsidR="00903CD6" w:rsidRPr="00F36DEB">
        <w:rPr>
          <w:sz w:val="28"/>
          <w:szCs w:val="28"/>
        </w:rPr>
        <w:t xml:space="preserve"> </w:t>
      </w:r>
    </w:p>
    <w:p w14:paraId="289B963A" w14:textId="77777777" w:rsidR="00903CD6" w:rsidRPr="00F36DEB" w:rsidRDefault="00903CD6">
      <w:pPr>
        <w:spacing w:after="200"/>
        <w:jc w:val="both"/>
        <w:rPr>
          <w:sz w:val="28"/>
          <w:szCs w:val="28"/>
        </w:rPr>
      </w:pPr>
      <w:r w:rsidRPr="00C63B2B">
        <w:rPr>
          <w:b/>
          <w:sz w:val="28"/>
          <w:szCs w:val="28"/>
        </w:rPr>
        <w:t>SINDACO</w:t>
      </w:r>
      <w:r w:rsidRPr="00F36DEB">
        <w:rPr>
          <w:sz w:val="28"/>
          <w:szCs w:val="28"/>
        </w:rPr>
        <w:t xml:space="preserve"> alura l</w:t>
      </w:r>
      <w:r w:rsidR="00C63B2B">
        <w:rPr>
          <w:sz w:val="28"/>
          <w:szCs w:val="28"/>
        </w:rPr>
        <w:t>è proprio vera ,varda venanzio g</w:t>
      </w:r>
      <w:r w:rsidRPr="00F36DEB">
        <w:rPr>
          <w:sz w:val="28"/>
          <w:szCs w:val="28"/>
        </w:rPr>
        <w:t>he stente a creder , pensaè verame</w:t>
      </w:r>
      <w:r w:rsidR="00C63B2B">
        <w:rPr>
          <w:sz w:val="28"/>
          <w:szCs w:val="28"/>
        </w:rPr>
        <w:t>nte che giù come te …..che  rasunava</w:t>
      </w:r>
      <w:r w:rsidRPr="00F36DEB">
        <w:rPr>
          <w:sz w:val="28"/>
          <w:szCs w:val="28"/>
        </w:rPr>
        <w:t xml:space="preserve"> …apena con chel che se pòl mia di </w:t>
      </w:r>
      <w:r w:rsidR="00C63B2B">
        <w:rPr>
          <w:sz w:val="28"/>
          <w:szCs w:val="28"/>
        </w:rPr>
        <w:t>…</w:t>
      </w:r>
      <w:r w:rsidRPr="00F36DEB">
        <w:rPr>
          <w:sz w:val="28"/>
          <w:szCs w:val="28"/>
        </w:rPr>
        <w:t>te areset mitit so ca ??</w:t>
      </w:r>
    </w:p>
    <w:p w14:paraId="73DEF31A" w14:textId="77777777" w:rsidR="00903CD6" w:rsidRPr="00F36DEB" w:rsidRDefault="00903CD6">
      <w:pPr>
        <w:spacing w:after="200"/>
        <w:jc w:val="both"/>
        <w:rPr>
          <w:sz w:val="28"/>
          <w:szCs w:val="28"/>
        </w:rPr>
      </w:pPr>
      <w:r w:rsidRPr="00C63B2B">
        <w:rPr>
          <w:b/>
          <w:sz w:val="28"/>
          <w:szCs w:val="28"/>
        </w:rPr>
        <w:t>VENANZIO</w:t>
      </w:r>
      <w:r w:rsidRPr="00F36DEB">
        <w:rPr>
          <w:sz w:val="28"/>
          <w:szCs w:val="28"/>
        </w:rPr>
        <w:t xml:space="preserve"> èèèè ? </w:t>
      </w:r>
    </w:p>
    <w:p w14:paraId="4B2129F3" w14:textId="77777777" w:rsidR="008E610B" w:rsidRPr="00F36DEB" w:rsidRDefault="00903CD6">
      <w:pPr>
        <w:spacing w:after="200"/>
        <w:jc w:val="both"/>
        <w:rPr>
          <w:sz w:val="28"/>
          <w:szCs w:val="28"/>
        </w:rPr>
      </w:pPr>
      <w:r w:rsidRPr="00C63B2B">
        <w:rPr>
          <w:b/>
          <w:sz w:val="28"/>
          <w:szCs w:val="28"/>
        </w:rPr>
        <w:t>SINDACO</w:t>
      </w:r>
      <w:r w:rsidRPr="00F36DEB">
        <w:rPr>
          <w:sz w:val="28"/>
          <w:szCs w:val="28"/>
        </w:rPr>
        <w:t xml:space="preserve"> ..nient venanzio nient lasòm perder ..sforsa mia piò de tat chel to pòer cosati ( </w:t>
      </w:r>
      <w:r w:rsidR="008E610B" w:rsidRPr="00F36DEB">
        <w:rPr>
          <w:sz w:val="28"/>
          <w:szCs w:val="28"/>
        </w:rPr>
        <w:t xml:space="preserve">rivolta al pubblico ) amodoi lè proprio bel toto è </w:t>
      </w:r>
    </w:p>
    <w:p w14:paraId="525332B5" w14:textId="77777777" w:rsidR="008E610B" w:rsidRPr="00F36DEB" w:rsidRDefault="008E610B">
      <w:pPr>
        <w:spacing w:after="200"/>
        <w:jc w:val="both"/>
        <w:rPr>
          <w:sz w:val="28"/>
          <w:szCs w:val="28"/>
        </w:rPr>
      </w:pPr>
      <w:r w:rsidRPr="00F36DEB">
        <w:rPr>
          <w:sz w:val="28"/>
          <w:szCs w:val="28"/>
        </w:rPr>
        <w:t>(rivolgendosi dinuovo a venanzio ) e adess alura anche te ,caro èl me venanzio te fet parte dei “poveri accasati”</w:t>
      </w:r>
      <w:r w:rsidR="005E07B4" w:rsidRPr="00F36DEB">
        <w:rPr>
          <w:sz w:val="28"/>
          <w:szCs w:val="28"/>
        </w:rPr>
        <w:t xml:space="preserve"> …….te deventaret come tòc iomen ….,</w:t>
      </w:r>
      <w:r w:rsidR="00C63B2B">
        <w:rPr>
          <w:sz w:val="28"/>
          <w:szCs w:val="28"/>
        </w:rPr>
        <w:t xml:space="preserve">  </w:t>
      </w:r>
      <w:r w:rsidR="005E07B4" w:rsidRPr="00F36DEB">
        <w:rPr>
          <w:sz w:val="28"/>
          <w:szCs w:val="28"/>
        </w:rPr>
        <w:t>te c</w:t>
      </w:r>
      <w:r w:rsidR="00C63B2B">
        <w:rPr>
          <w:sz w:val="28"/>
          <w:szCs w:val="28"/>
        </w:rPr>
        <w:t xml:space="preserve">ominciaret a lamentat x chesto </w:t>
      </w:r>
      <w:r w:rsidR="005E07B4" w:rsidRPr="00F36DEB">
        <w:rPr>
          <w:sz w:val="28"/>
          <w:szCs w:val="28"/>
        </w:rPr>
        <w:t xml:space="preserve">x che lòter </w:t>
      </w:r>
      <w:r w:rsidR="00C63B2B">
        <w:rPr>
          <w:sz w:val="28"/>
          <w:szCs w:val="28"/>
        </w:rPr>
        <w:t>,</w:t>
      </w:r>
      <w:r w:rsidR="005E07B4" w:rsidRPr="00F36DEB">
        <w:rPr>
          <w:sz w:val="28"/>
          <w:szCs w:val="28"/>
        </w:rPr>
        <w:t>…venanzio lasemel dì</w:t>
      </w:r>
      <w:r w:rsidR="00C63B2B">
        <w:rPr>
          <w:sz w:val="28"/>
          <w:szCs w:val="28"/>
        </w:rPr>
        <w:t xml:space="preserve"> a</w:t>
      </w:r>
      <w:r w:rsidR="005E07B4" w:rsidRPr="00F36DEB">
        <w:rPr>
          <w:sz w:val="28"/>
          <w:szCs w:val="28"/>
        </w:rPr>
        <w:t xml:space="preserve"> me</w:t>
      </w:r>
      <w:r w:rsidR="00C63B2B">
        <w:rPr>
          <w:sz w:val="28"/>
          <w:szCs w:val="28"/>
        </w:rPr>
        <w:t xml:space="preserve"> che</w:t>
      </w:r>
      <w:r w:rsidR="005E07B4" w:rsidRPr="00F36DEB">
        <w:rPr>
          <w:sz w:val="28"/>
          <w:szCs w:val="28"/>
        </w:rPr>
        <w:t xml:space="preserve"> me lamente mia del me marito ,ma cert</w:t>
      </w:r>
      <w:r w:rsidR="00C63B2B">
        <w:rPr>
          <w:sz w:val="28"/>
          <w:szCs w:val="28"/>
        </w:rPr>
        <w:t>o</w:t>
      </w:r>
      <w:r w:rsidR="005E07B4" w:rsidRPr="00F36DEB">
        <w:rPr>
          <w:sz w:val="28"/>
          <w:szCs w:val="28"/>
        </w:rPr>
        <w:t xml:space="preserve"> che a volte …èl piò dele olte fi vegner dù marù che …..</w:t>
      </w:r>
    </w:p>
    <w:p w14:paraId="5CCD2504" w14:textId="77777777" w:rsidR="005E07B4" w:rsidRPr="00F36DEB" w:rsidRDefault="005E07B4">
      <w:pPr>
        <w:spacing w:after="200"/>
        <w:jc w:val="both"/>
        <w:rPr>
          <w:sz w:val="28"/>
          <w:szCs w:val="28"/>
        </w:rPr>
      </w:pPr>
      <w:r w:rsidRPr="00C63B2B">
        <w:rPr>
          <w:b/>
          <w:sz w:val="28"/>
          <w:szCs w:val="28"/>
        </w:rPr>
        <w:t>VENANZIO</w:t>
      </w:r>
      <w:r w:rsidRPr="00F36DEB">
        <w:rPr>
          <w:sz w:val="28"/>
          <w:szCs w:val="28"/>
        </w:rPr>
        <w:t xml:space="preserve"> marù!!!!!!! …..varda siiiiiura sindec che me fò mia lè sbianchesi né , me ho fat le scòle alte la sala ?</w:t>
      </w:r>
    </w:p>
    <w:p w14:paraId="4511ED6F" w14:textId="77777777" w:rsidR="005E07B4" w:rsidRPr="00F36DEB" w:rsidRDefault="005E07B4">
      <w:pPr>
        <w:spacing w:after="200"/>
        <w:jc w:val="both"/>
        <w:rPr>
          <w:sz w:val="28"/>
          <w:szCs w:val="28"/>
        </w:rPr>
      </w:pPr>
      <w:r w:rsidRPr="00F36DEB">
        <w:rPr>
          <w:sz w:val="28"/>
          <w:szCs w:val="28"/>
        </w:rPr>
        <w:t xml:space="preserve">SINDACO se all’ultem piano dopo ghira èl sòler ,,,venanzio deschet che lè ura …..maru nel senso de du …du …ma dai so nà fomla e po zo (va segno verso il pubblico ) ghè i puti che sculta ….tel diset èn de nà recia ( si avvicina a venanzio </w:t>
      </w:r>
      <w:r w:rsidR="008C196A" w:rsidRPr="00F36DEB">
        <w:rPr>
          <w:sz w:val="28"/>
          <w:szCs w:val="28"/>
        </w:rPr>
        <w:t>)</w:t>
      </w:r>
    </w:p>
    <w:p w14:paraId="5BCE9324" w14:textId="77777777" w:rsidR="008C196A" w:rsidRPr="00F36DEB" w:rsidRDefault="008C196A">
      <w:pPr>
        <w:spacing w:after="200"/>
        <w:jc w:val="both"/>
        <w:rPr>
          <w:sz w:val="28"/>
          <w:szCs w:val="28"/>
        </w:rPr>
      </w:pPr>
      <w:r w:rsidRPr="00F36DEB">
        <w:rPr>
          <w:sz w:val="28"/>
          <w:szCs w:val="28"/>
        </w:rPr>
        <w:t xml:space="preserve">VENANZIO che roba ??? me fò stazo le bale </w:t>
      </w:r>
    </w:p>
    <w:p w14:paraId="1EEFA16C" w14:textId="77777777" w:rsidR="008C196A" w:rsidRPr="00F36DEB" w:rsidRDefault="008C196A">
      <w:pPr>
        <w:spacing w:after="200"/>
        <w:jc w:val="both"/>
        <w:rPr>
          <w:sz w:val="28"/>
          <w:szCs w:val="28"/>
        </w:rPr>
      </w:pPr>
      <w:r w:rsidRPr="00F36DEB">
        <w:rPr>
          <w:sz w:val="28"/>
          <w:szCs w:val="28"/>
        </w:rPr>
        <w:t>SINDACO (alzando la voce )  venanzio ènsoma</w:t>
      </w:r>
    </w:p>
    <w:p w14:paraId="6A1081CD" w14:textId="77777777" w:rsidR="008C196A" w:rsidRPr="00F36DEB" w:rsidRDefault="008C196A">
      <w:pPr>
        <w:spacing w:after="200"/>
        <w:jc w:val="both"/>
        <w:rPr>
          <w:sz w:val="28"/>
          <w:szCs w:val="28"/>
        </w:rPr>
      </w:pPr>
      <w:r w:rsidRPr="00F36DEB">
        <w:rPr>
          <w:sz w:val="28"/>
          <w:szCs w:val="28"/>
        </w:rPr>
        <w:t xml:space="preserve">VENANZIO pota la dit te è </w:t>
      </w:r>
    </w:p>
    <w:p w14:paraId="16507FF3" w14:textId="77777777" w:rsidR="008C196A" w:rsidRPr="00F36DEB" w:rsidRDefault="008C196A">
      <w:pPr>
        <w:spacing w:after="200"/>
        <w:jc w:val="both"/>
        <w:rPr>
          <w:sz w:val="28"/>
          <w:szCs w:val="28"/>
        </w:rPr>
      </w:pPr>
      <w:r w:rsidRPr="00F36DEB">
        <w:rPr>
          <w:sz w:val="28"/>
          <w:szCs w:val="28"/>
        </w:rPr>
        <w:t xml:space="preserve">SINDACO se ma èn po de chèl che ghe se vòl…dai ala lasòm perder …dim piòtost chel che te servia  visto che te se vignit che ala me ca mia certo xke fàm la corte </w:t>
      </w:r>
    </w:p>
    <w:p w14:paraId="29494507" w14:textId="77777777" w:rsidR="008C196A" w:rsidRPr="00F36DEB" w:rsidRDefault="008C196A">
      <w:pPr>
        <w:spacing w:after="200"/>
        <w:jc w:val="both"/>
        <w:rPr>
          <w:sz w:val="28"/>
          <w:szCs w:val="28"/>
        </w:rPr>
      </w:pPr>
      <w:r w:rsidRPr="00F36DEB">
        <w:rPr>
          <w:sz w:val="28"/>
          <w:szCs w:val="28"/>
        </w:rPr>
        <w:t xml:space="preserve">VENANZIO a se me sire dre quasi a desmentegàm ,,,me  vulie alza la ca de dù piani e scava èl tere per fa dei garasc piò grand , ma el vòs geometra èl ga dit che èl pòl mia da èl permess perché le modifiche iè trop esageraè </w:t>
      </w:r>
    </w:p>
    <w:p w14:paraId="7AE9D669" w14:textId="77777777" w:rsidR="00557B94" w:rsidRPr="00F36DEB" w:rsidRDefault="008C196A">
      <w:pPr>
        <w:spacing w:after="200"/>
        <w:jc w:val="both"/>
        <w:rPr>
          <w:sz w:val="28"/>
          <w:szCs w:val="28"/>
        </w:rPr>
      </w:pPr>
      <w:r w:rsidRPr="00F36DEB">
        <w:rPr>
          <w:sz w:val="28"/>
          <w:szCs w:val="28"/>
        </w:rPr>
        <w:t xml:space="preserve">SINDACO a se ,e te alura vòlareset che </w:t>
      </w:r>
      <w:r w:rsidR="00557B94" w:rsidRPr="00F36DEB">
        <w:rPr>
          <w:sz w:val="28"/>
          <w:szCs w:val="28"/>
        </w:rPr>
        <w:t xml:space="preserve">che parles me al geometra ? ,ma doèl èl problema , varda entro doma de sire che fò aì i permess me ,,,o che sarà mia problemi x do stupidae del gener ne </w:t>
      </w:r>
    </w:p>
    <w:p w14:paraId="77D3752C" w14:textId="77777777" w:rsidR="00557B94" w:rsidRPr="00F36DEB" w:rsidRDefault="00557B94">
      <w:pPr>
        <w:spacing w:after="200"/>
        <w:jc w:val="both"/>
        <w:rPr>
          <w:sz w:val="28"/>
          <w:szCs w:val="28"/>
        </w:rPr>
      </w:pPr>
      <w:r w:rsidRPr="00F36DEB">
        <w:rPr>
          <w:sz w:val="28"/>
          <w:szCs w:val="28"/>
        </w:rPr>
        <w:lastRenderedPageBreak/>
        <w:t>VENANZIO grassie grassie siora sindec grassie fess</w:t>
      </w:r>
    </w:p>
    <w:p w14:paraId="06432315" w14:textId="77777777" w:rsidR="00557B94" w:rsidRPr="00F36DEB" w:rsidRDefault="00557B94">
      <w:pPr>
        <w:spacing w:after="200"/>
        <w:jc w:val="both"/>
        <w:rPr>
          <w:sz w:val="28"/>
          <w:szCs w:val="28"/>
        </w:rPr>
      </w:pPr>
      <w:r w:rsidRPr="00F36DEB">
        <w:rPr>
          <w:sz w:val="28"/>
          <w:szCs w:val="28"/>
        </w:rPr>
        <w:t>SINDACO dai dai varda che me so brava a capeser i “casi umani” e me sente èn dover di aiutare le persune bisognose ,</w:t>
      </w:r>
    </w:p>
    <w:p w14:paraId="58A5871D" w14:textId="77777777" w:rsidR="00557B94" w:rsidRPr="00F36DEB" w:rsidRDefault="00557B94">
      <w:pPr>
        <w:spacing w:after="200"/>
        <w:jc w:val="both"/>
        <w:rPr>
          <w:sz w:val="28"/>
          <w:szCs w:val="28"/>
        </w:rPr>
      </w:pPr>
      <w:r w:rsidRPr="00F36DEB">
        <w:rPr>
          <w:sz w:val="28"/>
          <w:szCs w:val="28"/>
        </w:rPr>
        <w:t>VENANZIO arda siuura sindec so mia come sdebitam</w:t>
      </w:r>
    </w:p>
    <w:p w14:paraId="613D3CFF" w14:textId="77777777" w:rsidR="00557B94" w:rsidRPr="00F36DEB" w:rsidRDefault="00557B94">
      <w:pPr>
        <w:spacing w:after="200"/>
        <w:jc w:val="both"/>
        <w:rPr>
          <w:sz w:val="28"/>
          <w:szCs w:val="28"/>
        </w:rPr>
      </w:pPr>
      <w:r w:rsidRPr="00F36DEB">
        <w:rPr>
          <w:sz w:val="28"/>
          <w:szCs w:val="28"/>
        </w:rPr>
        <w:t>SINDACO alura comincia a lasa perder èl siuuura sinde e ciamen turna ade come ai tempi e offrem vergot da beer al bar zo che fond come ai tempi e me ete sòm aposto</w:t>
      </w:r>
    </w:p>
    <w:p w14:paraId="0559FE33" w14:textId="77777777" w:rsidR="00557B94" w:rsidRPr="00F36DEB" w:rsidRDefault="00557B94">
      <w:pPr>
        <w:spacing w:after="200"/>
        <w:jc w:val="both"/>
        <w:rPr>
          <w:sz w:val="28"/>
          <w:szCs w:val="28"/>
        </w:rPr>
      </w:pPr>
      <w:r w:rsidRPr="00F36DEB">
        <w:rPr>
          <w:sz w:val="28"/>
          <w:szCs w:val="28"/>
        </w:rPr>
        <w:t xml:space="preserve">VENANZIO osti certo certo siiiiuuu emmmh ade certo nom nom a beer èn pirleto </w:t>
      </w:r>
    </w:p>
    <w:p w14:paraId="68798BCB" w14:textId="77777777" w:rsidR="00557B94" w:rsidRPr="00F36DEB" w:rsidRDefault="00557B94">
      <w:pPr>
        <w:spacing w:after="200"/>
        <w:jc w:val="both"/>
        <w:rPr>
          <w:b/>
          <w:sz w:val="28"/>
          <w:szCs w:val="28"/>
        </w:rPr>
      </w:pPr>
      <w:r w:rsidRPr="00F36DEB">
        <w:rPr>
          <w:sz w:val="28"/>
          <w:szCs w:val="28"/>
        </w:rPr>
        <w:t xml:space="preserve">(escono di scena)   </w:t>
      </w:r>
      <w:r w:rsidRPr="00F36DEB">
        <w:rPr>
          <w:b/>
          <w:sz w:val="28"/>
          <w:szCs w:val="28"/>
        </w:rPr>
        <w:t>SCENA 2 ARSENIO</w:t>
      </w:r>
    </w:p>
    <w:p w14:paraId="19F4DD77" w14:textId="77777777" w:rsidR="00557B94" w:rsidRPr="00F36DEB" w:rsidRDefault="00557B94">
      <w:pPr>
        <w:spacing w:after="200"/>
        <w:jc w:val="both"/>
        <w:rPr>
          <w:sz w:val="28"/>
          <w:szCs w:val="28"/>
        </w:rPr>
      </w:pPr>
      <w:r w:rsidRPr="00F36DEB">
        <w:rPr>
          <w:b/>
          <w:sz w:val="28"/>
          <w:szCs w:val="28"/>
        </w:rPr>
        <w:t>(</w:t>
      </w:r>
      <w:r w:rsidR="00FB1431" w:rsidRPr="00F36DEB">
        <w:rPr>
          <w:b/>
          <w:sz w:val="28"/>
          <w:szCs w:val="28"/>
        </w:rPr>
        <w:t>dopo</w:t>
      </w:r>
      <w:r w:rsidR="00FB1431" w:rsidRPr="00F36DEB">
        <w:rPr>
          <w:sz w:val="28"/>
          <w:szCs w:val="28"/>
        </w:rPr>
        <w:t xml:space="preserve"> qualche secondo di scena vuota , arsenio spia dalla porta per controllare che non ci sia nessuno ,poi esce piano piano )</w:t>
      </w:r>
    </w:p>
    <w:p w14:paraId="61E0D53A" w14:textId="77777777" w:rsidR="00FB1431" w:rsidRPr="00F36DEB" w:rsidRDefault="00FB1431">
      <w:pPr>
        <w:spacing w:after="200"/>
        <w:jc w:val="both"/>
        <w:rPr>
          <w:sz w:val="28"/>
          <w:szCs w:val="28"/>
        </w:rPr>
      </w:pPr>
      <w:r w:rsidRPr="00F36DEB">
        <w:rPr>
          <w:sz w:val="28"/>
          <w:szCs w:val="28"/>
        </w:rPr>
        <w:t>ARSENIO crideè che i nàes piö via (scherzandoli) venanzio sciuppafemmine né gne gne , ou certo che chesto sindec lè prope  èn bù còr né ? chèl venanzio pòari come puièl na avanti sensa fabrica èn condomio  (ricomincia a prendere gli oggetti di prima e li mette sulla scrivania .ad un certo punto si sente un rumore) porco sio tùrna  ( allora sistema dinuovo tutto come era prima e rientrera nella porta a sx)</w:t>
      </w:r>
    </w:p>
    <w:p w14:paraId="0960F85A" w14:textId="77777777" w:rsidR="00FB1431" w:rsidRPr="00F36DEB" w:rsidRDefault="00FB1431">
      <w:pPr>
        <w:spacing w:after="200"/>
        <w:jc w:val="both"/>
        <w:rPr>
          <w:sz w:val="28"/>
          <w:szCs w:val="28"/>
        </w:rPr>
      </w:pPr>
      <w:r w:rsidRPr="00F36DEB">
        <w:rPr>
          <w:sz w:val="28"/>
          <w:szCs w:val="28"/>
        </w:rPr>
        <w:t xml:space="preserve">PRISCILLA ( entra dalla finestra anche lei con fatica e molto goffa quando è dentro </w:t>
      </w:r>
      <w:r w:rsidR="00F131BD" w:rsidRPr="00F36DEB">
        <w:rPr>
          <w:sz w:val="28"/>
          <w:szCs w:val="28"/>
        </w:rPr>
        <w:t>comincia a mettere gli oggetti sulla scrivania come aveva fatto arsenio sente dei rumori stessa scena ma si nasconde nella porta di dx)</w:t>
      </w:r>
      <w:r w:rsidR="00865EFE" w:rsidRPr="00F36DEB">
        <w:rPr>
          <w:sz w:val="28"/>
          <w:szCs w:val="28"/>
        </w:rPr>
        <w:t xml:space="preserve"> ( entra ilo sindaco e si siede a leggere e sente )</w:t>
      </w:r>
    </w:p>
    <w:p w14:paraId="682445D9" w14:textId="77777777" w:rsidR="00F131BD" w:rsidRPr="00F36DEB" w:rsidRDefault="00F131BD">
      <w:pPr>
        <w:spacing w:after="200"/>
        <w:jc w:val="both"/>
        <w:rPr>
          <w:sz w:val="28"/>
          <w:szCs w:val="28"/>
        </w:rPr>
      </w:pPr>
      <w:r w:rsidRPr="00F36DEB">
        <w:rPr>
          <w:sz w:val="28"/>
          <w:szCs w:val="28"/>
        </w:rPr>
        <w:t xml:space="preserve">GERARDA (fuori scena ) adelaideeee adelaidee  </w:t>
      </w:r>
      <w:r w:rsidR="00865EFE" w:rsidRPr="00F36DEB">
        <w:rPr>
          <w:sz w:val="28"/>
          <w:szCs w:val="28"/>
        </w:rPr>
        <w:t xml:space="preserve"> </w:t>
      </w:r>
    </w:p>
    <w:p w14:paraId="529875AA" w14:textId="77777777" w:rsidR="00865EFE" w:rsidRPr="00F36DEB" w:rsidRDefault="00865EFE">
      <w:pPr>
        <w:spacing w:after="200"/>
        <w:jc w:val="both"/>
        <w:rPr>
          <w:sz w:val="28"/>
          <w:szCs w:val="28"/>
        </w:rPr>
      </w:pPr>
    </w:p>
    <w:p w14:paraId="3DE6E0D0" w14:textId="77777777" w:rsidR="00F131BD" w:rsidRPr="00F36DEB" w:rsidRDefault="00865EFE">
      <w:pPr>
        <w:spacing w:after="200"/>
        <w:jc w:val="both"/>
        <w:rPr>
          <w:sz w:val="28"/>
          <w:szCs w:val="28"/>
        </w:rPr>
      </w:pPr>
      <w:r w:rsidRPr="00F36DEB">
        <w:rPr>
          <w:sz w:val="28"/>
          <w:szCs w:val="28"/>
        </w:rPr>
        <w:t xml:space="preserve">SINDACO </w:t>
      </w:r>
      <w:r w:rsidR="00F131BD" w:rsidRPr="00F36DEB">
        <w:rPr>
          <w:sz w:val="28"/>
          <w:szCs w:val="28"/>
        </w:rPr>
        <w:t xml:space="preserve"> ouu </w:t>
      </w:r>
      <w:r w:rsidRPr="00F36DEB">
        <w:rPr>
          <w:sz w:val="28"/>
          <w:szCs w:val="28"/>
        </w:rPr>
        <w:t xml:space="preserve">ma set dre a nà vià de co </w:t>
      </w:r>
      <w:r w:rsidR="00F131BD" w:rsidRPr="00F36DEB">
        <w:rPr>
          <w:sz w:val="28"/>
          <w:szCs w:val="28"/>
        </w:rPr>
        <w:t xml:space="preserve">varda che ocor mia che te sbreèt come nà pera nel ciamam ,te do nà buna notisia , ia zabela </w:t>
      </w:r>
      <w:r w:rsidRPr="00F36DEB">
        <w:rPr>
          <w:sz w:val="28"/>
          <w:szCs w:val="28"/>
        </w:rPr>
        <w:t>e</w:t>
      </w:r>
      <w:r w:rsidR="00F131BD" w:rsidRPr="00F36DEB">
        <w:rPr>
          <w:sz w:val="28"/>
          <w:szCs w:val="28"/>
        </w:rPr>
        <w:t>nventa i citofoni lè le davanti a te</w:t>
      </w:r>
      <w:r w:rsidRPr="00F36DEB">
        <w:rPr>
          <w:sz w:val="28"/>
          <w:szCs w:val="28"/>
        </w:rPr>
        <w:t xml:space="preserve"> ( lascia aperta la porta e Va verso la scrivania )</w:t>
      </w:r>
    </w:p>
    <w:p w14:paraId="5D4B4E2C" w14:textId="77777777" w:rsidR="00865EFE" w:rsidRPr="00F36DEB" w:rsidRDefault="00865EFE">
      <w:pPr>
        <w:spacing w:after="200"/>
        <w:jc w:val="both"/>
        <w:rPr>
          <w:sz w:val="28"/>
          <w:szCs w:val="28"/>
        </w:rPr>
      </w:pPr>
      <w:r w:rsidRPr="00F36DEB">
        <w:rPr>
          <w:sz w:val="28"/>
          <w:szCs w:val="28"/>
        </w:rPr>
        <w:t>GERARDA  a se (suona il campanello e poi la chiama dinuovo a voce alta) adelaideee adelaideee</w:t>
      </w:r>
    </w:p>
    <w:p w14:paraId="2D02DA2F" w14:textId="77777777" w:rsidR="00865EFE" w:rsidRPr="00F36DEB" w:rsidRDefault="00865EFE">
      <w:pPr>
        <w:spacing w:after="200"/>
        <w:jc w:val="both"/>
        <w:rPr>
          <w:sz w:val="28"/>
          <w:szCs w:val="28"/>
        </w:rPr>
      </w:pPr>
      <w:r w:rsidRPr="00F36DEB">
        <w:rPr>
          <w:sz w:val="28"/>
          <w:szCs w:val="28"/>
        </w:rPr>
        <w:t>SINDACO ma che ghè chi nell’aria ancoo ? gerarda vèso e mochela de ciasa i ta sentit anche chèi de salò</w:t>
      </w:r>
    </w:p>
    <w:p w14:paraId="6178FBA3" w14:textId="77777777" w:rsidR="00F131BD" w:rsidRPr="00F36DEB" w:rsidRDefault="00865EFE">
      <w:pPr>
        <w:spacing w:after="200"/>
        <w:jc w:val="both"/>
        <w:rPr>
          <w:sz w:val="28"/>
          <w:szCs w:val="28"/>
        </w:rPr>
      </w:pPr>
      <w:r w:rsidRPr="00F36DEB">
        <w:rPr>
          <w:sz w:val="28"/>
          <w:szCs w:val="28"/>
        </w:rPr>
        <w:t>GERARDA ciao adelaide  , come vala ?</w:t>
      </w:r>
    </w:p>
    <w:p w14:paraId="795A8FC0" w14:textId="77777777" w:rsidR="00865EFE" w:rsidRPr="00F36DEB" w:rsidRDefault="00865EFE">
      <w:pPr>
        <w:spacing w:after="200"/>
        <w:jc w:val="both"/>
        <w:rPr>
          <w:sz w:val="28"/>
          <w:szCs w:val="28"/>
        </w:rPr>
      </w:pPr>
      <w:r w:rsidRPr="00F36DEB">
        <w:rPr>
          <w:sz w:val="28"/>
          <w:szCs w:val="28"/>
        </w:rPr>
        <w:t>SINDACO  a me be  …ma te che ghet stamatina ?</w:t>
      </w:r>
    </w:p>
    <w:p w14:paraId="2249BC67" w14:textId="77777777" w:rsidR="00865EFE" w:rsidRPr="00F36DEB" w:rsidRDefault="00865EFE">
      <w:pPr>
        <w:spacing w:after="200"/>
        <w:jc w:val="both"/>
        <w:rPr>
          <w:sz w:val="28"/>
          <w:szCs w:val="28"/>
        </w:rPr>
      </w:pPr>
      <w:r w:rsidRPr="00F36DEB">
        <w:rPr>
          <w:sz w:val="28"/>
          <w:szCs w:val="28"/>
        </w:rPr>
        <w:t>GERARDA adelaide te ghet de aldam go prope bisogn del tò aiuto</w:t>
      </w:r>
    </w:p>
    <w:p w14:paraId="01CD7471" w14:textId="77777777" w:rsidR="00865EFE" w:rsidRPr="00F36DEB" w:rsidRDefault="00865EFE">
      <w:pPr>
        <w:spacing w:after="200"/>
        <w:jc w:val="both"/>
        <w:rPr>
          <w:sz w:val="28"/>
          <w:szCs w:val="28"/>
        </w:rPr>
      </w:pPr>
      <w:r w:rsidRPr="00F36DEB">
        <w:rPr>
          <w:sz w:val="28"/>
          <w:szCs w:val="28"/>
        </w:rPr>
        <w:lastRenderedPageBreak/>
        <w:t>SINDACO  ho capit ma adess calmet dai …sèntet zo e cùntem so èl tò problema</w:t>
      </w:r>
    </w:p>
    <w:p w14:paraId="41F8CF4B" w14:textId="77777777" w:rsidR="00E74F04" w:rsidRPr="00F36DEB" w:rsidRDefault="00E74F04">
      <w:pPr>
        <w:spacing w:after="200"/>
        <w:jc w:val="both"/>
        <w:rPr>
          <w:sz w:val="28"/>
          <w:szCs w:val="28"/>
        </w:rPr>
      </w:pPr>
      <w:r w:rsidRPr="00F36DEB">
        <w:rPr>
          <w:sz w:val="28"/>
          <w:szCs w:val="28"/>
        </w:rPr>
        <w:t>GERARDA no no  stom pe so tròp agitaà….</w:t>
      </w:r>
    </w:p>
    <w:p w14:paraId="01354B97" w14:textId="77777777" w:rsidR="00E74F04" w:rsidRPr="00F36DEB" w:rsidRDefault="00E74F04">
      <w:pPr>
        <w:spacing w:after="200"/>
        <w:jc w:val="both"/>
        <w:rPr>
          <w:sz w:val="28"/>
          <w:szCs w:val="28"/>
        </w:rPr>
      </w:pPr>
      <w:r w:rsidRPr="00F36DEB">
        <w:rPr>
          <w:sz w:val="28"/>
          <w:szCs w:val="28"/>
        </w:rPr>
        <w:t>SINDACO scùlta fa chèl che te vòt ma calmet</w:t>
      </w:r>
    </w:p>
    <w:p w14:paraId="74A19414" w14:textId="77777777" w:rsidR="00E74F04" w:rsidRPr="00F36DEB" w:rsidRDefault="00E74F04">
      <w:pPr>
        <w:spacing w:after="200"/>
        <w:jc w:val="both"/>
        <w:rPr>
          <w:sz w:val="28"/>
          <w:szCs w:val="28"/>
        </w:rPr>
      </w:pPr>
      <w:r w:rsidRPr="00F36DEB">
        <w:rPr>
          <w:sz w:val="28"/>
          <w:szCs w:val="28"/>
        </w:rPr>
        <w:t xml:space="preserve">GERARDA (si inginocchia davanti al sindaco ) adelaide …me e te sòm amiche da tant tep né </w:t>
      </w:r>
    </w:p>
    <w:p w14:paraId="75BAB441" w14:textId="77777777" w:rsidR="00E74F04" w:rsidRPr="00F36DEB" w:rsidRDefault="00E74F04">
      <w:pPr>
        <w:spacing w:after="200"/>
        <w:jc w:val="both"/>
        <w:rPr>
          <w:sz w:val="28"/>
          <w:szCs w:val="28"/>
        </w:rPr>
      </w:pPr>
      <w:r w:rsidRPr="00F36DEB">
        <w:rPr>
          <w:sz w:val="28"/>
          <w:szCs w:val="28"/>
        </w:rPr>
        <w:t>SINDACO  se se ma va avanti però e tiret sö ma adess</w:t>
      </w:r>
    </w:p>
    <w:p w14:paraId="16A22A10" w14:textId="77777777" w:rsidR="00E74F04" w:rsidRPr="00F36DEB" w:rsidRDefault="00E74F04">
      <w:pPr>
        <w:spacing w:after="200"/>
        <w:jc w:val="both"/>
        <w:rPr>
          <w:sz w:val="28"/>
          <w:szCs w:val="28"/>
        </w:rPr>
      </w:pPr>
      <w:r w:rsidRPr="00F36DEB">
        <w:rPr>
          <w:sz w:val="28"/>
          <w:szCs w:val="28"/>
        </w:rPr>
        <w:t>GERARDA (si alza ) se se …adealide ….go bisogn dèn laura ……</w:t>
      </w:r>
      <w:r w:rsidR="00FD1C40" w:rsidRPr="00F36DEB">
        <w:rPr>
          <w:sz w:val="28"/>
          <w:szCs w:val="28"/>
        </w:rPr>
        <w:t xml:space="preserve">ultimament èl me omen </w:t>
      </w:r>
      <w:r w:rsidRPr="00F36DEB">
        <w:rPr>
          <w:sz w:val="28"/>
          <w:szCs w:val="28"/>
        </w:rPr>
        <w:t xml:space="preserve"> se va avanti sce èl fa faliment e alura aiè pensat de aldal e go deciso de nà a laùra </w:t>
      </w:r>
    </w:p>
    <w:p w14:paraId="66345272" w14:textId="77777777" w:rsidR="00FD1C40" w:rsidRPr="00F36DEB" w:rsidRDefault="00FD1C40">
      <w:pPr>
        <w:spacing w:after="200"/>
        <w:jc w:val="both"/>
        <w:rPr>
          <w:sz w:val="28"/>
          <w:szCs w:val="28"/>
        </w:rPr>
      </w:pPr>
      <w:r w:rsidRPr="00F36DEB">
        <w:rPr>
          <w:sz w:val="28"/>
          <w:szCs w:val="28"/>
        </w:rPr>
        <w:t>SINDACO gerarda!!! Varda te  set prope nà persuna de ammira e portà come esempio …gò de fat i me compliment ,sta tranquila dai  ghè pense me ,tel set che so molto altriusta né ,le persune che ga bisogn ,maaa che gà veramente  bisogn le alde con tòt èl cör</w:t>
      </w:r>
    </w:p>
    <w:p w14:paraId="004BC6D2" w14:textId="77777777" w:rsidR="001B366D" w:rsidRPr="00F36DEB" w:rsidRDefault="001B366D">
      <w:pPr>
        <w:spacing w:after="200"/>
        <w:jc w:val="both"/>
        <w:rPr>
          <w:sz w:val="28"/>
          <w:szCs w:val="28"/>
        </w:rPr>
      </w:pPr>
      <w:r w:rsidRPr="00F36DEB">
        <w:rPr>
          <w:sz w:val="28"/>
          <w:szCs w:val="28"/>
        </w:rPr>
        <w:t>GERARDA grassie  grassie adelaide grassie tant</w:t>
      </w:r>
    </w:p>
    <w:p w14:paraId="76170CE0" w14:textId="77777777" w:rsidR="001B366D" w:rsidRPr="00F36DEB" w:rsidRDefault="001B366D">
      <w:pPr>
        <w:spacing w:after="200"/>
        <w:jc w:val="both"/>
        <w:rPr>
          <w:sz w:val="28"/>
          <w:szCs w:val="28"/>
        </w:rPr>
      </w:pPr>
      <w:r w:rsidRPr="00F36DEB">
        <w:rPr>
          <w:sz w:val="28"/>
          <w:szCs w:val="28"/>
        </w:rPr>
        <w:t>SINDACO Dai dai lasa perder ..piotost pensòm a èn laùra che sies adatto a te ……..mmmmh  certo prope la setemana pasaà sire dre a di col vice sindec che ,che èn comune manca nà fomla per le pulisie….che diset gerarda?</w:t>
      </w:r>
    </w:p>
    <w:p w14:paraId="6D55DC1E" w14:textId="77777777" w:rsidR="001B366D" w:rsidRPr="00F36DEB" w:rsidRDefault="001B366D">
      <w:pPr>
        <w:spacing w:after="200"/>
        <w:jc w:val="both"/>
        <w:rPr>
          <w:sz w:val="28"/>
          <w:szCs w:val="28"/>
        </w:rPr>
      </w:pPr>
      <w:r w:rsidRPr="00F36DEB">
        <w:rPr>
          <w:sz w:val="28"/>
          <w:szCs w:val="28"/>
        </w:rPr>
        <w:t>GERARDA pulisie ???? ma …… somia se èl pòl eser adatto a me</w:t>
      </w:r>
    </w:p>
    <w:p w14:paraId="11EA64F6" w14:textId="77777777" w:rsidR="001B366D" w:rsidRPr="00F36DEB" w:rsidRDefault="001B366D">
      <w:pPr>
        <w:spacing w:after="200"/>
        <w:jc w:val="both"/>
        <w:rPr>
          <w:sz w:val="28"/>
          <w:szCs w:val="28"/>
        </w:rPr>
      </w:pPr>
      <w:r w:rsidRPr="00F36DEB">
        <w:rPr>
          <w:sz w:val="28"/>
          <w:szCs w:val="28"/>
        </w:rPr>
        <w:t xml:space="preserve">SINDACO perché chesti dubbi varda che le mia pesante come laùra se trata de tegner nèc po 3 o 4 uffici </w:t>
      </w:r>
    </w:p>
    <w:p w14:paraId="682FE0CB" w14:textId="77777777" w:rsidR="001B366D" w:rsidRPr="00F36DEB" w:rsidRDefault="001B366D">
      <w:pPr>
        <w:spacing w:after="200"/>
        <w:jc w:val="both"/>
        <w:rPr>
          <w:sz w:val="28"/>
          <w:szCs w:val="28"/>
        </w:rPr>
      </w:pPr>
      <w:r w:rsidRPr="00F36DEB">
        <w:rPr>
          <w:sz w:val="28"/>
          <w:szCs w:val="28"/>
        </w:rPr>
        <w:t xml:space="preserve">GERARDA ma seccondo me con chesto laùra me ruinares toooote le me ongie  ,sce envece de 3 olte a setemana doress nà toc i de dall’estetista varda ,varda che bele ongie te par che me podes mitim dre a friga so…èl </w:t>
      </w:r>
      <w:r w:rsidR="00034362" w:rsidRPr="00F36DEB">
        <w:rPr>
          <w:sz w:val="28"/>
          <w:szCs w:val="28"/>
        </w:rPr>
        <w:t>fo</w:t>
      </w:r>
      <w:r w:rsidRPr="00F36DEB">
        <w:rPr>
          <w:sz w:val="28"/>
          <w:szCs w:val="28"/>
        </w:rPr>
        <w:t xml:space="preserve"> gna ala me ca …..</w:t>
      </w:r>
    </w:p>
    <w:p w14:paraId="0FCFCB21" w14:textId="77777777" w:rsidR="001B366D" w:rsidRPr="00F36DEB" w:rsidRDefault="001B366D">
      <w:pPr>
        <w:spacing w:after="200"/>
        <w:jc w:val="both"/>
        <w:rPr>
          <w:sz w:val="28"/>
          <w:szCs w:val="28"/>
        </w:rPr>
      </w:pPr>
      <w:r w:rsidRPr="00F36DEB">
        <w:rPr>
          <w:sz w:val="28"/>
          <w:szCs w:val="28"/>
        </w:rPr>
        <w:t xml:space="preserve">SINDACO </w:t>
      </w:r>
      <w:r w:rsidR="00034362" w:rsidRPr="00F36DEB">
        <w:rPr>
          <w:sz w:val="28"/>
          <w:szCs w:val="28"/>
        </w:rPr>
        <w:t xml:space="preserve">a certo a iè prope prope bele te ghet ràsu èl sares davero èn pecat…alura fammi pensare ,…..mmmh donne delle pulizie ,scartato…..mmmh </w:t>
      </w:r>
      <w:r w:rsidR="00D233FB" w:rsidRPr="00F36DEB">
        <w:rPr>
          <w:sz w:val="28"/>
          <w:szCs w:val="28"/>
        </w:rPr>
        <w:t>te podares  nà de catalogà i documenti che gira èn comune ? ghè apena de ciapa i documenti e mitiì nele so cartelete</w:t>
      </w:r>
    </w:p>
    <w:p w14:paraId="31B05C5F" w14:textId="77777777" w:rsidR="00D233FB" w:rsidRPr="00F36DEB" w:rsidRDefault="00D233FB">
      <w:pPr>
        <w:spacing w:after="200"/>
        <w:jc w:val="both"/>
        <w:rPr>
          <w:sz w:val="28"/>
          <w:szCs w:val="28"/>
        </w:rPr>
      </w:pPr>
      <w:r w:rsidRPr="00F36DEB">
        <w:rPr>
          <w:sz w:val="28"/>
          <w:szCs w:val="28"/>
        </w:rPr>
        <w:t xml:space="preserve">GERARDA ….I documenc….? Maa de tòc gli ufici </w:t>
      </w:r>
    </w:p>
    <w:p w14:paraId="55D488DE" w14:textId="77777777" w:rsidR="00D233FB" w:rsidRPr="00F36DEB" w:rsidRDefault="00D233FB">
      <w:pPr>
        <w:spacing w:after="200"/>
        <w:jc w:val="both"/>
        <w:rPr>
          <w:sz w:val="28"/>
          <w:szCs w:val="28"/>
        </w:rPr>
      </w:pPr>
      <w:r w:rsidRPr="00F36DEB">
        <w:rPr>
          <w:sz w:val="28"/>
          <w:szCs w:val="28"/>
        </w:rPr>
        <w:t>SINDACO se se toòc chèi dei du piani</w:t>
      </w:r>
    </w:p>
    <w:p w14:paraId="55939D1D" w14:textId="77777777" w:rsidR="00D233FB" w:rsidRPr="00F36DEB" w:rsidRDefault="00D233FB">
      <w:pPr>
        <w:spacing w:after="200"/>
        <w:jc w:val="both"/>
        <w:rPr>
          <w:sz w:val="28"/>
          <w:szCs w:val="28"/>
        </w:rPr>
      </w:pPr>
      <w:r w:rsidRPr="00F36DEB">
        <w:rPr>
          <w:sz w:val="28"/>
          <w:szCs w:val="28"/>
        </w:rPr>
        <w:t>GERARDA maaa che èl ghè gnàmo l’ascensore né ?</w:t>
      </w:r>
    </w:p>
    <w:p w14:paraId="1AFF5407" w14:textId="77777777" w:rsidR="00D233FB" w:rsidRPr="00F36DEB" w:rsidRDefault="00D233FB">
      <w:pPr>
        <w:spacing w:after="200"/>
        <w:jc w:val="both"/>
        <w:rPr>
          <w:sz w:val="28"/>
          <w:szCs w:val="28"/>
        </w:rPr>
      </w:pPr>
      <w:r w:rsidRPr="00F36DEB">
        <w:rPr>
          <w:sz w:val="28"/>
          <w:szCs w:val="28"/>
        </w:rPr>
        <w:t>SINDACO è no pota metrò mia l’ascensur per du piani</w:t>
      </w:r>
    </w:p>
    <w:p w14:paraId="504758FF" w14:textId="77777777" w:rsidR="00D233FB" w:rsidRPr="00F36DEB" w:rsidRDefault="00D233FB">
      <w:pPr>
        <w:spacing w:after="200"/>
        <w:jc w:val="both"/>
        <w:rPr>
          <w:sz w:val="28"/>
          <w:szCs w:val="28"/>
        </w:rPr>
      </w:pPr>
      <w:r w:rsidRPr="00F36DEB">
        <w:rPr>
          <w:sz w:val="28"/>
          <w:szCs w:val="28"/>
        </w:rPr>
        <w:lastRenderedPageBreak/>
        <w:t>GERARDA è no me despiasss  ma per me chesto lùra èl va mia be per me ,secondo te come foi a nà so e zo tot èl de con dele scarpe che</w:t>
      </w:r>
    </w:p>
    <w:p w14:paraId="5C2E2147" w14:textId="77777777" w:rsidR="00D233FB" w:rsidRPr="00F36DEB" w:rsidRDefault="00D233FB">
      <w:pPr>
        <w:spacing w:after="200"/>
        <w:jc w:val="both"/>
        <w:rPr>
          <w:sz w:val="28"/>
          <w:szCs w:val="28"/>
        </w:rPr>
      </w:pPr>
      <w:r w:rsidRPr="00F36DEB">
        <w:rPr>
          <w:sz w:val="28"/>
          <w:szCs w:val="28"/>
        </w:rPr>
        <w:t>SINDACO è se te ghet ràsu no no te podet prope mia ,,ma</w:t>
      </w:r>
      <w:r w:rsidR="00C03362" w:rsidRPr="00F36DEB">
        <w:rPr>
          <w:sz w:val="28"/>
          <w:szCs w:val="28"/>
        </w:rPr>
        <w:t xml:space="preserve"> come ho fat a mia pensà a chesti problemi ……mmmh èn biblioteca le lè èn posto tranquillo che diset</w:t>
      </w:r>
    </w:p>
    <w:p w14:paraId="70BF772F" w14:textId="77777777" w:rsidR="00C03362" w:rsidRPr="00F36DEB" w:rsidRDefault="00C03362">
      <w:pPr>
        <w:spacing w:after="200"/>
        <w:jc w:val="both"/>
        <w:rPr>
          <w:sz w:val="28"/>
          <w:szCs w:val="28"/>
        </w:rPr>
      </w:pPr>
      <w:r w:rsidRPr="00F36DEB">
        <w:rPr>
          <w:sz w:val="28"/>
          <w:szCs w:val="28"/>
        </w:rPr>
        <w:t xml:space="preserve">GERARDA Madona  Madona santa adelaide ….ma èt vist che brazuli che go ? ma secondo te pòde portala liber tot èl de ? sensa pensa ala polver stares toc èl de a starnùi e magari ciapa so qualche allergie </w:t>
      </w:r>
    </w:p>
    <w:p w14:paraId="7C4C3078" w14:textId="77777777" w:rsidR="00C03362" w:rsidRPr="00F36DEB" w:rsidRDefault="00C03362">
      <w:pPr>
        <w:spacing w:after="200"/>
        <w:jc w:val="both"/>
        <w:rPr>
          <w:sz w:val="28"/>
          <w:szCs w:val="28"/>
        </w:rPr>
      </w:pPr>
      <w:r w:rsidRPr="00F36DEB">
        <w:rPr>
          <w:sz w:val="28"/>
          <w:szCs w:val="28"/>
        </w:rPr>
        <w:t>SINDACO   no no allergie no no chesto laùra èl va mia prope be  …….pensòm a vèrgot oter……mmmh ….mmmh messo comunale ecco te lo tròat …m</w:t>
      </w:r>
      <w:r w:rsidR="00B82ADF" w:rsidRPr="00F36DEB">
        <w:rPr>
          <w:sz w:val="28"/>
          <w:szCs w:val="28"/>
        </w:rPr>
        <w:t>esso comunale ..tra quindes de l’attuale messo èl va èn pinsiu èl p</w:t>
      </w:r>
      <w:r w:rsidR="00A35661" w:rsidRPr="00F36DEB">
        <w:rPr>
          <w:sz w:val="28"/>
          <w:szCs w:val="28"/>
        </w:rPr>
        <w:t>osto lè tò sensa fa nùsù concorsi</w:t>
      </w:r>
      <w:r w:rsidR="00B82ADF" w:rsidRPr="00F36DEB">
        <w:rPr>
          <w:sz w:val="28"/>
          <w:szCs w:val="28"/>
        </w:rPr>
        <w:t>….va be ?</w:t>
      </w:r>
    </w:p>
    <w:p w14:paraId="11EC691A" w14:textId="77777777" w:rsidR="00B82ADF" w:rsidRPr="00F36DEB" w:rsidRDefault="00B82ADF">
      <w:pPr>
        <w:spacing w:after="200"/>
        <w:jc w:val="both"/>
        <w:rPr>
          <w:sz w:val="28"/>
          <w:szCs w:val="28"/>
        </w:rPr>
      </w:pPr>
      <w:r w:rsidRPr="00F36DEB">
        <w:rPr>
          <w:sz w:val="28"/>
          <w:szCs w:val="28"/>
        </w:rPr>
        <w:t xml:space="preserve">GERARDA </w:t>
      </w:r>
      <w:r w:rsidR="00A35661" w:rsidRPr="00F36DEB">
        <w:rPr>
          <w:sz w:val="28"/>
          <w:szCs w:val="28"/>
        </w:rPr>
        <w:t xml:space="preserve">be in effetti èl me sòmea èn laùra emportante </w:t>
      </w:r>
    </w:p>
    <w:p w14:paraId="3588C783" w14:textId="77777777" w:rsidR="00A35661" w:rsidRPr="00F36DEB" w:rsidRDefault="00A35661">
      <w:pPr>
        <w:spacing w:after="200"/>
        <w:jc w:val="both"/>
        <w:rPr>
          <w:sz w:val="28"/>
          <w:szCs w:val="28"/>
        </w:rPr>
      </w:pPr>
      <w:r w:rsidRPr="00F36DEB">
        <w:rPr>
          <w:sz w:val="28"/>
          <w:szCs w:val="28"/>
        </w:rPr>
        <w:t>SINDACO ooooo et vist che ala fine lòm troat ..e po’ lè èn laùra per nient pericùlus (si mette a ridere ) a meno che te naèt èn bici (ride)</w:t>
      </w:r>
    </w:p>
    <w:p w14:paraId="5B5AC7DA" w14:textId="77777777" w:rsidR="00A35661" w:rsidRPr="00F36DEB" w:rsidRDefault="00A35661">
      <w:pPr>
        <w:spacing w:after="200"/>
        <w:jc w:val="both"/>
        <w:rPr>
          <w:sz w:val="28"/>
          <w:szCs w:val="28"/>
        </w:rPr>
      </w:pPr>
      <w:r w:rsidRPr="00F36DEB">
        <w:rPr>
          <w:sz w:val="28"/>
          <w:szCs w:val="28"/>
        </w:rPr>
        <w:t>GERARDA (seria) èn bici ???</w:t>
      </w:r>
    </w:p>
    <w:p w14:paraId="44B1D92D" w14:textId="77777777" w:rsidR="00A35661" w:rsidRPr="00F36DEB" w:rsidRDefault="00A35661">
      <w:pPr>
        <w:spacing w:after="200"/>
        <w:jc w:val="both"/>
        <w:rPr>
          <w:sz w:val="28"/>
          <w:szCs w:val="28"/>
        </w:rPr>
      </w:pPr>
      <w:r w:rsidRPr="00F36DEB">
        <w:rPr>
          <w:sz w:val="28"/>
          <w:szCs w:val="28"/>
        </w:rPr>
        <w:t>SINDACO ma se dai schersae o no ..tanto te ghet la patente no ?</w:t>
      </w:r>
    </w:p>
    <w:p w14:paraId="75E56B29" w14:textId="77777777" w:rsidR="00A35661" w:rsidRPr="00F36DEB" w:rsidRDefault="00A35661">
      <w:pPr>
        <w:spacing w:after="200"/>
        <w:jc w:val="both"/>
        <w:rPr>
          <w:sz w:val="28"/>
          <w:szCs w:val="28"/>
        </w:rPr>
      </w:pPr>
      <w:r w:rsidRPr="00F36DEB">
        <w:rPr>
          <w:sz w:val="28"/>
          <w:szCs w:val="28"/>
        </w:rPr>
        <w:t xml:space="preserve">GERARDA no </w:t>
      </w:r>
    </w:p>
    <w:p w14:paraId="7D4CFF99" w14:textId="77777777" w:rsidR="00A35661" w:rsidRPr="00F36DEB" w:rsidRDefault="00A35661">
      <w:pPr>
        <w:spacing w:after="200"/>
        <w:jc w:val="both"/>
        <w:rPr>
          <w:sz w:val="28"/>
          <w:szCs w:val="28"/>
        </w:rPr>
      </w:pPr>
      <w:r w:rsidRPr="00F36DEB">
        <w:rPr>
          <w:sz w:val="28"/>
          <w:szCs w:val="28"/>
        </w:rPr>
        <w:t>SINDACO aaa no vè mia a dim che te ghet mia la patente nooo …emagine alura che gnà chesto laùra èl nàes mia be …trop periculus</w:t>
      </w:r>
    </w:p>
    <w:p w14:paraId="0DF68C97" w14:textId="77777777" w:rsidR="00A35661" w:rsidRPr="00F36DEB" w:rsidRDefault="00A35661">
      <w:pPr>
        <w:spacing w:after="200"/>
        <w:jc w:val="both"/>
        <w:rPr>
          <w:sz w:val="28"/>
          <w:szCs w:val="28"/>
        </w:rPr>
      </w:pPr>
      <w:r w:rsidRPr="00F36DEB">
        <w:rPr>
          <w:sz w:val="28"/>
          <w:szCs w:val="28"/>
        </w:rPr>
        <w:t>GERARDA e se cara la me adelaide e po’ a partèl p</w:t>
      </w:r>
      <w:r w:rsidR="0098151E" w:rsidRPr="00F36DEB">
        <w:rPr>
          <w:sz w:val="28"/>
          <w:szCs w:val="28"/>
        </w:rPr>
        <w:t xml:space="preserve">ericol che fares con i me cavei è ? envece </w:t>
      </w:r>
    </w:p>
    <w:p w14:paraId="467C4802" w14:textId="77777777" w:rsidR="0098151E" w:rsidRPr="00F36DEB" w:rsidRDefault="0098151E">
      <w:pPr>
        <w:spacing w:after="200"/>
        <w:jc w:val="both"/>
        <w:rPr>
          <w:sz w:val="28"/>
          <w:szCs w:val="28"/>
        </w:rPr>
      </w:pPr>
      <w:r w:rsidRPr="00F36DEB">
        <w:rPr>
          <w:sz w:val="28"/>
          <w:szCs w:val="28"/>
        </w:rPr>
        <w:t xml:space="preserve">SINDACO (LA interrompe ) envece de naolta a setemana </w:t>
      </w:r>
      <w:r w:rsidR="00CF2479">
        <w:rPr>
          <w:sz w:val="28"/>
          <w:szCs w:val="28"/>
        </w:rPr>
        <w:t xml:space="preserve">dala petenatrice </w:t>
      </w:r>
      <w:r w:rsidRPr="00F36DEB">
        <w:rPr>
          <w:sz w:val="28"/>
          <w:szCs w:val="28"/>
        </w:rPr>
        <w:t>gàres de na tòc i de …ee cara la me gerarda me adess so piò che proponit …..sculta fòm na roba fàm pensa dre èn moment e po’ te fo sai</w:t>
      </w:r>
    </w:p>
    <w:p w14:paraId="28E355AF" w14:textId="77777777" w:rsidR="0098151E" w:rsidRPr="00F36DEB" w:rsidRDefault="0098151E">
      <w:pPr>
        <w:spacing w:after="200"/>
        <w:jc w:val="both"/>
        <w:rPr>
          <w:sz w:val="28"/>
          <w:szCs w:val="28"/>
        </w:rPr>
      </w:pPr>
      <w:r w:rsidRPr="00F36DEB">
        <w:rPr>
          <w:sz w:val="28"/>
          <w:szCs w:val="28"/>
        </w:rPr>
        <w:t>GERARDA</w:t>
      </w:r>
      <w:r w:rsidR="00CF2479">
        <w:rPr>
          <w:sz w:val="28"/>
          <w:szCs w:val="28"/>
        </w:rPr>
        <w:t>eeee</w:t>
      </w:r>
      <w:r w:rsidRPr="00F36DEB">
        <w:rPr>
          <w:sz w:val="28"/>
          <w:szCs w:val="28"/>
        </w:rPr>
        <w:t xml:space="preserve"> va </w:t>
      </w:r>
      <w:r w:rsidR="00CF2479">
        <w:rPr>
          <w:sz w:val="28"/>
          <w:szCs w:val="28"/>
        </w:rPr>
        <w:t xml:space="preserve">be </w:t>
      </w:r>
      <w:r w:rsidRPr="00F36DEB">
        <w:rPr>
          <w:sz w:val="28"/>
          <w:szCs w:val="28"/>
        </w:rPr>
        <w:t>dai se prope prope te ghet nient spetaro …che fot faga ….</w:t>
      </w:r>
    </w:p>
    <w:p w14:paraId="345AF610" w14:textId="77777777" w:rsidR="0098151E" w:rsidRDefault="0098151E">
      <w:pPr>
        <w:spacing w:after="200"/>
        <w:jc w:val="both"/>
        <w:rPr>
          <w:sz w:val="28"/>
          <w:szCs w:val="28"/>
        </w:rPr>
      </w:pPr>
      <w:r w:rsidRPr="00F36DEB">
        <w:rPr>
          <w:sz w:val="28"/>
          <w:szCs w:val="28"/>
        </w:rPr>
        <w:t>(escono tutte e 2)</w:t>
      </w:r>
    </w:p>
    <w:p w14:paraId="209E9556" w14:textId="77777777" w:rsidR="00CF2479" w:rsidRDefault="00CF2479">
      <w:pPr>
        <w:spacing w:after="200"/>
        <w:jc w:val="both"/>
        <w:rPr>
          <w:sz w:val="28"/>
          <w:szCs w:val="28"/>
        </w:rPr>
      </w:pPr>
      <w:r>
        <w:rPr>
          <w:sz w:val="28"/>
          <w:szCs w:val="28"/>
        </w:rPr>
        <w:t>ARSENIO PRISCILLA apre poco la porta e spia ,poi apre un po’ di più ,ha ormai quasi aperto tutta la porta sente uno scricchiolio dell’altra porta rientra subito sbattendo la porta PRISCILLA stessa scena ma un attimo dopo poi quando sono rientratti stessa scena di prima ,stavolta escono prima ARSENIO che si mette a rubare gli oggetti alla sua dx dando le spalle a PRISCILLA che fa stesso modo ma a sx</w:t>
      </w:r>
      <w:r w:rsidR="00A564D3">
        <w:rPr>
          <w:sz w:val="28"/>
          <w:szCs w:val="28"/>
        </w:rPr>
        <w:t xml:space="preserve"> metto gli oggetti nel sacco .Quando sentono le voci rimettono tutti a posto e rientrano nelle rispettive porte  ovviamente nessuno dei due si accorge dell’altro</w:t>
      </w:r>
    </w:p>
    <w:p w14:paraId="7ED3CFB1" w14:textId="77777777" w:rsidR="00A564D3" w:rsidRDefault="00A564D3">
      <w:pPr>
        <w:spacing w:after="200"/>
        <w:jc w:val="both"/>
        <w:rPr>
          <w:sz w:val="28"/>
          <w:szCs w:val="28"/>
        </w:rPr>
      </w:pPr>
      <w:r>
        <w:rPr>
          <w:sz w:val="28"/>
          <w:szCs w:val="28"/>
        </w:rPr>
        <w:lastRenderedPageBreak/>
        <w:t>SCENA5: sindaco e sibilla al telefono</w:t>
      </w:r>
    </w:p>
    <w:p w14:paraId="1ED3B622" w14:textId="77777777" w:rsidR="00A564D3" w:rsidRDefault="00A564D3">
      <w:pPr>
        <w:spacing w:after="200"/>
        <w:jc w:val="both"/>
        <w:rPr>
          <w:sz w:val="28"/>
          <w:szCs w:val="28"/>
        </w:rPr>
      </w:pPr>
      <w:r>
        <w:rPr>
          <w:sz w:val="28"/>
          <w:szCs w:val="28"/>
        </w:rPr>
        <w:t>SINDACO (squilla il tell entra dalla porta e va al telefono sulla scrivania) o oo èn atimo…pronto chi parla ?</w:t>
      </w:r>
    </w:p>
    <w:p w14:paraId="3AFF0181" w14:textId="77777777" w:rsidR="00A564D3" w:rsidRDefault="00A564D3">
      <w:pPr>
        <w:spacing w:after="200"/>
        <w:jc w:val="both"/>
        <w:rPr>
          <w:sz w:val="28"/>
          <w:szCs w:val="28"/>
        </w:rPr>
      </w:pPr>
      <w:r>
        <w:rPr>
          <w:sz w:val="28"/>
          <w:szCs w:val="28"/>
        </w:rPr>
        <w:t xml:space="preserve">SIBILLA buongiorno sö claudia èn arte Sibilla </w:t>
      </w:r>
    </w:p>
    <w:p w14:paraId="63E992D2" w14:textId="77777777" w:rsidR="00D51536" w:rsidRDefault="00A564D3">
      <w:pPr>
        <w:spacing w:after="200"/>
        <w:jc w:val="both"/>
        <w:rPr>
          <w:sz w:val="28"/>
          <w:szCs w:val="28"/>
        </w:rPr>
      </w:pPr>
      <w:r>
        <w:rPr>
          <w:sz w:val="28"/>
          <w:szCs w:val="28"/>
        </w:rPr>
        <w:t>SINDACO (stacca la cornetta e verso il pubblico ) i gà de esser qualche artisti che vòl domandam de vegnèr a fa qualche esibiziu</w:t>
      </w:r>
      <w:r w:rsidR="00D51536">
        <w:rPr>
          <w:sz w:val="28"/>
          <w:szCs w:val="28"/>
        </w:rPr>
        <w:t xml:space="preserve"> …mi dica in cosa possa essere utile</w:t>
      </w:r>
    </w:p>
    <w:p w14:paraId="12B25DC8" w14:textId="77777777" w:rsidR="00D51536" w:rsidRDefault="00D51536">
      <w:pPr>
        <w:spacing w:after="200"/>
        <w:jc w:val="both"/>
        <w:rPr>
          <w:sz w:val="28"/>
          <w:szCs w:val="28"/>
        </w:rPr>
      </w:pPr>
      <w:r>
        <w:rPr>
          <w:sz w:val="28"/>
          <w:szCs w:val="28"/>
        </w:rPr>
        <w:t xml:space="preserve">SIBILLA prooonto …ma adess chi parla ,in cosa posso essere utile . ma quate domande oou ma lei chi è me vuliè parla com me sorela </w:t>
      </w:r>
    </w:p>
    <w:p w14:paraId="5FC46CD0" w14:textId="77777777" w:rsidR="00A564D3" w:rsidRDefault="00D51536">
      <w:pPr>
        <w:spacing w:after="200"/>
        <w:jc w:val="both"/>
        <w:rPr>
          <w:sz w:val="28"/>
          <w:szCs w:val="28"/>
        </w:rPr>
      </w:pPr>
      <w:r>
        <w:rPr>
          <w:sz w:val="28"/>
          <w:szCs w:val="28"/>
        </w:rPr>
        <w:t xml:space="preserve">SINDACO </w:t>
      </w:r>
      <w:r w:rsidR="00A564D3">
        <w:rPr>
          <w:sz w:val="28"/>
          <w:szCs w:val="28"/>
        </w:rPr>
        <w:t xml:space="preserve"> </w:t>
      </w:r>
      <w:r w:rsidR="00EA4481">
        <w:rPr>
          <w:sz w:val="28"/>
          <w:szCs w:val="28"/>
        </w:rPr>
        <w:t xml:space="preserve">sua sorella .? </w:t>
      </w:r>
      <w:r w:rsidR="00B20B5A">
        <w:rPr>
          <w:sz w:val="28"/>
          <w:szCs w:val="28"/>
        </w:rPr>
        <w:t xml:space="preserve">che ghè nusu a parte me </w:t>
      </w:r>
      <w:r>
        <w:rPr>
          <w:sz w:val="28"/>
          <w:szCs w:val="28"/>
        </w:rPr>
        <w:t>la salude</w:t>
      </w:r>
    </w:p>
    <w:p w14:paraId="0D8F5962" w14:textId="77777777" w:rsidR="00D51536" w:rsidRDefault="00D51536">
      <w:pPr>
        <w:spacing w:after="200"/>
        <w:jc w:val="both"/>
        <w:rPr>
          <w:sz w:val="28"/>
          <w:szCs w:val="28"/>
        </w:rPr>
      </w:pPr>
      <w:r>
        <w:rPr>
          <w:sz w:val="28"/>
          <w:szCs w:val="28"/>
        </w:rPr>
        <w:t xml:space="preserve">SIBILLA </w:t>
      </w:r>
      <w:r w:rsidR="00EA4481">
        <w:rPr>
          <w:sz w:val="28"/>
          <w:szCs w:val="28"/>
        </w:rPr>
        <w:t>Speta speta ma lu,,,lei è il sindaco ? cosa fa li a casa ? dòèla me sorela</w:t>
      </w:r>
    </w:p>
    <w:p w14:paraId="4F64B4B4" w14:textId="77777777" w:rsidR="00EA4481" w:rsidRDefault="00EA4481">
      <w:pPr>
        <w:spacing w:after="200"/>
        <w:jc w:val="both"/>
        <w:rPr>
          <w:sz w:val="28"/>
          <w:szCs w:val="28"/>
        </w:rPr>
      </w:pPr>
      <w:r>
        <w:rPr>
          <w:sz w:val="28"/>
          <w:szCs w:val="28"/>
        </w:rPr>
        <w:t xml:space="preserve">SINDACO (alzando la voce )ma ades le casa mia abite che </w:t>
      </w:r>
      <w:r w:rsidR="00D3770C">
        <w:rPr>
          <w:sz w:val="28"/>
          <w:szCs w:val="28"/>
        </w:rPr>
        <w:t xml:space="preserve"> </w:t>
      </w:r>
      <w:r>
        <w:rPr>
          <w:sz w:val="28"/>
          <w:szCs w:val="28"/>
        </w:rPr>
        <w:t xml:space="preserve">  la scultes adess le dre a fàm perder la pasiensa </w:t>
      </w:r>
      <w:r w:rsidR="00D3770C">
        <w:rPr>
          <w:sz w:val="28"/>
          <w:szCs w:val="28"/>
        </w:rPr>
        <w:t xml:space="preserve">che de altre fomle ghè né mia …per me lei lè de sera so </w:t>
      </w:r>
    </w:p>
    <w:p w14:paraId="65754EC1" w14:textId="77777777" w:rsidR="00D3770C" w:rsidRDefault="00D3770C">
      <w:pPr>
        <w:spacing w:after="200"/>
        <w:jc w:val="both"/>
        <w:rPr>
          <w:sz w:val="28"/>
          <w:szCs w:val="28"/>
        </w:rPr>
      </w:pPr>
      <w:r>
        <w:rPr>
          <w:sz w:val="28"/>
          <w:szCs w:val="28"/>
        </w:rPr>
        <w:t xml:space="preserve">SIBILLA no no che serà so ….sò sùcura che la me sorela lè le  ….lè staa nòsa mama a mandala …e siccome lè i so prim lavoretti alura la mama la gà scelto nà cosa facile </w:t>
      </w:r>
    </w:p>
    <w:p w14:paraId="605B3B7F" w14:textId="77777777" w:rsidR="00D3770C" w:rsidRDefault="00D3770C">
      <w:pPr>
        <w:spacing w:after="200"/>
        <w:jc w:val="both"/>
        <w:rPr>
          <w:sz w:val="28"/>
          <w:szCs w:val="28"/>
        </w:rPr>
      </w:pPr>
      <w:r>
        <w:rPr>
          <w:sz w:val="28"/>
          <w:szCs w:val="28"/>
        </w:rPr>
        <w:t>SINDACO ma che lavoreto e lavoreto …me o ciàmat nùsu e adess la ma prope stofat</w:t>
      </w:r>
    </w:p>
    <w:p w14:paraId="27065ADE" w14:textId="77777777" w:rsidR="008D1A34" w:rsidRDefault="00D3770C">
      <w:pPr>
        <w:spacing w:after="200"/>
        <w:jc w:val="both"/>
        <w:rPr>
          <w:sz w:val="28"/>
          <w:szCs w:val="28"/>
        </w:rPr>
      </w:pPr>
      <w:r>
        <w:rPr>
          <w:sz w:val="28"/>
          <w:szCs w:val="28"/>
        </w:rPr>
        <w:t>Me enteresa nient de le de so mama e ne tota la so parentela gala capit ? e con chesto sere ..saluti (butta giu il telefono e mentre lo tiene ancora con la manorivolta al pubblico ) ma ghe né de zet fòra de co a sto mond è ….la serca la sorela che ala me cà mahh….</w:t>
      </w:r>
      <w:r w:rsidR="008D1A34">
        <w:rPr>
          <w:sz w:val="28"/>
          <w:szCs w:val="28"/>
        </w:rPr>
        <w:t xml:space="preserve">(guarda l’orologio ) ma dàèl nàt a fa la spesa chèl surlo de me omen,le quasi mesde e lè gnamo che, aaa con töt èl laura che go de fa èl pensarà mia che staèss che me a prepara la tàola ,ma adess …..e po’ me </w:t>
      </w:r>
      <w:r w:rsidR="00303430">
        <w:rPr>
          <w:sz w:val="28"/>
          <w:szCs w:val="28"/>
        </w:rPr>
        <w:t>…</w:t>
      </w:r>
      <w:r w:rsidR="008D1A34">
        <w:rPr>
          <w:sz w:val="28"/>
          <w:szCs w:val="28"/>
        </w:rPr>
        <w:t xml:space="preserve">so </w:t>
      </w:r>
      <w:r w:rsidR="00303430">
        <w:rPr>
          <w:sz w:val="28"/>
          <w:szCs w:val="28"/>
        </w:rPr>
        <w:t>èl sindec nè</w:t>
      </w:r>
      <w:r w:rsidR="008D1A34">
        <w:rPr>
          <w:sz w:val="28"/>
          <w:szCs w:val="28"/>
        </w:rPr>
        <w:t xml:space="preserve"> ..al somia me</w:t>
      </w:r>
      <w:r w:rsidR="00303430">
        <w:rPr>
          <w:sz w:val="28"/>
          <w:szCs w:val="28"/>
        </w:rPr>
        <w:t xml:space="preserve"> ,A lasem nà a tò èl giornal ..(rivolta al pubblico ) ouuu èn sindec èl gà de tigniss aggiornat so tot chèl che socede ….(esce)</w:t>
      </w:r>
    </w:p>
    <w:p w14:paraId="39D8C76C" w14:textId="77777777" w:rsidR="00303430" w:rsidRDefault="00303430">
      <w:pPr>
        <w:spacing w:after="200"/>
        <w:jc w:val="both"/>
        <w:rPr>
          <w:sz w:val="28"/>
          <w:szCs w:val="28"/>
        </w:rPr>
      </w:pPr>
      <w:r>
        <w:rPr>
          <w:sz w:val="28"/>
          <w:szCs w:val="28"/>
        </w:rPr>
        <w:t xml:space="preserve">ARSENIO PRISCILLA in contemporanea aprono la porta e spiano ,poi escono e si mettono di spalle al centro della stanza camminano indietro finche si toccano si bloccano all’istante </w:t>
      </w:r>
    </w:p>
    <w:p w14:paraId="4C674CBB" w14:textId="77777777" w:rsidR="00303430" w:rsidRDefault="00303430">
      <w:pPr>
        <w:spacing w:after="200"/>
        <w:jc w:val="both"/>
        <w:rPr>
          <w:sz w:val="28"/>
          <w:szCs w:val="28"/>
        </w:rPr>
      </w:pPr>
      <w:r>
        <w:rPr>
          <w:sz w:val="28"/>
          <w:szCs w:val="28"/>
        </w:rPr>
        <w:t>ARSENIO ma ma …chi set po’??</w:t>
      </w:r>
    </w:p>
    <w:p w14:paraId="31F77B40" w14:textId="77777777" w:rsidR="00303430" w:rsidRDefault="00303430">
      <w:pPr>
        <w:spacing w:after="200"/>
        <w:jc w:val="both"/>
        <w:rPr>
          <w:sz w:val="28"/>
          <w:szCs w:val="28"/>
        </w:rPr>
      </w:pPr>
      <w:r>
        <w:rPr>
          <w:sz w:val="28"/>
          <w:szCs w:val="28"/>
        </w:rPr>
        <w:t xml:space="preserve">PRISCILLA </w:t>
      </w:r>
      <w:r>
        <w:rPr>
          <w:sz w:val="28"/>
          <w:szCs w:val="28"/>
        </w:rPr>
        <w:tab/>
        <w:t>mee ? te chi set</w:t>
      </w:r>
    </w:p>
    <w:p w14:paraId="7E400D81" w14:textId="77777777" w:rsidR="00303430" w:rsidRDefault="00303430">
      <w:pPr>
        <w:spacing w:after="200"/>
        <w:jc w:val="both"/>
        <w:rPr>
          <w:sz w:val="28"/>
          <w:szCs w:val="28"/>
        </w:rPr>
      </w:pPr>
      <w:r>
        <w:rPr>
          <w:sz w:val="28"/>
          <w:szCs w:val="28"/>
        </w:rPr>
        <w:t>ARSENIO è no l’ho fata prima me la domanda</w:t>
      </w:r>
    </w:p>
    <w:p w14:paraId="7A530419" w14:textId="77777777" w:rsidR="00303430" w:rsidRDefault="00303430">
      <w:pPr>
        <w:spacing w:after="200"/>
        <w:jc w:val="both"/>
        <w:rPr>
          <w:sz w:val="28"/>
          <w:szCs w:val="28"/>
        </w:rPr>
      </w:pPr>
      <w:r>
        <w:rPr>
          <w:sz w:val="28"/>
          <w:szCs w:val="28"/>
        </w:rPr>
        <w:t xml:space="preserve">PRISCILLA a se?? Alùra che centra me sö na fomla e go la precedensa </w:t>
      </w:r>
    </w:p>
    <w:p w14:paraId="5DD12532" w14:textId="77777777" w:rsidR="00A364B5" w:rsidRDefault="00A364B5">
      <w:pPr>
        <w:spacing w:after="200"/>
        <w:jc w:val="both"/>
        <w:rPr>
          <w:sz w:val="28"/>
          <w:szCs w:val="28"/>
        </w:rPr>
      </w:pPr>
      <w:r>
        <w:rPr>
          <w:sz w:val="28"/>
          <w:szCs w:val="28"/>
        </w:rPr>
        <w:t>ARSENIO (la guarda ) ah ah ah e chi i me la dis che te set nà fomla?</w:t>
      </w:r>
    </w:p>
    <w:p w14:paraId="3B8CE195" w14:textId="77777777" w:rsidR="00A364B5" w:rsidRDefault="00A364B5">
      <w:pPr>
        <w:spacing w:after="200"/>
        <w:jc w:val="both"/>
        <w:rPr>
          <w:sz w:val="28"/>
          <w:szCs w:val="28"/>
        </w:rPr>
      </w:pPr>
      <w:r>
        <w:rPr>
          <w:sz w:val="28"/>
          <w:szCs w:val="28"/>
        </w:rPr>
        <w:lastRenderedPageBreak/>
        <w:t>PRISCILLA (con le mani fa come la mossa di alzare il seno ) me èl dise</w:t>
      </w:r>
    </w:p>
    <w:p w14:paraId="26B6D29E" w14:textId="77777777" w:rsidR="00A364B5" w:rsidRDefault="00A364B5">
      <w:pPr>
        <w:spacing w:after="200"/>
        <w:jc w:val="both"/>
        <w:rPr>
          <w:sz w:val="28"/>
          <w:szCs w:val="28"/>
        </w:rPr>
      </w:pPr>
      <w:r>
        <w:rPr>
          <w:sz w:val="28"/>
          <w:szCs w:val="28"/>
        </w:rPr>
        <w:t>ARSENIO (fa lo stesso gesto ) alura ? po’ me so na fomla</w:t>
      </w:r>
    </w:p>
    <w:p w14:paraId="4EBAC7CC" w14:textId="77777777" w:rsidR="00A364B5" w:rsidRDefault="00A364B5">
      <w:pPr>
        <w:spacing w:after="200"/>
        <w:jc w:val="both"/>
        <w:rPr>
          <w:sz w:val="28"/>
          <w:szCs w:val="28"/>
        </w:rPr>
      </w:pPr>
      <w:r>
        <w:rPr>
          <w:sz w:val="28"/>
          <w:szCs w:val="28"/>
        </w:rPr>
        <w:t>PRISCILLA se forse chèi tram del de dè ancoo ..te chet la us de nomen</w:t>
      </w:r>
    </w:p>
    <w:p w14:paraId="6E8FB320" w14:textId="77777777" w:rsidR="00A364B5" w:rsidRDefault="00A364B5">
      <w:pPr>
        <w:spacing w:after="200"/>
        <w:jc w:val="both"/>
        <w:rPr>
          <w:sz w:val="28"/>
          <w:szCs w:val="28"/>
        </w:rPr>
      </w:pPr>
      <w:r>
        <w:rPr>
          <w:sz w:val="28"/>
          <w:szCs w:val="28"/>
        </w:rPr>
        <w:t>ARSENIO (tenta di fare la voce femminile ma non riesce) lè vero sùl che a olte la ùs la me deventa rauca per lo sconquassamento dell ogiva ..(si tocca la gola)</w:t>
      </w:r>
    </w:p>
    <w:p w14:paraId="19D7C08C" w14:textId="77777777" w:rsidR="00A364B5" w:rsidRDefault="00A364B5">
      <w:pPr>
        <w:spacing w:after="200"/>
        <w:jc w:val="both"/>
        <w:rPr>
          <w:sz w:val="28"/>
          <w:szCs w:val="28"/>
        </w:rPr>
      </w:pPr>
      <w:r>
        <w:rPr>
          <w:sz w:val="28"/>
          <w:szCs w:val="28"/>
        </w:rPr>
        <w:t>PRISCILLA èèèè? Che te se scon sconqq ènsoma chèla roba le</w:t>
      </w:r>
    </w:p>
    <w:p w14:paraId="05028052" w14:textId="77777777" w:rsidR="00A364B5" w:rsidRDefault="00A364B5">
      <w:pPr>
        <w:spacing w:after="200"/>
        <w:jc w:val="both"/>
        <w:rPr>
          <w:sz w:val="28"/>
          <w:szCs w:val="28"/>
        </w:rPr>
      </w:pPr>
      <w:r>
        <w:rPr>
          <w:sz w:val="28"/>
          <w:szCs w:val="28"/>
        </w:rPr>
        <w:t>ARSENIO (si tocca la gola e con voce normale ) dell’ogivaaa (poi si accorge e fa dinuovo quella femminile ) ecco come adess</w:t>
      </w:r>
    </w:p>
    <w:p w14:paraId="4C018BE0" w14:textId="77777777" w:rsidR="00F47BA5" w:rsidRDefault="00F47BA5">
      <w:pPr>
        <w:spacing w:after="200"/>
        <w:jc w:val="both"/>
        <w:rPr>
          <w:sz w:val="28"/>
          <w:szCs w:val="28"/>
        </w:rPr>
      </w:pPr>
      <w:r>
        <w:rPr>
          <w:sz w:val="28"/>
          <w:szCs w:val="28"/>
        </w:rPr>
        <w:t>PRISCILLA a se alura visto che te set nà fomla fàm veder come te fet a camina</w:t>
      </w:r>
    </w:p>
    <w:p w14:paraId="725FF227" w14:textId="77777777" w:rsidR="00F47BA5" w:rsidRDefault="00F47BA5">
      <w:pPr>
        <w:spacing w:after="200"/>
        <w:jc w:val="both"/>
        <w:rPr>
          <w:sz w:val="28"/>
          <w:szCs w:val="28"/>
        </w:rPr>
      </w:pPr>
      <w:r>
        <w:rPr>
          <w:sz w:val="28"/>
          <w:szCs w:val="28"/>
        </w:rPr>
        <w:t>ARSENIO ( a camminare ma molto goffamente) èt vist …fam veder te adess</w:t>
      </w:r>
    </w:p>
    <w:p w14:paraId="65D9C3F1" w14:textId="77777777" w:rsidR="00F47BA5" w:rsidRDefault="00F47BA5">
      <w:pPr>
        <w:spacing w:after="200"/>
        <w:jc w:val="both"/>
        <w:rPr>
          <w:sz w:val="28"/>
          <w:szCs w:val="28"/>
        </w:rPr>
      </w:pPr>
      <w:r>
        <w:rPr>
          <w:sz w:val="28"/>
          <w:szCs w:val="28"/>
        </w:rPr>
        <w:t>PRISCILLA (non risponde si mette a camminare ancheggiando molto)</w:t>
      </w:r>
    </w:p>
    <w:p w14:paraId="6E3EE577" w14:textId="77777777" w:rsidR="00F47BA5" w:rsidRDefault="00F47BA5">
      <w:pPr>
        <w:spacing w:after="200"/>
        <w:jc w:val="both"/>
        <w:rPr>
          <w:sz w:val="28"/>
          <w:szCs w:val="28"/>
        </w:rPr>
      </w:pPr>
      <w:r>
        <w:rPr>
          <w:sz w:val="28"/>
          <w:szCs w:val="28"/>
        </w:rPr>
        <w:t>ARSENIO ( con voce forte da maschio) uuuuella !!!…(si accorge elo ripete con voce femminile) uuuellaa!!!!</w:t>
      </w:r>
    </w:p>
    <w:p w14:paraId="7DF5FC2A" w14:textId="77777777" w:rsidR="00F47BA5" w:rsidRDefault="00F47BA5">
      <w:pPr>
        <w:spacing w:after="200"/>
        <w:jc w:val="both"/>
        <w:rPr>
          <w:sz w:val="28"/>
          <w:szCs w:val="28"/>
        </w:rPr>
      </w:pPr>
      <w:r>
        <w:rPr>
          <w:sz w:val="28"/>
          <w:szCs w:val="28"/>
        </w:rPr>
        <w:t>PRISCILLA set content adess…dai ala mochela dim piötost chèl che te fet che</w:t>
      </w:r>
    </w:p>
    <w:p w14:paraId="60D7D3DD" w14:textId="77777777" w:rsidR="00F47BA5" w:rsidRDefault="00F47BA5">
      <w:pPr>
        <w:spacing w:after="200"/>
        <w:jc w:val="both"/>
        <w:rPr>
          <w:sz w:val="28"/>
          <w:szCs w:val="28"/>
        </w:rPr>
      </w:pPr>
      <w:r>
        <w:rPr>
          <w:sz w:val="28"/>
          <w:szCs w:val="28"/>
        </w:rPr>
        <w:t xml:space="preserve">ARESENIO (con voce normale ) me no che non tèl dise  …dimel te piòtost </w:t>
      </w:r>
    </w:p>
    <w:p w14:paraId="52E7A1D2" w14:textId="77777777" w:rsidR="00F47BA5" w:rsidRDefault="00F47BA5">
      <w:pPr>
        <w:spacing w:after="200"/>
        <w:jc w:val="both"/>
        <w:rPr>
          <w:sz w:val="28"/>
          <w:szCs w:val="28"/>
        </w:rPr>
      </w:pPr>
      <w:r>
        <w:rPr>
          <w:sz w:val="28"/>
          <w:szCs w:val="28"/>
        </w:rPr>
        <w:t>PRISCILLA (rivolta al pubblico) uffff che sòpa lu che…..va be dai alùra nòm a domandaghel all sindec  (si dirige verso la porta di destra fingendo di aprirla)</w:t>
      </w:r>
    </w:p>
    <w:p w14:paraId="1B37DBA5" w14:textId="77777777" w:rsidR="00F47BA5" w:rsidRDefault="00F47BA5">
      <w:pPr>
        <w:spacing w:after="200"/>
        <w:jc w:val="both"/>
        <w:rPr>
          <w:sz w:val="28"/>
          <w:szCs w:val="28"/>
        </w:rPr>
      </w:pPr>
      <w:r>
        <w:rPr>
          <w:sz w:val="28"/>
          <w:szCs w:val="28"/>
        </w:rPr>
        <w:t xml:space="preserve">ARSENIO  ou oo u sèt mata </w:t>
      </w:r>
      <w:r w:rsidR="004C6F91">
        <w:rPr>
          <w:sz w:val="28"/>
          <w:szCs w:val="28"/>
        </w:rPr>
        <w:t>vòt che i gnè scopresss</w:t>
      </w:r>
    </w:p>
    <w:p w14:paraId="48F20110" w14:textId="77777777" w:rsidR="004C6F91" w:rsidRDefault="004C6F91">
      <w:pPr>
        <w:spacing w:after="200"/>
        <w:jc w:val="both"/>
        <w:rPr>
          <w:sz w:val="28"/>
          <w:szCs w:val="28"/>
        </w:rPr>
      </w:pPr>
      <w:r>
        <w:rPr>
          <w:sz w:val="28"/>
          <w:szCs w:val="28"/>
        </w:rPr>
        <w:t>PRISCILLA (sente dei rumori fuori dalla porta si spaventano tutti e due e si mettono a correre per nascondersi  alla fine entreranno nelle porte al contrario ne escono subito per rientrare in quelle dove erano all’inizio)</w:t>
      </w:r>
    </w:p>
    <w:p w14:paraId="071F9E87" w14:textId="77777777" w:rsidR="004C6F91" w:rsidRDefault="004C6F91">
      <w:pPr>
        <w:spacing w:after="200"/>
        <w:jc w:val="both"/>
        <w:rPr>
          <w:sz w:val="28"/>
          <w:szCs w:val="28"/>
        </w:rPr>
      </w:pPr>
      <w:r>
        <w:rPr>
          <w:sz w:val="28"/>
          <w:szCs w:val="28"/>
        </w:rPr>
        <w:t>Appena nascosti apre la porta il sindaco</w:t>
      </w:r>
    </w:p>
    <w:p w14:paraId="6311611B" w14:textId="77777777" w:rsidR="00A364B5" w:rsidRDefault="004C6F91">
      <w:pPr>
        <w:spacing w:after="200"/>
        <w:jc w:val="both"/>
        <w:rPr>
          <w:sz w:val="28"/>
          <w:szCs w:val="28"/>
        </w:rPr>
      </w:pPr>
      <w:r>
        <w:rPr>
          <w:sz w:val="28"/>
          <w:szCs w:val="28"/>
        </w:rPr>
        <w:t>SINDACO ma pensa te o dùsim nà so al tabachi a tòm èl giornal chèl totoano del me omen stamatina èl la mia tot… (va alla scrivania si siede e apre il giornale ) oooo le vardom le notisie ….mmm alura a varda che notisia i comincia turna a fa beati full ..a vòi mia perdim gna nà puntata stàolta …..(intanto che sfoglia suona il campanello)  chei chi adess</w:t>
      </w:r>
    </w:p>
    <w:p w14:paraId="2CC72E43" w14:textId="77777777" w:rsidR="00B20B5A" w:rsidRDefault="0030298E">
      <w:pPr>
        <w:spacing w:after="200"/>
        <w:jc w:val="both"/>
        <w:rPr>
          <w:sz w:val="28"/>
          <w:szCs w:val="28"/>
        </w:rPr>
      </w:pPr>
      <w:r>
        <w:rPr>
          <w:sz w:val="28"/>
          <w:szCs w:val="28"/>
        </w:rPr>
        <w:t xml:space="preserve">GERARDA adelaidee adelaideee </w:t>
      </w:r>
    </w:p>
    <w:p w14:paraId="704697EE" w14:textId="77777777" w:rsidR="0030298E" w:rsidRDefault="0030298E">
      <w:pPr>
        <w:spacing w:after="200"/>
        <w:jc w:val="both"/>
        <w:rPr>
          <w:sz w:val="28"/>
          <w:szCs w:val="28"/>
        </w:rPr>
      </w:pPr>
      <w:r>
        <w:rPr>
          <w:sz w:val="28"/>
          <w:szCs w:val="28"/>
        </w:rPr>
        <w:t>SINDACO nooo che vòèla tùrna ? (si alza va alla porta ) che ghè gerarda èt desmentegat vèrgot ?</w:t>
      </w:r>
    </w:p>
    <w:p w14:paraId="5F3F6C43" w14:textId="77777777" w:rsidR="0030298E" w:rsidRDefault="0030298E">
      <w:pPr>
        <w:spacing w:after="200"/>
        <w:jc w:val="both"/>
        <w:rPr>
          <w:sz w:val="28"/>
          <w:szCs w:val="28"/>
        </w:rPr>
      </w:pPr>
      <w:r>
        <w:rPr>
          <w:sz w:val="28"/>
          <w:szCs w:val="28"/>
        </w:rPr>
        <w:lastRenderedPageBreak/>
        <w:t xml:space="preserve">GERARDA </w:t>
      </w:r>
      <w:r w:rsidR="00716C47">
        <w:rPr>
          <w:sz w:val="28"/>
          <w:szCs w:val="28"/>
        </w:rPr>
        <w:t>(fuori scena )</w:t>
      </w:r>
      <w:r>
        <w:rPr>
          <w:sz w:val="28"/>
          <w:szCs w:val="28"/>
        </w:rPr>
        <w:t xml:space="preserve">no </w:t>
      </w:r>
      <w:r w:rsidR="00434D76">
        <w:rPr>
          <w:sz w:val="28"/>
          <w:szCs w:val="28"/>
        </w:rPr>
        <w:t xml:space="preserve">no </w:t>
      </w:r>
      <w:r>
        <w:rPr>
          <w:sz w:val="28"/>
          <w:szCs w:val="28"/>
        </w:rPr>
        <w:t>so vignia a veder se te me tròat vergot de làura</w:t>
      </w:r>
    </w:p>
    <w:p w14:paraId="1F292846" w14:textId="77777777" w:rsidR="0030298E" w:rsidRDefault="0030298E">
      <w:pPr>
        <w:spacing w:after="200"/>
        <w:jc w:val="both"/>
        <w:rPr>
          <w:sz w:val="28"/>
          <w:szCs w:val="28"/>
        </w:rPr>
      </w:pPr>
      <w:r>
        <w:rPr>
          <w:sz w:val="28"/>
          <w:szCs w:val="28"/>
        </w:rPr>
        <w:t xml:space="preserve">SINDACO </w:t>
      </w:r>
      <w:r w:rsidR="00716C47">
        <w:rPr>
          <w:sz w:val="28"/>
          <w:szCs w:val="28"/>
        </w:rPr>
        <w:t>ma gerarda ghè mia pasat n’ura da quand te se staà che …tàie dit che ghè pensaè dre ma lasem almeno èl tep ..dai ala vediter</w:t>
      </w:r>
    </w:p>
    <w:p w14:paraId="08FAC86B" w14:textId="77777777" w:rsidR="00716C47" w:rsidRDefault="00716C47">
      <w:pPr>
        <w:spacing w:after="200"/>
        <w:jc w:val="both"/>
        <w:rPr>
          <w:sz w:val="28"/>
          <w:szCs w:val="28"/>
        </w:rPr>
      </w:pPr>
      <w:r>
        <w:rPr>
          <w:sz w:val="28"/>
          <w:szCs w:val="28"/>
        </w:rPr>
        <w:t>GERARDA za bela èn ura mamma mia come èl pasa èl tep e alura chèt gnamò tròat nient de fam fa ? maaamia mia ogni minut che pasa èl me omen riscia semper de pio èl faliment</w:t>
      </w:r>
    </w:p>
    <w:p w14:paraId="17E7732F" w14:textId="77777777" w:rsidR="00532DBF" w:rsidRDefault="00716C47">
      <w:pPr>
        <w:spacing w:after="200"/>
        <w:jc w:val="both"/>
        <w:rPr>
          <w:sz w:val="28"/>
          <w:szCs w:val="28"/>
        </w:rPr>
      </w:pPr>
      <w:r>
        <w:rPr>
          <w:sz w:val="28"/>
          <w:szCs w:val="28"/>
        </w:rPr>
        <w:t>SINDACO no né …vòi mia eser me la causa …</w:t>
      </w:r>
      <w:r w:rsidR="00532DBF">
        <w:rPr>
          <w:sz w:val="28"/>
          <w:szCs w:val="28"/>
        </w:rPr>
        <w:t>speta dai mmmm che pode fa per te ?</w:t>
      </w:r>
    </w:p>
    <w:p w14:paraId="253AA266" w14:textId="77777777" w:rsidR="00532DBF" w:rsidRDefault="00532DBF">
      <w:pPr>
        <w:spacing w:after="200"/>
        <w:jc w:val="both"/>
        <w:rPr>
          <w:sz w:val="28"/>
          <w:szCs w:val="28"/>
        </w:rPr>
      </w:pPr>
      <w:r>
        <w:rPr>
          <w:sz w:val="28"/>
          <w:szCs w:val="28"/>
        </w:rPr>
        <w:t xml:space="preserve">GERARDA tròam èn laura </w:t>
      </w:r>
    </w:p>
    <w:p w14:paraId="5574F21A" w14:textId="77777777" w:rsidR="00532DBF" w:rsidRDefault="00532DBF">
      <w:pPr>
        <w:spacing w:after="200"/>
        <w:jc w:val="both"/>
        <w:rPr>
          <w:sz w:val="28"/>
          <w:szCs w:val="28"/>
        </w:rPr>
      </w:pPr>
      <w:r>
        <w:rPr>
          <w:sz w:val="28"/>
          <w:szCs w:val="28"/>
        </w:rPr>
        <w:t>SINDACO gerarda  chesto pense i labes capit töc</w:t>
      </w:r>
    </w:p>
    <w:p w14:paraId="0278C17E" w14:textId="77777777" w:rsidR="00532DBF" w:rsidRDefault="00532DBF">
      <w:pPr>
        <w:spacing w:after="200"/>
        <w:jc w:val="both"/>
        <w:rPr>
          <w:sz w:val="28"/>
          <w:szCs w:val="28"/>
        </w:rPr>
      </w:pPr>
      <w:r>
        <w:rPr>
          <w:sz w:val="28"/>
          <w:szCs w:val="28"/>
        </w:rPr>
        <w:t>GERARDA a eco ………..alura lèt troat</w:t>
      </w:r>
    </w:p>
    <w:p w14:paraId="6DA39D6B" w14:textId="77777777" w:rsidR="00532DBF" w:rsidRDefault="00532DBF">
      <w:pPr>
        <w:spacing w:after="200"/>
        <w:jc w:val="both"/>
        <w:rPr>
          <w:sz w:val="28"/>
          <w:szCs w:val="28"/>
        </w:rPr>
      </w:pPr>
      <w:r>
        <w:rPr>
          <w:sz w:val="28"/>
          <w:szCs w:val="28"/>
        </w:rPr>
        <w:t>SINDACO che roba ?</w:t>
      </w:r>
    </w:p>
    <w:p w14:paraId="38DAF6E1" w14:textId="77777777" w:rsidR="00532DBF" w:rsidRDefault="00532DBF">
      <w:pPr>
        <w:spacing w:after="200"/>
        <w:jc w:val="both"/>
        <w:rPr>
          <w:sz w:val="28"/>
          <w:szCs w:val="28"/>
        </w:rPr>
      </w:pPr>
      <w:r>
        <w:rPr>
          <w:sz w:val="28"/>
          <w:szCs w:val="28"/>
        </w:rPr>
        <w:t>GERARDA Èl làura no?</w:t>
      </w:r>
    </w:p>
    <w:p w14:paraId="433DDA99" w14:textId="77777777" w:rsidR="00532DBF" w:rsidRDefault="00532DBF">
      <w:pPr>
        <w:spacing w:after="200"/>
        <w:jc w:val="both"/>
        <w:rPr>
          <w:sz w:val="28"/>
          <w:szCs w:val="28"/>
        </w:rPr>
      </w:pPr>
      <w:r>
        <w:rPr>
          <w:sz w:val="28"/>
          <w:szCs w:val="28"/>
        </w:rPr>
        <w:t>SINDACO NO gerarda no lo mia tròat me ve èn ment niènt</w:t>
      </w:r>
    </w:p>
    <w:p w14:paraId="36F7F6A6" w14:textId="77777777" w:rsidR="00532DBF" w:rsidRDefault="00532DBF">
      <w:pPr>
        <w:spacing w:after="200"/>
        <w:jc w:val="both"/>
        <w:rPr>
          <w:sz w:val="28"/>
          <w:szCs w:val="28"/>
        </w:rPr>
      </w:pPr>
      <w:r>
        <w:rPr>
          <w:sz w:val="28"/>
          <w:szCs w:val="28"/>
        </w:rPr>
        <w:t>GERARDA aaa che rasa de aiuto che te me dat …furtuna che i dis che te aldet tòc i bisognosi</w:t>
      </w:r>
    </w:p>
    <w:p w14:paraId="61BE1AB1" w14:textId="77777777" w:rsidR="00532DBF" w:rsidRDefault="00532DBF">
      <w:pPr>
        <w:spacing w:after="200"/>
        <w:jc w:val="both"/>
        <w:rPr>
          <w:sz w:val="28"/>
          <w:szCs w:val="28"/>
        </w:rPr>
      </w:pPr>
      <w:r>
        <w:rPr>
          <w:sz w:val="28"/>
          <w:szCs w:val="28"/>
        </w:rPr>
        <w:t>SINDACO a se mia cara chesto lè vera ….me per chèi che ga veramente bisogn fo de töt per aidai ….</w:t>
      </w:r>
    </w:p>
    <w:p w14:paraId="5512D0B7" w14:textId="77777777" w:rsidR="00532DBF" w:rsidRDefault="00532DBF">
      <w:pPr>
        <w:spacing w:after="200"/>
        <w:jc w:val="both"/>
        <w:rPr>
          <w:sz w:val="28"/>
          <w:szCs w:val="28"/>
        </w:rPr>
      </w:pPr>
      <w:r>
        <w:rPr>
          <w:sz w:val="28"/>
          <w:szCs w:val="28"/>
        </w:rPr>
        <w:t>GERARDA (sembra pensare e poi) teeè adelaide …e …se te me assume come centralinista ?</w:t>
      </w:r>
    </w:p>
    <w:p w14:paraId="4DDDE335" w14:textId="77777777" w:rsidR="00532DBF" w:rsidRDefault="00532DBF">
      <w:pPr>
        <w:spacing w:after="200"/>
        <w:jc w:val="both"/>
        <w:rPr>
          <w:sz w:val="28"/>
          <w:szCs w:val="28"/>
        </w:rPr>
      </w:pPr>
      <w:r>
        <w:rPr>
          <w:sz w:val="28"/>
          <w:szCs w:val="28"/>
        </w:rPr>
        <w:t>SINDACO èèèè centralinista?</w:t>
      </w:r>
    </w:p>
    <w:p w14:paraId="54624337" w14:textId="77777777" w:rsidR="00532DBF" w:rsidRDefault="00532DBF">
      <w:pPr>
        <w:spacing w:after="200"/>
        <w:jc w:val="both"/>
        <w:rPr>
          <w:sz w:val="28"/>
          <w:szCs w:val="28"/>
        </w:rPr>
      </w:pPr>
      <w:r>
        <w:rPr>
          <w:sz w:val="28"/>
          <w:szCs w:val="28"/>
        </w:rPr>
        <w:t>GERARDA ma se  dai al posto dela segreteria telefonica o no …</w:t>
      </w:r>
    </w:p>
    <w:p w14:paraId="58B98273" w14:textId="77777777" w:rsidR="00532DBF" w:rsidRDefault="00532DBF">
      <w:pPr>
        <w:spacing w:after="200"/>
        <w:jc w:val="both"/>
        <w:rPr>
          <w:sz w:val="28"/>
          <w:szCs w:val="28"/>
        </w:rPr>
      </w:pPr>
      <w:r>
        <w:rPr>
          <w:sz w:val="28"/>
          <w:szCs w:val="28"/>
        </w:rPr>
        <w:t xml:space="preserve">SINDACO </w:t>
      </w:r>
      <w:r w:rsidR="007167A5">
        <w:rPr>
          <w:sz w:val="28"/>
          <w:szCs w:val="28"/>
        </w:rPr>
        <w:t>a per chèl le …lè prope èl to laùra ……te sareset semper aggiornaà sol na e èl vegner del comune , però …vedet gerarda la segreteria adess a nòter la costa nient se mete te al so posto go de giustifica la spesa ( si mette a pensare ) dai però d’altronde pero mia rifùda de da nà ma a nà famea èn difficoltà ok te se assunta</w:t>
      </w:r>
    </w:p>
    <w:p w14:paraId="5FCE5E13" w14:textId="77777777" w:rsidR="007167A5" w:rsidRDefault="007167A5">
      <w:pPr>
        <w:spacing w:after="200"/>
        <w:jc w:val="both"/>
        <w:rPr>
          <w:sz w:val="28"/>
          <w:szCs w:val="28"/>
        </w:rPr>
      </w:pPr>
      <w:r>
        <w:rPr>
          <w:sz w:val="28"/>
          <w:szCs w:val="28"/>
        </w:rPr>
        <w:t>GERARDA a madoi grassie adelaide grassie ..che còr grand che te ghe</w:t>
      </w:r>
    </w:p>
    <w:p w14:paraId="0AFBF91D" w14:textId="77777777" w:rsidR="007167A5" w:rsidRDefault="007167A5">
      <w:pPr>
        <w:spacing w:after="200"/>
        <w:jc w:val="both"/>
        <w:rPr>
          <w:sz w:val="28"/>
          <w:szCs w:val="28"/>
        </w:rPr>
      </w:pPr>
      <w:r>
        <w:rPr>
          <w:sz w:val="28"/>
          <w:szCs w:val="28"/>
        </w:rPr>
        <w:t xml:space="preserve">SINDACO lonede alle 0tt e mesa presentet all’uficio va bene </w:t>
      </w:r>
    </w:p>
    <w:p w14:paraId="7F908AD3" w14:textId="77777777" w:rsidR="007167A5" w:rsidRDefault="007167A5">
      <w:pPr>
        <w:spacing w:after="200"/>
        <w:jc w:val="both"/>
        <w:rPr>
          <w:sz w:val="28"/>
          <w:szCs w:val="28"/>
        </w:rPr>
      </w:pPr>
      <w:r>
        <w:rPr>
          <w:sz w:val="28"/>
          <w:szCs w:val="28"/>
        </w:rPr>
        <w:t>GERARDA scùsa adelaide né ma podress mia fa ale òndess, pota me se live so prima delle dess me ve gli atacchi de sonnolensa …e dopo che figùra faress?</w:t>
      </w:r>
    </w:p>
    <w:p w14:paraId="672AB0D1" w14:textId="77777777" w:rsidR="007167A5" w:rsidRDefault="007167A5">
      <w:pPr>
        <w:spacing w:after="200"/>
        <w:jc w:val="both"/>
        <w:rPr>
          <w:sz w:val="28"/>
          <w:szCs w:val="28"/>
        </w:rPr>
      </w:pPr>
      <w:r>
        <w:rPr>
          <w:sz w:val="28"/>
          <w:szCs w:val="28"/>
        </w:rPr>
        <w:t xml:space="preserve">SINDACO a be certo certo ….alura fòm sce …..presentet a mesde </w:t>
      </w:r>
    </w:p>
    <w:p w14:paraId="6BCE3EFB" w14:textId="77777777" w:rsidR="00D5409D" w:rsidRDefault="00D5409D">
      <w:pPr>
        <w:spacing w:after="200"/>
        <w:jc w:val="both"/>
        <w:rPr>
          <w:sz w:val="28"/>
          <w:szCs w:val="28"/>
        </w:rPr>
      </w:pPr>
      <w:r>
        <w:rPr>
          <w:sz w:val="28"/>
          <w:szCs w:val="28"/>
        </w:rPr>
        <w:lastRenderedPageBreak/>
        <w:t xml:space="preserve">GERARDA scusa né adelaide ma a mesde lè mia prope ideale …..te ghe de saii che go l’intestino pigro e lè abituat che mangie semper a mesde </w:t>
      </w:r>
    </w:p>
    <w:p w14:paraId="62530317" w14:textId="77777777" w:rsidR="00D5409D" w:rsidRDefault="00D5409D">
      <w:pPr>
        <w:spacing w:after="200"/>
        <w:jc w:val="both"/>
        <w:rPr>
          <w:sz w:val="28"/>
          <w:szCs w:val="28"/>
        </w:rPr>
      </w:pPr>
      <w:r>
        <w:rPr>
          <w:sz w:val="28"/>
          <w:szCs w:val="28"/>
        </w:rPr>
        <w:t xml:space="preserve">SINDACO Amadoi gerarda che caso compassssionevole che te set ..e dim èl to intestino sal per caso èl comincia a funsiùna mèi </w:t>
      </w:r>
    </w:p>
    <w:p w14:paraId="25AA7661" w14:textId="77777777" w:rsidR="00D5409D" w:rsidRDefault="00D5409D">
      <w:pPr>
        <w:spacing w:after="200"/>
        <w:jc w:val="both"/>
        <w:rPr>
          <w:sz w:val="28"/>
          <w:szCs w:val="28"/>
        </w:rPr>
      </w:pPr>
      <w:r>
        <w:rPr>
          <w:sz w:val="28"/>
          <w:szCs w:val="28"/>
        </w:rPr>
        <w:t xml:space="preserve">GERARDA ma de solito vers le tre </w:t>
      </w:r>
    </w:p>
    <w:p w14:paraId="178C25BB" w14:textId="77777777" w:rsidR="00D5409D" w:rsidRDefault="00D5409D">
      <w:pPr>
        <w:spacing w:after="200"/>
        <w:jc w:val="both"/>
        <w:rPr>
          <w:sz w:val="28"/>
          <w:szCs w:val="28"/>
        </w:rPr>
      </w:pPr>
      <w:r>
        <w:rPr>
          <w:sz w:val="28"/>
          <w:szCs w:val="28"/>
        </w:rPr>
        <w:t xml:space="preserve">SINDACO alura fòm nà roba per eser sùcur ..fòm le quater </w:t>
      </w:r>
    </w:p>
    <w:p w14:paraId="76903D23" w14:textId="77777777" w:rsidR="00D5409D" w:rsidRDefault="00D5409D">
      <w:pPr>
        <w:spacing w:after="200"/>
        <w:jc w:val="both"/>
        <w:rPr>
          <w:sz w:val="28"/>
          <w:szCs w:val="28"/>
        </w:rPr>
      </w:pPr>
      <w:r>
        <w:rPr>
          <w:sz w:val="28"/>
          <w:szCs w:val="28"/>
        </w:rPr>
        <w:t>GERARDA è no adelaide scuuusa né ma alura te mia capit …ale quater gò de fa merenda …se nò go èn calo de zuccheri</w:t>
      </w:r>
    </w:p>
    <w:p w14:paraId="16866F7D" w14:textId="77777777" w:rsidR="00D5409D" w:rsidRDefault="00D5409D">
      <w:pPr>
        <w:spacing w:after="200"/>
        <w:jc w:val="both"/>
        <w:rPr>
          <w:sz w:val="28"/>
          <w:szCs w:val="28"/>
        </w:rPr>
      </w:pPr>
      <w:r>
        <w:rPr>
          <w:sz w:val="28"/>
          <w:szCs w:val="28"/>
        </w:rPr>
        <w:t xml:space="preserve">SINDACO ODDIO che pena pòera sceta </w:t>
      </w:r>
    </w:p>
    <w:p w14:paraId="3E6FC6FB" w14:textId="77777777" w:rsidR="00532DBF" w:rsidRDefault="00D5409D">
      <w:pPr>
        <w:spacing w:after="200"/>
        <w:jc w:val="both"/>
        <w:rPr>
          <w:sz w:val="28"/>
          <w:szCs w:val="28"/>
        </w:rPr>
      </w:pPr>
      <w:r>
        <w:rPr>
          <w:sz w:val="28"/>
          <w:szCs w:val="28"/>
        </w:rPr>
        <w:t>GERARDA podaresem fa le zic a che l’ura so sùcura che funsiona tòt</w:t>
      </w:r>
    </w:p>
    <w:p w14:paraId="61316A57" w14:textId="77777777" w:rsidR="00D5409D" w:rsidRDefault="00D5409D">
      <w:pPr>
        <w:spacing w:after="200"/>
        <w:jc w:val="both"/>
        <w:rPr>
          <w:sz w:val="28"/>
          <w:szCs w:val="28"/>
        </w:rPr>
      </w:pPr>
      <w:r>
        <w:rPr>
          <w:sz w:val="28"/>
          <w:szCs w:val="28"/>
        </w:rPr>
        <w:t xml:space="preserve">SINDACO OOO bene alle 5 bene ….alura per chè l’ura le davanti all’uficio </w:t>
      </w:r>
    </w:p>
    <w:p w14:paraId="3FC97FAB" w14:textId="77777777" w:rsidR="00D5409D" w:rsidRDefault="00D5409D">
      <w:pPr>
        <w:spacing w:after="200"/>
        <w:jc w:val="both"/>
        <w:rPr>
          <w:sz w:val="28"/>
          <w:szCs w:val="28"/>
        </w:rPr>
      </w:pPr>
      <w:r>
        <w:rPr>
          <w:sz w:val="28"/>
          <w:szCs w:val="28"/>
        </w:rPr>
        <w:t>GERARDA ET vist che ala fine ghè som rivaè ,ma scusa né per quate ure go de laùra ?</w:t>
      </w:r>
    </w:p>
    <w:p w14:paraId="3033AAD3" w14:textId="77777777" w:rsidR="00D5409D" w:rsidRDefault="006F195F">
      <w:pPr>
        <w:spacing w:after="200"/>
        <w:jc w:val="both"/>
        <w:rPr>
          <w:sz w:val="28"/>
          <w:szCs w:val="28"/>
        </w:rPr>
      </w:pPr>
      <w:r>
        <w:rPr>
          <w:sz w:val="28"/>
          <w:szCs w:val="28"/>
        </w:rPr>
        <w:t>SINDACO giona …ale ses sè</w:t>
      </w:r>
      <w:r w:rsidR="00D5409D">
        <w:rPr>
          <w:sz w:val="28"/>
          <w:szCs w:val="28"/>
        </w:rPr>
        <w:t>rom èn municipio</w:t>
      </w:r>
    </w:p>
    <w:p w14:paraId="492D231D" w14:textId="77777777" w:rsidR="006F195F" w:rsidRDefault="006F195F">
      <w:pPr>
        <w:spacing w:after="200"/>
        <w:jc w:val="both"/>
        <w:rPr>
          <w:sz w:val="28"/>
          <w:szCs w:val="28"/>
        </w:rPr>
      </w:pPr>
      <w:r>
        <w:rPr>
          <w:sz w:val="28"/>
          <w:szCs w:val="28"/>
        </w:rPr>
        <w:t xml:space="preserve">GERARDA ….ahhhh perfetto …lè prope èn orario fàt per me …..ma scuuusa adelaide né ….e per via de paga </w:t>
      </w:r>
      <w:r w:rsidR="007C6F11">
        <w:rPr>
          <w:sz w:val="28"/>
          <w:szCs w:val="28"/>
        </w:rPr>
        <w:t>?</w:t>
      </w:r>
    </w:p>
    <w:p w14:paraId="63A8EDCB" w14:textId="77777777" w:rsidR="007C6F11" w:rsidRDefault="007C6F11">
      <w:pPr>
        <w:spacing w:after="200"/>
        <w:jc w:val="both"/>
        <w:rPr>
          <w:sz w:val="28"/>
          <w:szCs w:val="28"/>
        </w:rPr>
      </w:pPr>
      <w:r>
        <w:rPr>
          <w:sz w:val="28"/>
          <w:szCs w:val="28"/>
        </w:rPr>
        <w:t>SINDACO  pöta stesa paga dei ioter dipendenc comunali …gerardaa …varda che me fo mia diferense …nel  me municipio ….</w:t>
      </w:r>
    </w:p>
    <w:p w14:paraId="62B771EA" w14:textId="77777777" w:rsidR="007C6F11" w:rsidRDefault="007C6F11">
      <w:pPr>
        <w:spacing w:after="200"/>
        <w:jc w:val="both"/>
        <w:rPr>
          <w:sz w:val="28"/>
          <w:szCs w:val="28"/>
        </w:rPr>
      </w:pPr>
      <w:r>
        <w:rPr>
          <w:sz w:val="28"/>
          <w:szCs w:val="28"/>
        </w:rPr>
        <w:t>GERARDA oooo grassie adelaide …grassie tant ……..adelaide ?....scuuuusa né ….vòress mia domandà trop …ma ……scuuusa né …..saresss mia pusibil aìc la paga anticipaà ?</w:t>
      </w:r>
    </w:p>
    <w:p w14:paraId="329A10CD" w14:textId="77777777" w:rsidR="007C6F11" w:rsidRDefault="007C6F11">
      <w:pPr>
        <w:spacing w:after="200"/>
        <w:jc w:val="both"/>
        <w:rPr>
          <w:sz w:val="28"/>
          <w:szCs w:val="28"/>
        </w:rPr>
      </w:pPr>
      <w:r>
        <w:rPr>
          <w:sz w:val="28"/>
          <w:szCs w:val="28"/>
        </w:rPr>
        <w:t>SINDACO ( un po’ preoccupata ) de èn mès ?</w:t>
      </w:r>
    </w:p>
    <w:p w14:paraId="5B834670" w14:textId="77777777" w:rsidR="007C6F11" w:rsidRDefault="007C6F11">
      <w:pPr>
        <w:spacing w:after="200"/>
        <w:jc w:val="both"/>
        <w:rPr>
          <w:sz w:val="28"/>
          <w:szCs w:val="28"/>
        </w:rPr>
      </w:pPr>
      <w:r>
        <w:rPr>
          <w:sz w:val="28"/>
          <w:szCs w:val="28"/>
        </w:rPr>
        <w:t>GERARDA  ma no èn messs ….de tòt l’ann</w:t>
      </w:r>
    </w:p>
    <w:p w14:paraId="563218D8" w14:textId="77777777" w:rsidR="007C6F11" w:rsidRDefault="007C6F11">
      <w:pPr>
        <w:spacing w:after="200"/>
        <w:jc w:val="both"/>
        <w:rPr>
          <w:sz w:val="28"/>
          <w:szCs w:val="28"/>
        </w:rPr>
      </w:pPr>
      <w:r>
        <w:rPr>
          <w:sz w:val="28"/>
          <w:szCs w:val="28"/>
        </w:rPr>
        <w:t xml:space="preserve">SINDACO de èn ann (scocciata) apena </w:t>
      </w:r>
    </w:p>
    <w:p w14:paraId="5AEFEE5C" w14:textId="77777777" w:rsidR="007C6F11" w:rsidRDefault="007C6F11">
      <w:pPr>
        <w:spacing w:after="200"/>
        <w:jc w:val="both"/>
        <w:rPr>
          <w:sz w:val="28"/>
          <w:szCs w:val="28"/>
        </w:rPr>
      </w:pPr>
      <w:r>
        <w:rPr>
          <w:sz w:val="28"/>
          <w:szCs w:val="28"/>
        </w:rPr>
        <w:t>GERARDA a be se per te va be fòm adirutura de du …scè l’ativita del me òmen la restaress bella enpiataà</w:t>
      </w:r>
    </w:p>
    <w:p w14:paraId="41981BBC" w14:textId="77777777" w:rsidR="007C6F11" w:rsidRDefault="003A6A0C">
      <w:pPr>
        <w:spacing w:after="200"/>
        <w:jc w:val="both"/>
        <w:rPr>
          <w:sz w:val="28"/>
          <w:szCs w:val="28"/>
        </w:rPr>
      </w:pPr>
      <w:r>
        <w:rPr>
          <w:sz w:val="28"/>
          <w:szCs w:val="28"/>
        </w:rPr>
        <w:t>SINDACO (scherzando ) a se certo lè vera ..le prope vera …. Ma alura fòm adirutura tri ann de stipendio anticipat o no ?</w:t>
      </w:r>
    </w:p>
    <w:p w14:paraId="036CCCBF" w14:textId="77777777" w:rsidR="003A6A0C" w:rsidRDefault="003A6A0C">
      <w:pPr>
        <w:spacing w:after="200"/>
        <w:jc w:val="both"/>
        <w:rPr>
          <w:sz w:val="28"/>
          <w:szCs w:val="28"/>
        </w:rPr>
      </w:pPr>
      <w:r>
        <w:rPr>
          <w:sz w:val="28"/>
          <w:szCs w:val="28"/>
        </w:rPr>
        <w:t xml:space="preserve">GERARDA certo adelaide te ghet rasù fòm tri ..che sòm piò sucur  …brava adelaide brava . </w:t>
      </w:r>
    </w:p>
    <w:p w14:paraId="7FF77FDE" w14:textId="77777777" w:rsidR="003A6A0C" w:rsidRDefault="003A6A0C">
      <w:pPr>
        <w:spacing w:after="200"/>
        <w:jc w:val="both"/>
        <w:rPr>
          <w:sz w:val="28"/>
          <w:szCs w:val="28"/>
        </w:rPr>
      </w:pPr>
      <w:r>
        <w:rPr>
          <w:sz w:val="28"/>
          <w:szCs w:val="28"/>
        </w:rPr>
        <w:t>SINDACO èèè so mia sé le la parola giösta ma…..</w:t>
      </w:r>
    </w:p>
    <w:p w14:paraId="54F16899" w14:textId="77777777" w:rsidR="003A6A0C" w:rsidRDefault="003A6A0C">
      <w:pPr>
        <w:spacing w:after="200"/>
        <w:jc w:val="both"/>
        <w:rPr>
          <w:sz w:val="28"/>
          <w:szCs w:val="28"/>
        </w:rPr>
      </w:pPr>
      <w:r>
        <w:rPr>
          <w:sz w:val="28"/>
          <w:szCs w:val="28"/>
        </w:rPr>
        <w:lastRenderedPageBreak/>
        <w:t>GERARDA chet dit adelaide ….madona madona se lè tarde …go de scapa …ciao ciao e grassie tant tant</w:t>
      </w:r>
    </w:p>
    <w:p w14:paraId="4C46A6A6" w14:textId="77777777" w:rsidR="003A6A0C" w:rsidRDefault="003A6A0C">
      <w:pPr>
        <w:spacing w:after="200"/>
        <w:jc w:val="both"/>
        <w:rPr>
          <w:sz w:val="28"/>
          <w:szCs w:val="28"/>
        </w:rPr>
      </w:pPr>
      <w:r>
        <w:rPr>
          <w:sz w:val="28"/>
          <w:szCs w:val="28"/>
        </w:rPr>
        <w:t>SINDACO (la accompagna alla porta) ma lasa perder ala basta ringrasiam …ciao né ciao……(esce gerarda rivolta) che vulì faga lè nà roba piò forte de me …quand capese che la zet la ga veramente bisogn …me …me me f</w:t>
      </w:r>
      <w:r w:rsidR="006624D1">
        <w:rPr>
          <w:sz w:val="28"/>
          <w:szCs w:val="28"/>
        </w:rPr>
        <w:t>ö en quater per aldala….e po’ alla fine che ghè rimete chi me …nient …a me me costa nient (cosi detto esce)</w:t>
      </w:r>
    </w:p>
    <w:p w14:paraId="4D740BD1" w14:textId="77777777" w:rsidR="006624D1" w:rsidRDefault="006624D1">
      <w:pPr>
        <w:spacing w:after="200"/>
        <w:jc w:val="both"/>
        <w:rPr>
          <w:sz w:val="28"/>
          <w:szCs w:val="28"/>
        </w:rPr>
      </w:pPr>
      <w:r>
        <w:rPr>
          <w:sz w:val="28"/>
          <w:szCs w:val="28"/>
        </w:rPr>
        <w:t>ARSENICO  PRISCILLA sbirciano dalla porta ed escono piano piano ognuno di loro pensa che l’altro se ne sia andato cominciano a prendere dinuovo gli oggetti e ad un certo momento si trovano proprio sullo stesso mobile e si guardano</w:t>
      </w:r>
    </w:p>
    <w:p w14:paraId="77F61EC6" w14:textId="77777777" w:rsidR="006624D1" w:rsidRDefault="006624D1">
      <w:pPr>
        <w:spacing w:after="200"/>
        <w:jc w:val="both"/>
        <w:rPr>
          <w:sz w:val="28"/>
          <w:szCs w:val="28"/>
        </w:rPr>
      </w:pPr>
      <w:r>
        <w:rPr>
          <w:sz w:val="28"/>
          <w:szCs w:val="28"/>
        </w:rPr>
        <w:t xml:space="preserve">ARSENICO ma set amò che ? pensaè che te siret nat là </w:t>
      </w:r>
    </w:p>
    <w:p w14:paraId="38078791" w14:textId="77777777" w:rsidR="006624D1" w:rsidRDefault="006624D1">
      <w:pPr>
        <w:spacing w:after="200"/>
        <w:jc w:val="both"/>
        <w:rPr>
          <w:sz w:val="28"/>
          <w:szCs w:val="28"/>
        </w:rPr>
      </w:pPr>
      <w:r>
        <w:rPr>
          <w:sz w:val="28"/>
          <w:szCs w:val="28"/>
        </w:rPr>
        <w:t xml:space="preserve">PRISCILLA naà se proprio proprio naà ….te lò dit prima che so nà fomla </w:t>
      </w:r>
    </w:p>
    <w:p w14:paraId="13E8A669" w14:textId="77777777" w:rsidR="006624D1" w:rsidRDefault="006624D1">
      <w:pPr>
        <w:spacing w:after="200"/>
        <w:jc w:val="both"/>
        <w:rPr>
          <w:sz w:val="28"/>
          <w:szCs w:val="28"/>
        </w:rPr>
      </w:pPr>
      <w:r>
        <w:rPr>
          <w:sz w:val="28"/>
          <w:szCs w:val="28"/>
        </w:rPr>
        <w:t>ARSENIO se se va be masch o femena te se amò che</w:t>
      </w:r>
    </w:p>
    <w:p w14:paraId="5F44D0BA" w14:textId="77777777" w:rsidR="00132E65" w:rsidRDefault="00132E65">
      <w:pPr>
        <w:spacing w:after="200"/>
        <w:jc w:val="both"/>
        <w:rPr>
          <w:sz w:val="28"/>
          <w:szCs w:val="28"/>
        </w:rPr>
      </w:pPr>
      <w:r>
        <w:rPr>
          <w:sz w:val="28"/>
          <w:szCs w:val="28"/>
        </w:rPr>
        <w:t xml:space="preserve">PRISCILLA se so amo che a ròba come te fet te </w:t>
      </w:r>
    </w:p>
    <w:p w14:paraId="6E084D74" w14:textId="77777777" w:rsidR="00132E65" w:rsidRDefault="00132E65">
      <w:pPr>
        <w:spacing w:after="200"/>
        <w:jc w:val="both"/>
        <w:rPr>
          <w:sz w:val="28"/>
          <w:szCs w:val="28"/>
        </w:rPr>
      </w:pPr>
      <w:r>
        <w:rPr>
          <w:sz w:val="28"/>
          <w:szCs w:val="28"/>
        </w:rPr>
        <w:t xml:space="preserve">ARSENIO oooo a piano coi titoli né ladra te saret te </w:t>
      </w:r>
    </w:p>
    <w:p w14:paraId="4F904BD5" w14:textId="77777777" w:rsidR="00132E65" w:rsidRDefault="00132E65">
      <w:pPr>
        <w:spacing w:after="200"/>
        <w:jc w:val="both"/>
        <w:rPr>
          <w:sz w:val="28"/>
          <w:szCs w:val="28"/>
        </w:rPr>
      </w:pPr>
      <w:r>
        <w:rPr>
          <w:sz w:val="28"/>
          <w:szCs w:val="28"/>
        </w:rPr>
        <w:t>PRISCILLA ….piano chi ? alura che set che a fa chi ? le pulisssie ? endoela la scua e la paleta …..e po’ con chela tutina lè  ah ah ah ah ma set vardat almeno ah ah ah ah</w:t>
      </w:r>
    </w:p>
    <w:p w14:paraId="6DBA0B69" w14:textId="77777777" w:rsidR="00132E65" w:rsidRDefault="00132E65">
      <w:pPr>
        <w:spacing w:after="200"/>
        <w:jc w:val="both"/>
        <w:rPr>
          <w:sz w:val="28"/>
          <w:szCs w:val="28"/>
        </w:rPr>
      </w:pPr>
      <w:r>
        <w:rPr>
          <w:sz w:val="28"/>
          <w:szCs w:val="28"/>
        </w:rPr>
        <w:t>ARSENIO perché che gàla la me divisa dèl laàura ??</w:t>
      </w:r>
    </w:p>
    <w:p w14:paraId="15549D9A" w14:textId="77777777" w:rsidR="00132E65" w:rsidRDefault="00132E65">
      <w:pPr>
        <w:spacing w:after="200"/>
        <w:jc w:val="both"/>
        <w:rPr>
          <w:sz w:val="28"/>
          <w:szCs w:val="28"/>
        </w:rPr>
      </w:pPr>
      <w:r>
        <w:rPr>
          <w:sz w:val="28"/>
          <w:szCs w:val="28"/>
        </w:rPr>
        <w:t>PRISCILLA no no nient ah ah ah …forse lìra mei nà taglia èn piò</w:t>
      </w:r>
    </w:p>
    <w:p w14:paraId="6A2EEA7E" w14:textId="77777777" w:rsidR="00132E65" w:rsidRDefault="00132E65">
      <w:pPr>
        <w:spacing w:after="200"/>
        <w:jc w:val="both"/>
        <w:rPr>
          <w:sz w:val="28"/>
          <w:szCs w:val="28"/>
        </w:rPr>
      </w:pPr>
      <w:r>
        <w:rPr>
          <w:sz w:val="28"/>
          <w:szCs w:val="28"/>
        </w:rPr>
        <w:t xml:space="preserve">ARSENIO ooo  ouu adess …va be sòm du lader …e se sòm che lè per roba mia per fa nà na sfilata de moda </w:t>
      </w:r>
      <w:r w:rsidR="00B404FD">
        <w:rPr>
          <w:sz w:val="28"/>
          <w:szCs w:val="28"/>
        </w:rPr>
        <w:t>….ma set nà la ladra professionista te?</w:t>
      </w:r>
    </w:p>
    <w:p w14:paraId="24E6E3E7" w14:textId="77777777" w:rsidR="00B404FD" w:rsidRDefault="00B404FD">
      <w:pPr>
        <w:spacing w:after="200"/>
        <w:jc w:val="both"/>
        <w:rPr>
          <w:sz w:val="28"/>
          <w:szCs w:val="28"/>
        </w:rPr>
      </w:pPr>
      <w:r>
        <w:rPr>
          <w:sz w:val="28"/>
          <w:szCs w:val="28"/>
        </w:rPr>
        <w:t>PRISCILLA ma….professionista emmmmh mia prope ma….</w:t>
      </w:r>
    </w:p>
    <w:p w14:paraId="48C1DF9F" w14:textId="77777777" w:rsidR="00B404FD" w:rsidRDefault="00B404FD">
      <w:pPr>
        <w:spacing w:after="200"/>
        <w:jc w:val="both"/>
        <w:rPr>
          <w:sz w:val="28"/>
          <w:szCs w:val="28"/>
        </w:rPr>
      </w:pPr>
      <w:r>
        <w:rPr>
          <w:sz w:val="28"/>
          <w:szCs w:val="28"/>
        </w:rPr>
        <w:t>ARSENIO o capit lè la prima òlta ..</w:t>
      </w:r>
    </w:p>
    <w:p w14:paraId="50ACB446" w14:textId="77777777" w:rsidR="00B404FD" w:rsidRDefault="00B404FD">
      <w:pPr>
        <w:spacing w:after="200"/>
        <w:jc w:val="both"/>
        <w:rPr>
          <w:sz w:val="28"/>
          <w:szCs w:val="28"/>
        </w:rPr>
      </w:pPr>
      <w:r>
        <w:rPr>
          <w:sz w:val="28"/>
          <w:szCs w:val="28"/>
        </w:rPr>
        <w:t>PRISCILLA e alura ? ……però vegnè da nà famea de professionisti so dre a ènpara èl mester per mitim èn propioe te ?</w:t>
      </w:r>
    </w:p>
    <w:p w14:paraId="0C8CAF49" w14:textId="77777777" w:rsidR="00B404FD" w:rsidRDefault="00B404FD">
      <w:pPr>
        <w:spacing w:after="200"/>
        <w:jc w:val="both"/>
        <w:rPr>
          <w:sz w:val="28"/>
          <w:szCs w:val="28"/>
        </w:rPr>
      </w:pPr>
      <w:r>
        <w:rPr>
          <w:sz w:val="28"/>
          <w:szCs w:val="28"/>
        </w:rPr>
        <w:t>ARSENIO ahahah se con tàt de partita iva e iscriziù alla camera del commercio..</w:t>
      </w:r>
    </w:p>
    <w:p w14:paraId="0C2D2C6F" w14:textId="77777777" w:rsidR="00B404FD" w:rsidRDefault="00B404FD">
      <w:pPr>
        <w:spacing w:after="200"/>
        <w:jc w:val="both"/>
        <w:rPr>
          <w:sz w:val="28"/>
          <w:szCs w:val="28"/>
        </w:rPr>
      </w:pPr>
      <w:r>
        <w:rPr>
          <w:sz w:val="28"/>
          <w:szCs w:val="28"/>
        </w:rPr>
        <w:t>PRISCILLA se se tira</w:t>
      </w:r>
      <w:r w:rsidR="007C43CB">
        <w:rPr>
          <w:sz w:val="28"/>
          <w:szCs w:val="28"/>
        </w:rPr>
        <w:t xml:space="preserve"> pòr  èn giro </w:t>
      </w:r>
      <w:r>
        <w:rPr>
          <w:sz w:val="28"/>
          <w:szCs w:val="28"/>
        </w:rPr>
        <w:t xml:space="preserve"> ….(rivolta al pubblico) signori e sign</w:t>
      </w:r>
      <w:r w:rsidR="007C43CB">
        <w:rPr>
          <w:sz w:val="28"/>
          <w:szCs w:val="28"/>
        </w:rPr>
        <w:t>ore avete qui solo per voi il titolare della ditta “scasssina e c …la c la sta per coo( arsenio la interrompe al volo )</w:t>
      </w:r>
    </w:p>
    <w:p w14:paraId="3C0E588B" w14:textId="77777777" w:rsidR="00664C23" w:rsidRDefault="00664C23">
      <w:pPr>
        <w:spacing w:after="200"/>
        <w:jc w:val="both"/>
        <w:rPr>
          <w:sz w:val="28"/>
          <w:szCs w:val="28"/>
        </w:rPr>
      </w:pPr>
      <w:r>
        <w:rPr>
          <w:sz w:val="28"/>
          <w:szCs w:val="28"/>
        </w:rPr>
        <w:t>ARSENIO (alza la voce ma poi si accorge e la abbas</w:t>
      </w:r>
      <w:r w:rsidR="007C43CB">
        <w:rPr>
          <w:sz w:val="28"/>
          <w:szCs w:val="28"/>
        </w:rPr>
        <w:t xml:space="preserve">sa) mochela de di stronsaè </w:t>
      </w:r>
      <w:r>
        <w:rPr>
          <w:sz w:val="28"/>
          <w:szCs w:val="28"/>
        </w:rPr>
        <w:t xml:space="preserve">……sssst (con voce piu </w:t>
      </w:r>
      <w:r w:rsidR="007C43CB">
        <w:rPr>
          <w:sz w:val="28"/>
          <w:szCs w:val="28"/>
        </w:rPr>
        <w:t>bassa) mochela de di strosaè</w:t>
      </w:r>
    </w:p>
    <w:p w14:paraId="0D67AB82" w14:textId="77777777" w:rsidR="00664C23" w:rsidRDefault="007C43CB">
      <w:pPr>
        <w:spacing w:after="200"/>
        <w:jc w:val="both"/>
        <w:rPr>
          <w:sz w:val="28"/>
          <w:szCs w:val="28"/>
        </w:rPr>
      </w:pPr>
      <w:r>
        <w:rPr>
          <w:sz w:val="28"/>
          <w:szCs w:val="28"/>
        </w:rPr>
        <w:lastRenderedPageBreak/>
        <w:t>PRISCILLA a set mia te èl titolare della ditta ahahahah</w:t>
      </w:r>
    </w:p>
    <w:p w14:paraId="5D2B59FD" w14:textId="77777777" w:rsidR="008902D7" w:rsidRDefault="008902D7">
      <w:pPr>
        <w:spacing w:after="200"/>
        <w:jc w:val="both"/>
        <w:rPr>
          <w:sz w:val="28"/>
          <w:szCs w:val="28"/>
        </w:rPr>
      </w:pPr>
      <w:r>
        <w:rPr>
          <w:sz w:val="28"/>
          <w:szCs w:val="28"/>
        </w:rPr>
        <w:t>ARSENIO  Arda làsom perder …sappi però che dù lader nel stess pòner i ghe pòl mia stà</w:t>
      </w:r>
    </w:p>
    <w:p w14:paraId="63282EDA" w14:textId="77777777" w:rsidR="008902D7" w:rsidRDefault="008902D7">
      <w:pPr>
        <w:spacing w:after="200"/>
        <w:jc w:val="both"/>
        <w:rPr>
          <w:sz w:val="28"/>
          <w:szCs w:val="28"/>
        </w:rPr>
      </w:pPr>
      <w:r>
        <w:rPr>
          <w:sz w:val="28"/>
          <w:szCs w:val="28"/>
        </w:rPr>
        <w:t>PRISCILLA (sta ancora ridendo ) a parte che se dis di gài e mia du lader</w:t>
      </w:r>
    </w:p>
    <w:p w14:paraId="179A4946" w14:textId="77777777" w:rsidR="008902D7" w:rsidRDefault="008902D7">
      <w:pPr>
        <w:spacing w:after="200"/>
        <w:jc w:val="both"/>
        <w:rPr>
          <w:sz w:val="28"/>
          <w:szCs w:val="28"/>
        </w:rPr>
      </w:pPr>
      <w:r>
        <w:rPr>
          <w:sz w:val="28"/>
          <w:szCs w:val="28"/>
        </w:rPr>
        <w:t xml:space="preserve">ARSENIO fa lo stess vàrdom mia èl pel nell’occ….che giu dei dù iè de trop ,e siccome me so chèl che rivat per prima te ghet de marcà te </w:t>
      </w:r>
    </w:p>
    <w:p w14:paraId="14F9C15F" w14:textId="77777777" w:rsidR="00B404FD" w:rsidRDefault="00955CD0">
      <w:pPr>
        <w:spacing w:after="200"/>
        <w:jc w:val="both"/>
        <w:rPr>
          <w:sz w:val="28"/>
          <w:szCs w:val="28"/>
        </w:rPr>
      </w:pPr>
      <w:r>
        <w:rPr>
          <w:sz w:val="28"/>
          <w:szCs w:val="28"/>
        </w:rPr>
        <w:t>PRISCILLA nello ooccc ?? ahahah …..nel ovvv se dis …e tanto per recordatel  caro èl me  ladro super profescional …</w:t>
      </w:r>
      <w:r w:rsidR="008902D7">
        <w:rPr>
          <w:sz w:val="28"/>
          <w:szCs w:val="28"/>
        </w:rPr>
        <w:t xml:space="preserve"> so rivaà prima me </w:t>
      </w:r>
    </w:p>
    <w:p w14:paraId="4C7C232A" w14:textId="77777777" w:rsidR="008902D7" w:rsidRDefault="008902D7">
      <w:pPr>
        <w:spacing w:after="200"/>
        <w:jc w:val="both"/>
        <w:rPr>
          <w:sz w:val="28"/>
          <w:szCs w:val="28"/>
        </w:rPr>
      </w:pPr>
      <w:r>
        <w:rPr>
          <w:sz w:val="28"/>
          <w:szCs w:val="28"/>
        </w:rPr>
        <w:t xml:space="preserve">ARSEMIO </w:t>
      </w:r>
      <w:r w:rsidR="00955CD0">
        <w:rPr>
          <w:sz w:val="28"/>
          <w:szCs w:val="28"/>
        </w:rPr>
        <w:t xml:space="preserve">teè cara la me novellina </w:t>
      </w:r>
      <w:r w:rsidR="000D3AA4">
        <w:rPr>
          <w:sz w:val="28"/>
          <w:szCs w:val="28"/>
        </w:rPr>
        <w:t xml:space="preserve"> de turno quand te te rivàet me sire za nascondit dedre dela porta (si sente il campanello e la voce del sindaco )</w:t>
      </w:r>
    </w:p>
    <w:p w14:paraId="515DF14D" w14:textId="77777777" w:rsidR="000D3AA4" w:rsidRDefault="000D3AA4">
      <w:pPr>
        <w:spacing w:after="200"/>
        <w:jc w:val="both"/>
        <w:rPr>
          <w:sz w:val="28"/>
          <w:szCs w:val="28"/>
        </w:rPr>
      </w:pPr>
      <w:r>
        <w:rPr>
          <w:sz w:val="28"/>
          <w:szCs w:val="28"/>
        </w:rPr>
        <w:t>SINDACO ( fuori scena ) rivee</w:t>
      </w:r>
    </w:p>
    <w:p w14:paraId="1BFEF828" w14:textId="77777777" w:rsidR="000D3AA4" w:rsidRDefault="000D3AA4">
      <w:pPr>
        <w:spacing w:after="200"/>
        <w:jc w:val="both"/>
        <w:rPr>
          <w:sz w:val="28"/>
          <w:szCs w:val="28"/>
        </w:rPr>
      </w:pPr>
      <w:r>
        <w:rPr>
          <w:sz w:val="28"/>
          <w:szCs w:val="28"/>
        </w:rPr>
        <w:t>ARSENIO O ma che trafic èn chesta ca se pòl mia gnàa roba èn pace (si nascondono tu</w:t>
      </w:r>
      <w:r w:rsidR="007222C8">
        <w:rPr>
          <w:sz w:val="28"/>
          <w:szCs w:val="28"/>
        </w:rPr>
        <w:t xml:space="preserve">tti e due </w:t>
      </w:r>
    </w:p>
    <w:p w14:paraId="1F82E090" w14:textId="77777777" w:rsidR="000D3AA4" w:rsidRDefault="000D3AA4">
      <w:pPr>
        <w:spacing w:after="200"/>
        <w:jc w:val="both"/>
        <w:rPr>
          <w:sz w:val="28"/>
          <w:szCs w:val="28"/>
        </w:rPr>
      </w:pPr>
      <w:r>
        <w:rPr>
          <w:sz w:val="28"/>
          <w:szCs w:val="28"/>
        </w:rPr>
        <w:t xml:space="preserve">SINDACO aaa set te ignazio vèso vèso dai  </w:t>
      </w:r>
      <w:r w:rsidR="007B2A9A">
        <w:rPr>
          <w:sz w:val="28"/>
          <w:szCs w:val="28"/>
        </w:rPr>
        <w:t xml:space="preserve">ma che disturbo </w:t>
      </w:r>
      <w:r w:rsidR="00C37243">
        <w:rPr>
          <w:sz w:val="28"/>
          <w:szCs w:val="28"/>
        </w:rPr>
        <w:t>po’ dai dai fat mia riguardo</w:t>
      </w:r>
      <w:r>
        <w:rPr>
          <w:sz w:val="28"/>
          <w:szCs w:val="28"/>
        </w:rPr>
        <w:t>….(rivolta al pubblico ) lè èl me assesur allo sport …èèè gò de di che lè èn po’ strano né …</w:t>
      </w:r>
      <w:r w:rsidR="0041026B">
        <w:rPr>
          <w:sz w:val="28"/>
          <w:szCs w:val="28"/>
        </w:rPr>
        <w:t>èl se ciàma ignazio né  …ma pinsì vòter …..  èl vòl esser ciàmat igniz …mah…</w:t>
      </w:r>
      <w:r>
        <w:rPr>
          <w:sz w:val="28"/>
          <w:szCs w:val="28"/>
        </w:rPr>
        <w:t>..ènsoma parlando ciàr se riva mia a capì da che banda chel pent… però lè bràào….braà …ma h……..</w:t>
      </w:r>
    </w:p>
    <w:p w14:paraId="7AEDB978" w14:textId="77777777" w:rsidR="00132E65" w:rsidRPr="004757C7" w:rsidRDefault="0041026B" w:rsidP="0041026B">
      <w:pPr>
        <w:spacing w:after="200"/>
        <w:jc w:val="center"/>
        <w:rPr>
          <w:sz w:val="56"/>
          <w:szCs w:val="56"/>
          <w:lang w:val="en-US"/>
        </w:rPr>
      </w:pPr>
      <w:r w:rsidRPr="004757C7">
        <w:rPr>
          <w:sz w:val="56"/>
          <w:szCs w:val="56"/>
          <w:lang w:val="en-US"/>
        </w:rPr>
        <w:t>Fine prìm tep</w:t>
      </w:r>
    </w:p>
    <w:p w14:paraId="0CF1238A" w14:textId="77777777" w:rsidR="003A6A0C" w:rsidRPr="004757C7" w:rsidRDefault="0041026B" w:rsidP="0041026B">
      <w:pPr>
        <w:tabs>
          <w:tab w:val="left" w:pos="2980"/>
        </w:tabs>
        <w:spacing w:after="200"/>
        <w:jc w:val="both"/>
        <w:rPr>
          <w:sz w:val="52"/>
          <w:szCs w:val="52"/>
          <w:lang w:val="en-US"/>
        </w:rPr>
      </w:pPr>
      <w:r w:rsidRPr="004757C7">
        <w:rPr>
          <w:sz w:val="52"/>
          <w:szCs w:val="52"/>
          <w:lang w:val="en-US"/>
        </w:rPr>
        <w:t>Second tep</w:t>
      </w:r>
      <w:r w:rsidRPr="004757C7">
        <w:rPr>
          <w:sz w:val="52"/>
          <w:szCs w:val="52"/>
          <w:lang w:val="en-US"/>
        </w:rPr>
        <w:tab/>
      </w:r>
    </w:p>
    <w:p w14:paraId="19ED0AD3" w14:textId="77777777" w:rsidR="003A6A0C" w:rsidRDefault="0041026B">
      <w:pPr>
        <w:spacing w:after="200"/>
        <w:jc w:val="both"/>
        <w:rPr>
          <w:sz w:val="28"/>
          <w:szCs w:val="28"/>
        </w:rPr>
      </w:pPr>
      <w:r>
        <w:rPr>
          <w:sz w:val="28"/>
          <w:szCs w:val="28"/>
        </w:rPr>
        <w:t>SINDACO (entrando ) avanti …avanti ignazio  emmmh igniz dai acomodet ..aa vòi saì tot delle nöse squadre locai</w:t>
      </w:r>
    </w:p>
    <w:p w14:paraId="35C50224" w14:textId="77777777" w:rsidR="0041026B" w:rsidRDefault="0041026B">
      <w:pPr>
        <w:spacing w:after="200"/>
        <w:jc w:val="both"/>
        <w:rPr>
          <w:sz w:val="28"/>
          <w:szCs w:val="28"/>
        </w:rPr>
      </w:pPr>
      <w:r>
        <w:rPr>
          <w:sz w:val="28"/>
          <w:szCs w:val="28"/>
        </w:rPr>
        <w:t>IGNAZIO grazie neèè ..siura Adelaide nonché nòsa sindachessa sempre disponibile con töc èn qualsiasi momeeento…</w:t>
      </w:r>
    </w:p>
    <w:p w14:paraId="61EFEF79" w14:textId="77777777" w:rsidR="0041026B" w:rsidRDefault="0041026B">
      <w:pPr>
        <w:spacing w:after="200"/>
        <w:jc w:val="both"/>
        <w:rPr>
          <w:sz w:val="28"/>
          <w:szCs w:val="28"/>
        </w:rPr>
      </w:pPr>
      <w:r>
        <w:rPr>
          <w:sz w:val="28"/>
          <w:szCs w:val="28"/>
        </w:rPr>
        <w:t xml:space="preserve">SINDACO EEE </w:t>
      </w:r>
      <w:r w:rsidR="00341A56">
        <w:rPr>
          <w:sz w:val="28"/>
          <w:szCs w:val="28"/>
        </w:rPr>
        <w:t xml:space="preserve">chèsta roba che </w:t>
      </w:r>
      <w:r>
        <w:rPr>
          <w:sz w:val="28"/>
          <w:szCs w:val="28"/>
        </w:rPr>
        <w:t xml:space="preserve"> </w:t>
      </w:r>
      <w:r w:rsidR="00341A56">
        <w:rPr>
          <w:sz w:val="28"/>
          <w:szCs w:val="28"/>
        </w:rPr>
        <w:t>ghèlo</w:t>
      </w:r>
      <w:r>
        <w:rPr>
          <w:sz w:val="28"/>
          <w:szCs w:val="28"/>
        </w:rPr>
        <w:t xml:space="preserve"> proprio innanata …per</w:t>
      </w:r>
      <w:r w:rsidR="00341A56">
        <w:rPr>
          <w:sz w:val="28"/>
          <w:szCs w:val="28"/>
        </w:rPr>
        <w:t xml:space="preserve"> con i me collaboratori lè amò piò forte….ma dai dim dim cùntèm so ..come se stàle comportando le squadre de calcio ?</w:t>
      </w:r>
    </w:p>
    <w:p w14:paraId="4CC2F156" w14:textId="77777777" w:rsidR="00341A56" w:rsidRDefault="00341A56">
      <w:pPr>
        <w:spacing w:after="200"/>
        <w:jc w:val="both"/>
        <w:rPr>
          <w:sz w:val="28"/>
          <w:szCs w:val="28"/>
        </w:rPr>
      </w:pPr>
      <w:r>
        <w:rPr>
          <w:sz w:val="28"/>
          <w:szCs w:val="28"/>
        </w:rPr>
        <w:t>IGNAZIO (con voce alta )aaaaa bene …se se prope bel lè se distingue da töte le otre specialmente chèle dei senior……(con voce un po rammaricata ) ooou èn tot èl campionato gòm mia vinsit nà partia ……siiiamo ultimo con 30 punti dala penultima</w:t>
      </w:r>
    </w:p>
    <w:p w14:paraId="6DB15E29" w14:textId="77777777" w:rsidR="00341A56" w:rsidRDefault="00341A56">
      <w:pPr>
        <w:spacing w:after="200"/>
        <w:jc w:val="both"/>
        <w:rPr>
          <w:sz w:val="28"/>
          <w:szCs w:val="28"/>
        </w:rPr>
      </w:pPr>
      <w:r>
        <w:rPr>
          <w:sz w:val="28"/>
          <w:szCs w:val="28"/>
        </w:rPr>
        <w:lastRenderedPageBreak/>
        <w:t>SINDACO a i sé proprio distinquic !!!!!</w:t>
      </w:r>
    </w:p>
    <w:p w14:paraId="487636A4" w14:textId="77777777" w:rsidR="00341A56" w:rsidRDefault="00341A56">
      <w:pPr>
        <w:spacing w:after="200"/>
        <w:jc w:val="both"/>
        <w:rPr>
          <w:sz w:val="28"/>
          <w:szCs w:val="28"/>
        </w:rPr>
      </w:pPr>
      <w:r>
        <w:rPr>
          <w:sz w:val="28"/>
          <w:szCs w:val="28"/>
        </w:rPr>
        <w:t xml:space="preserve">IGNAZIO si ma ..sindaco  la nòsa punta de diamante lè la squadra dei pulcini </w:t>
      </w:r>
    </w:p>
    <w:p w14:paraId="7A1B1335" w14:textId="77777777" w:rsidR="00341A56" w:rsidRDefault="00341A56">
      <w:pPr>
        <w:spacing w:after="200"/>
        <w:jc w:val="both"/>
        <w:rPr>
          <w:sz w:val="28"/>
          <w:szCs w:val="28"/>
        </w:rPr>
      </w:pPr>
      <w:r>
        <w:rPr>
          <w:sz w:val="28"/>
          <w:szCs w:val="28"/>
        </w:rPr>
        <w:t>SINDACO  a bene bene e doè se troèi èn classifica …prim o second ?</w:t>
      </w:r>
    </w:p>
    <w:p w14:paraId="7BBCCC17" w14:textId="77777777" w:rsidR="00341A56" w:rsidRDefault="007222C8">
      <w:pPr>
        <w:spacing w:after="200"/>
        <w:jc w:val="both"/>
        <w:rPr>
          <w:sz w:val="28"/>
          <w:szCs w:val="28"/>
        </w:rPr>
      </w:pPr>
      <w:r>
        <w:rPr>
          <w:sz w:val="28"/>
          <w:szCs w:val="28"/>
        </w:rPr>
        <w:t xml:space="preserve">IGNAZIO penultimi </w:t>
      </w:r>
    </w:p>
    <w:p w14:paraId="14EE87AB" w14:textId="77777777" w:rsidR="007222C8" w:rsidRDefault="007222C8">
      <w:pPr>
        <w:spacing w:after="200"/>
        <w:jc w:val="both"/>
        <w:rPr>
          <w:sz w:val="28"/>
          <w:szCs w:val="28"/>
        </w:rPr>
      </w:pPr>
      <w:r>
        <w:rPr>
          <w:sz w:val="28"/>
          <w:szCs w:val="28"/>
        </w:rPr>
        <w:t>SINDACO A à!!!!</w:t>
      </w:r>
    </w:p>
    <w:p w14:paraId="1DD76199" w14:textId="77777777" w:rsidR="007222C8" w:rsidRDefault="007222C8">
      <w:pPr>
        <w:spacing w:after="200"/>
        <w:jc w:val="both"/>
        <w:rPr>
          <w:sz w:val="28"/>
          <w:szCs w:val="28"/>
        </w:rPr>
      </w:pPr>
      <w:r>
        <w:rPr>
          <w:sz w:val="28"/>
          <w:szCs w:val="28"/>
        </w:rPr>
        <w:t>IGNAZIO… Gàla capit!!!!!  Penultim ….mia ultim e ghè qualche speranse che recuperòmes qualche punti per deventà tersultim …</w:t>
      </w:r>
    </w:p>
    <w:p w14:paraId="6AC7E014" w14:textId="77777777" w:rsidR="007222C8" w:rsidRDefault="007222C8">
      <w:pPr>
        <w:spacing w:after="200"/>
        <w:jc w:val="both"/>
        <w:rPr>
          <w:sz w:val="28"/>
          <w:szCs w:val="28"/>
        </w:rPr>
      </w:pPr>
      <w:r>
        <w:rPr>
          <w:sz w:val="28"/>
          <w:szCs w:val="28"/>
        </w:rPr>
        <w:t>SINDACO a be alura nòm bè …ma quate squadre ghè nel campionato …..perchè se iè 4 o 5 sòm a cavall !!</w:t>
      </w:r>
    </w:p>
    <w:p w14:paraId="10EC53A2" w14:textId="77777777" w:rsidR="007222C8" w:rsidRDefault="007222C8">
      <w:pPr>
        <w:spacing w:after="200"/>
        <w:jc w:val="both"/>
        <w:rPr>
          <w:sz w:val="28"/>
          <w:szCs w:val="28"/>
        </w:rPr>
      </w:pPr>
      <w:r>
        <w:rPr>
          <w:sz w:val="28"/>
          <w:szCs w:val="28"/>
        </w:rPr>
        <w:t>IGNAZIO e siùra adelaide ….iè vergòne de piò …</w:t>
      </w:r>
    </w:p>
    <w:p w14:paraId="555124C6" w14:textId="77777777" w:rsidR="007222C8" w:rsidRDefault="007222C8">
      <w:pPr>
        <w:spacing w:after="200"/>
        <w:jc w:val="both"/>
        <w:rPr>
          <w:sz w:val="28"/>
          <w:szCs w:val="28"/>
        </w:rPr>
      </w:pPr>
      <w:r>
        <w:rPr>
          <w:sz w:val="28"/>
          <w:szCs w:val="28"/>
        </w:rPr>
        <w:t>SINDACO  ènsoma quate èlè ?</w:t>
      </w:r>
    </w:p>
    <w:p w14:paraId="24FC9F3E" w14:textId="77777777" w:rsidR="007222C8" w:rsidRDefault="007222C8">
      <w:pPr>
        <w:spacing w:after="200"/>
        <w:jc w:val="both"/>
        <w:rPr>
          <w:sz w:val="28"/>
          <w:szCs w:val="28"/>
        </w:rPr>
      </w:pPr>
      <w:r>
        <w:rPr>
          <w:sz w:val="28"/>
          <w:szCs w:val="28"/>
        </w:rPr>
        <w:t>IGNAZIO…40 ..</w:t>
      </w:r>
    </w:p>
    <w:p w14:paraId="0A75C2CD" w14:textId="77777777" w:rsidR="00EB7302" w:rsidRDefault="007222C8">
      <w:pPr>
        <w:spacing w:after="200"/>
        <w:jc w:val="both"/>
        <w:rPr>
          <w:sz w:val="28"/>
          <w:szCs w:val="28"/>
        </w:rPr>
      </w:pPr>
      <w:r>
        <w:rPr>
          <w:sz w:val="28"/>
          <w:szCs w:val="28"/>
        </w:rPr>
        <w:t xml:space="preserve">SINDACO </w:t>
      </w:r>
      <w:r w:rsidR="0064669A">
        <w:rPr>
          <w:sz w:val="28"/>
          <w:szCs w:val="28"/>
        </w:rPr>
        <w:t>(intanto che esclama si alza in piedi e gira per il palco)</w:t>
      </w:r>
      <w:r w:rsidR="00421BDB">
        <w:rPr>
          <w:sz w:val="28"/>
          <w:szCs w:val="28"/>
        </w:rPr>
        <w:t>..</w:t>
      </w:r>
      <w:r w:rsidR="00EB7302">
        <w:rPr>
          <w:sz w:val="28"/>
          <w:szCs w:val="28"/>
        </w:rPr>
        <w:t xml:space="preserve">quarantaaaa? eaa alurra ciaaaao </w:t>
      </w:r>
    </w:p>
    <w:p w14:paraId="62BEEB91" w14:textId="77777777" w:rsidR="00EB7302" w:rsidRDefault="00EB7302">
      <w:pPr>
        <w:spacing w:after="200"/>
        <w:jc w:val="both"/>
        <w:rPr>
          <w:sz w:val="28"/>
          <w:szCs w:val="28"/>
        </w:rPr>
      </w:pPr>
      <w:r>
        <w:rPr>
          <w:sz w:val="28"/>
          <w:szCs w:val="28"/>
        </w:rPr>
        <w:t>IGNAZIO</w:t>
      </w:r>
      <w:r w:rsidR="0064669A">
        <w:rPr>
          <w:sz w:val="28"/>
          <w:szCs w:val="28"/>
        </w:rPr>
        <w:t>( si sposta continuamente sulla seggiola per poter vederla )</w:t>
      </w:r>
      <w:r>
        <w:rPr>
          <w:sz w:val="28"/>
          <w:szCs w:val="28"/>
        </w:rPr>
        <w:t xml:space="preserve"> io comunque adelaide sono fiduciooosoo</w:t>
      </w:r>
    </w:p>
    <w:p w14:paraId="51600340" w14:textId="77777777" w:rsidR="00B53743" w:rsidRDefault="00EB7302">
      <w:pPr>
        <w:spacing w:after="200"/>
        <w:jc w:val="both"/>
        <w:rPr>
          <w:sz w:val="28"/>
          <w:szCs w:val="28"/>
        </w:rPr>
      </w:pPr>
      <w:r>
        <w:rPr>
          <w:sz w:val="28"/>
          <w:szCs w:val="28"/>
        </w:rPr>
        <w:t xml:space="preserve">SINDACO se se </w:t>
      </w:r>
      <w:r w:rsidR="00B53743">
        <w:rPr>
          <w:sz w:val="28"/>
          <w:szCs w:val="28"/>
        </w:rPr>
        <w:t xml:space="preserve">chi vive sperando ….e vò mia avanti ..scùlta della atletica che me diset è ?  </w:t>
      </w:r>
    </w:p>
    <w:p w14:paraId="6B698577" w14:textId="77777777" w:rsidR="00B53743" w:rsidRDefault="00B53743">
      <w:pPr>
        <w:spacing w:after="200"/>
        <w:jc w:val="both"/>
        <w:rPr>
          <w:sz w:val="28"/>
          <w:szCs w:val="28"/>
        </w:rPr>
      </w:pPr>
      <w:r>
        <w:rPr>
          <w:sz w:val="28"/>
          <w:szCs w:val="28"/>
        </w:rPr>
        <w:t>IGNAZIO aaa le tot a gonfie vele i nòs cinque atleti iè èn furma strepitosa</w:t>
      </w:r>
    </w:p>
    <w:p w14:paraId="4A32108E" w14:textId="77777777" w:rsidR="00B53743" w:rsidRDefault="00B53743">
      <w:pPr>
        <w:spacing w:after="200"/>
        <w:jc w:val="both"/>
        <w:rPr>
          <w:sz w:val="28"/>
          <w:szCs w:val="28"/>
        </w:rPr>
      </w:pPr>
      <w:r>
        <w:rPr>
          <w:sz w:val="28"/>
          <w:szCs w:val="28"/>
        </w:rPr>
        <w:t>SINDACO ferma ferma … sic atleti …set dre a dim che gòm apena zic gnari che fa atletica ?</w:t>
      </w:r>
    </w:p>
    <w:p w14:paraId="7DB1E7D5" w14:textId="77777777" w:rsidR="00B53743" w:rsidRDefault="00B53743">
      <w:pPr>
        <w:spacing w:after="200"/>
        <w:jc w:val="both"/>
        <w:rPr>
          <w:sz w:val="28"/>
          <w:szCs w:val="28"/>
        </w:rPr>
      </w:pPr>
      <w:r>
        <w:rPr>
          <w:sz w:val="28"/>
          <w:szCs w:val="28"/>
        </w:rPr>
        <w:t>IGNAZIO si si  cinque ….zic atleti con con zic allenatori …e sul èn mes fa ièra tri…..</w:t>
      </w:r>
    </w:p>
    <w:p w14:paraId="2D17C4D3" w14:textId="77777777" w:rsidR="00B53743" w:rsidRDefault="00B53743">
      <w:pPr>
        <w:spacing w:after="200"/>
        <w:jc w:val="both"/>
        <w:rPr>
          <w:sz w:val="28"/>
          <w:szCs w:val="28"/>
        </w:rPr>
      </w:pPr>
      <w:r>
        <w:rPr>
          <w:sz w:val="28"/>
          <w:szCs w:val="28"/>
        </w:rPr>
        <w:t>SINDACO (sempre più stupita )  tri …allenatori …</w:t>
      </w:r>
    </w:p>
    <w:p w14:paraId="03E6A29B" w14:textId="77777777" w:rsidR="00B53743" w:rsidRDefault="00B53743">
      <w:pPr>
        <w:spacing w:after="200"/>
        <w:jc w:val="both"/>
        <w:rPr>
          <w:sz w:val="28"/>
          <w:szCs w:val="28"/>
        </w:rPr>
      </w:pPr>
      <w:r>
        <w:rPr>
          <w:sz w:val="28"/>
          <w:szCs w:val="28"/>
        </w:rPr>
        <w:t xml:space="preserve">IGNAZIO no no tri atleti con zic allenatori </w:t>
      </w:r>
    </w:p>
    <w:p w14:paraId="41F8C084" w14:textId="77777777" w:rsidR="00B53743" w:rsidRDefault="00B53743">
      <w:pPr>
        <w:spacing w:after="200"/>
        <w:jc w:val="both"/>
        <w:rPr>
          <w:sz w:val="28"/>
          <w:szCs w:val="28"/>
        </w:rPr>
      </w:pPr>
      <w:r>
        <w:rPr>
          <w:sz w:val="28"/>
          <w:szCs w:val="28"/>
        </w:rPr>
        <w:t>SINDACO a alura òm fat progressi …zic gnari con zic alenadùr ? …..però gàròm dei risultati ecezzionai vero?</w:t>
      </w:r>
    </w:p>
    <w:p w14:paraId="7EFE683C" w14:textId="77777777" w:rsidR="00B53743" w:rsidRDefault="00B53743">
      <w:pPr>
        <w:spacing w:after="200"/>
        <w:jc w:val="both"/>
        <w:rPr>
          <w:sz w:val="28"/>
          <w:szCs w:val="28"/>
        </w:rPr>
      </w:pPr>
      <w:r>
        <w:rPr>
          <w:sz w:val="28"/>
          <w:szCs w:val="28"/>
        </w:rPr>
        <w:t xml:space="preserve">IGNAZIO </w:t>
      </w:r>
      <w:r w:rsidR="0064669A">
        <w:rPr>
          <w:sz w:val="28"/>
          <w:szCs w:val="28"/>
        </w:rPr>
        <w:t>eee mia proprio ….osti siòr sindec live sò anche dala scagna perché adess a forsa de curiga dre con lo sguardo me gira èl co …..</w:t>
      </w:r>
      <w:r w:rsidR="00704BA8">
        <w:rPr>
          <w:sz w:val="28"/>
          <w:szCs w:val="28"/>
        </w:rPr>
        <w:t>oo eco ..</w:t>
      </w:r>
      <w:r w:rsidR="0064669A">
        <w:rPr>
          <w:sz w:val="28"/>
          <w:szCs w:val="28"/>
        </w:rPr>
        <w:t xml:space="preserve"> ènvece nel ciclismo siòr sindec.. gòm taaantissimi tesserac…</w:t>
      </w:r>
    </w:p>
    <w:p w14:paraId="00F1AF4D" w14:textId="77777777" w:rsidR="0064669A" w:rsidRDefault="0064669A">
      <w:pPr>
        <w:spacing w:after="200"/>
        <w:jc w:val="both"/>
        <w:rPr>
          <w:sz w:val="28"/>
          <w:szCs w:val="28"/>
        </w:rPr>
      </w:pPr>
      <w:r>
        <w:rPr>
          <w:sz w:val="28"/>
          <w:szCs w:val="28"/>
        </w:rPr>
        <w:lastRenderedPageBreak/>
        <w:t>SINDACO ooo almeno ne sport che èl va be …e dim dim cche risultati ottegnòm …ottimi vero ?</w:t>
      </w:r>
    </w:p>
    <w:p w14:paraId="52DEC6DB" w14:textId="77777777" w:rsidR="0064669A" w:rsidRDefault="0064669A">
      <w:pPr>
        <w:spacing w:after="200"/>
        <w:jc w:val="both"/>
        <w:rPr>
          <w:sz w:val="28"/>
          <w:szCs w:val="28"/>
        </w:rPr>
      </w:pPr>
      <w:r>
        <w:rPr>
          <w:sz w:val="28"/>
          <w:szCs w:val="28"/>
        </w:rPr>
        <w:t xml:space="preserve">IGNAZIO eeee …non proprio </w:t>
      </w:r>
    </w:p>
    <w:p w14:paraId="477FAE01" w14:textId="77777777" w:rsidR="0064669A" w:rsidRDefault="0064669A">
      <w:pPr>
        <w:spacing w:after="200"/>
        <w:jc w:val="both"/>
        <w:rPr>
          <w:sz w:val="28"/>
          <w:szCs w:val="28"/>
        </w:rPr>
      </w:pPr>
      <w:r>
        <w:rPr>
          <w:sz w:val="28"/>
          <w:szCs w:val="28"/>
        </w:rPr>
        <w:t>SINDACO (rivolta al pubblico) ma pensì voter gàres quasi scomess (poi dinuovo con ignazio ) e anche nel ciclismo se la va be sòm penultem con sento squadre davanti</w:t>
      </w:r>
    </w:p>
    <w:p w14:paraId="084337A1" w14:textId="77777777" w:rsidR="0064669A" w:rsidRDefault="0064669A">
      <w:pPr>
        <w:spacing w:after="200"/>
        <w:jc w:val="both"/>
        <w:rPr>
          <w:sz w:val="28"/>
          <w:szCs w:val="28"/>
        </w:rPr>
      </w:pPr>
      <w:r>
        <w:rPr>
          <w:sz w:val="28"/>
          <w:szCs w:val="28"/>
        </w:rPr>
        <w:t>IGNAZIO emmmh mia proprio</w:t>
      </w:r>
    </w:p>
    <w:p w14:paraId="15B9D81C" w14:textId="77777777" w:rsidR="0064669A" w:rsidRDefault="0064669A">
      <w:pPr>
        <w:spacing w:after="200"/>
        <w:jc w:val="both"/>
        <w:rPr>
          <w:sz w:val="28"/>
          <w:szCs w:val="28"/>
        </w:rPr>
      </w:pPr>
      <w:r>
        <w:rPr>
          <w:sz w:val="28"/>
          <w:szCs w:val="28"/>
        </w:rPr>
        <w:t>SINDACO (speranzosa ) dim mia che sòm prim né ?</w:t>
      </w:r>
    </w:p>
    <w:p w14:paraId="15A45BA1" w14:textId="77777777" w:rsidR="0064669A" w:rsidRDefault="0064669A">
      <w:pPr>
        <w:spacing w:after="200"/>
        <w:jc w:val="both"/>
        <w:rPr>
          <w:sz w:val="28"/>
          <w:szCs w:val="28"/>
        </w:rPr>
      </w:pPr>
      <w:r>
        <w:rPr>
          <w:sz w:val="28"/>
          <w:szCs w:val="28"/>
        </w:rPr>
        <w:t>IGNAZIO no no èl dise mia ….ghè èn problema de base …</w:t>
      </w:r>
    </w:p>
    <w:p w14:paraId="5D5BDE78" w14:textId="77777777" w:rsidR="0064669A" w:rsidRDefault="0064669A">
      <w:pPr>
        <w:spacing w:after="200"/>
        <w:jc w:val="both"/>
        <w:rPr>
          <w:sz w:val="28"/>
          <w:szCs w:val="28"/>
        </w:rPr>
      </w:pPr>
      <w:r>
        <w:rPr>
          <w:sz w:val="28"/>
          <w:szCs w:val="28"/>
        </w:rPr>
        <w:t xml:space="preserve">SINDACO  </w:t>
      </w:r>
      <w:r w:rsidR="00704BA8">
        <w:rPr>
          <w:sz w:val="28"/>
          <w:szCs w:val="28"/>
        </w:rPr>
        <w:t xml:space="preserve">speta a dil làsem sentam zo </w:t>
      </w:r>
    </w:p>
    <w:p w14:paraId="2872772A" w14:textId="77777777" w:rsidR="00704BA8" w:rsidRDefault="00704BA8">
      <w:pPr>
        <w:spacing w:after="200"/>
        <w:jc w:val="both"/>
        <w:rPr>
          <w:sz w:val="28"/>
          <w:szCs w:val="28"/>
        </w:rPr>
      </w:pPr>
      <w:r>
        <w:rPr>
          <w:sz w:val="28"/>
          <w:szCs w:val="28"/>
        </w:rPr>
        <w:t>IGNAZIO se la sta ferma me sente zo tùrna anche me</w:t>
      </w:r>
    </w:p>
    <w:p w14:paraId="4A524A5E" w14:textId="77777777" w:rsidR="00704BA8" w:rsidRDefault="00704BA8">
      <w:pPr>
        <w:spacing w:after="200"/>
        <w:jc w:val="both"/>
        <w:rPr>
          <w:sz w:val="28"/>
          <w:szCs w:val="28"/>
        </w:rPr>
      </w:pPr>
      <w:r>
        <w:rPr>
          <w:sz w:val="28"/>
          <w:szCs w:val="28"/>
        </w:rPr>
        <w:t xml:space="preserve">SINDACO se se dai accomodet…dai dim chesto problema de base </w:t>
      </w:r>
    </w:p>
    <w:p w14:paraId="51FBD642" w14:textId="77777777" w:rsidR="00704BA8" w:rsidRDefault="00704BA8">
      <w:pPr>
        <w:spacing w:after="200"/>
        <w:jc w:val="both"/>
        <w:rPr>
          <w:sz w:val="28"/>
          <w:szCs w:val="28"/>
        </w:rPr>
      </w:pPr>
      <w:r>
        <w:rPr>
          <w:sz w:val="28"/>
          <w:szCs w:val="28"/>
        </w:rPr>
        <w:t>IGNAZIO pota ….signora adelaide …i gne lasa mia iscriver la squadra alle cùrse perché i nòs ciclisti i supera tòc i 60</w:t>
      </w:r>
    </w:p>
    <w:p w14:paraId="45578136" w14:textId="77777777" w:rsidR="00704BA8" w:rsidRDefault="00704BA8">
      <w:pPr>
        <w:spacing w:after="200"/>
        <w:jc w:val="both"/>
        <w:rPr>
          <w:sz w:val="28"/>
          <w:szCs w:val="28"/>
        </w:rPr>
      </w:pPr>
      <w:r>
        <w:rPr>
          <w:sz w:val="28"/>
          <w:szCs w:val="28"/>
        </w:rPr>
        <w:t>SINDACO (arrabiata)che roba dam subet èl nomer della associasiu che i ciame sùbet me …ma adess nàolta che gòm na squadra che pòl nà quasi alle olimpiadi …i gnè iscrive mia …ma adess</w:t>
      </w:r>
    </w:p>
    <w:p w14:paraId="4904C949" w14:textId="77777777" w:rsidR="00704BA8" w:rsidRDefault="00704BA8">
      <w:pPr>
        <w:spacing w:after="200"/>
        <w:jc w:val="both"/>
        <w:rPr>
          <w:sz w:val="28"/>
          <w:szCs w:val="28"/>
        </w:rPr>
      </w:pPr>
      <w:r>
        <w:rPr>
          <w:sz w:val="28"/>
          <w:szCs w:val="28"/>
        </w:rPr>
        <w:t>IGNAZIO …piano …piano adelaide peeense che la capit mal</w:t>
      </w:r>
    </w:p>
    <w:p w14:paraId="57AAD919" w14:textId="77777777" w:rsidR="00704BA8" w:rsidRDefault="00704BA8">
      <w:pPr>
        <w:spacing w:after="200"/>
        <w:jc w:val="both"/>
        <w:rPr>
          <w:sz w:val="28"/>
          <w:szCs w:val="28"/>
        </w:rPr>
      </w:pPr>
      <w:r>
        <w:rPr>
          <w:sz w:val="28"/>
          <w:szCs w:val="28"/>
        </w:rPr>
        <w:t>SINDACO no no ho capit be ….bisogna fa subet ricorso che oter che storie se..</w:t>
      </w:r>
    </w:p>
    <w:p w14:paraId="50577D48" w14:textId="77777777" w:rsidR="00704BA8" w:rsidRDefault="00704BA8">
      <w:pPr>
        <w:spacing w:after="200"/>
        <w:jc w:val="both"/>
        <w:rPr>
          <w:sz w:val="28"/>
          <w:szCs w:val="28"/>
        </w:rPr>
      </w:pPr>
      <w:r>
        <w:rPr>
          <w:sz w:val="28"/>
          <w:szCs w:val="28"/>
        </w:rPr>
        <w:t>IGNAZIO …..(imbarazzato )  sior sindec …i nòss ciclisti ià iscrive mia perché i pasa i sesanta …..ma de età …gala capit ..i se fida mia a fai cùrer</w:t>
      </w:r>
    </w:p>
    <w:p w14:paraId="476E0DE5" w14:textId="77777777" w:rsidR="00BE742F" w:rsidRDefault="00BE742F">
      <w:pPr>
        <w:spacing w:after="200"/>
        <w:jc w:val="both"/>
        <w:rPr>
          <w:sz w:val="28"/>
          <w:szCs w:val="28"/>
        </w:rPr>
      </w:pPr>
      <w:r>
        <w:rPr>
          <w:sz w:val="28"/>
          <w:szCs w:val="28"/>
        </w:rPr>
        <w:t xml:space="preserve">SINDACO come come che ghet dit …..è….. tòc de pio de sesant ann ? a Beata Vergine </w:t>
      </w:r>
    </w:p>
    <w:p w14:paraId="6417E2C1" w14:textId="77777777" w:rsidR="00BE742F" w:rsidRDefault="00BE742F">
      <w:pPr>
        <w:spacing w:after="200"/>
        <w:jc w:val="both"/>
        <w:rPr>
          <w:sz w:val="28"/>
          <w:szCs w:val="28"/>
        </w:rPr>
      </w:pPr>
      <w:r>
        <w:rPr>
          <w:sz w:val="28"/>
          <w:szCs w:val="28"/>
        </w:rPr>
        <w:t>Se sòm en giande..</w:t>
      </w:r>
    </w:p>
    <w:p w14:paraId="0362FAC8" w14:textId="77777777" w:rsidR="00BE742F" w:rsidRDefault="00BE742F">
      <w:pPr>
        <w:spacing w:after="200"/>
        <w:jc w:val="both"/>
        <w:rPr>
          <w:sz w:val="28"/>
          <w:szCs w:val="28"/>
        </w:rPr>
      </w:pPr>
      <w:r>
        <w:rPr>
          <w:sz w:val="28"/>
          <w:szCs w:val="28"/>
        </w:rPr>
        <w:t xml:space="preserve">IGNAZIO se io sono fiducioso …prima o poi per me saltarà fòra qualche niùt che vol copia èl so nono…mai perder la fiducia sior sindec …..lè per chesto …soir sindec che vorrei che ella la prendesse in considerasiuuuu la possibilita de elargii èn premio straordinario a tòc i nòs sportivi èn modo de incentivai </w:t>
      </w:r>
    </w:p>
    <w:p w14:paraId="073B7705" w14:textId="77777777" w:rsidR="00BE742F" w:rsidRDefault="00BE742F">
      <w:pPr>
        <w:spacing w:after="200"/>
        <w:jc w:val="both"/>
        <w:rPr>
          <w:sz w:val="28"/>
          <w:szCs w:val="28"/>
        </w:rPr>
      </w:pPr>
      <w:r>
        <w:rPr>
          <w:sz w:val="28"/>
          <w:szCs w:val="28"/>
        </w:rPr>
        <w:t>SINDACO come come gò mia capit be</w:t>
      </w:r>
    </w:p>
    <w:p w14:paraId="0F519C50" w14:textId="77777777" w:rsidR="00BE742F" w:rsidRDefault="00BE742F">
      <w:pPr>
        <w:spacing w:after="200"/>
        <w:jc w:val="both"/>
        <w:rPr>
          <w:sz w:val="28"/>
          <w:szCs w:val="28"/>
        </w:rPr>
      </w:pPr>
      <w:r>
        <w:rPr>
          <w:sz w:val="28"/>
          <w:szCs w:val="28"/>
        </w:rPr>
        <w:t>IGNAZIO ecco me siuuura sindecc come incentivo de portai tòc èn crociera ai caraibi</w:t>
      </w:r>
    </w:p>
    <w:p w14:paraId="48E663F5" w14:textId="77777777" w:rsidR="00BE742F" w:rsidRDefault="00BE742F">
      <w:pPr>
        <w:spacing w:after="200"/>
        <w:jc w:val="both"/>
        <w:rPr>
          <w:sz w:val="28"/>
          <w:szCs w:val="28"/>
        </w:rPr>
      </w:pPr>
      <w:r>
        <w:rPr>
          <w:sz w:val="28"/>
          <w:szCs w:val="28"/>
        </w:rPr>
        <w:t>SINDACO (pensierosa ) nà crociera né ? e mia gna sol po’ né!! Adirutura ai caraibi</w:t>
      </w:r>
    </w:p>
    <w:p w14:paraId="49957F00" w14:textId="77777777" w:rsidR="00BE742F" w:rsidRDefault="00BE742F">
      <w:pPr>
        <w:spacing w:after="200"/>
        <w:jc w:val="both"/>
        <w:rPr>
          <w:sz w:val="28"/>
          <w:szCs w:val="28"/>
        </w:rPr>
      </w:pPr>
      <w:r>
        <w:rPr>
          <w:sz w:val="28"/>
          <w:szCs w:val="28"/>
        </w:rPr>
        <w:lastRenderedPageBreak/>
        <w:t>Ma …lasem pensa ….be certo ai caraibi i cambaiaress aria e forse…</w:t>
      </w:r>
    </w:p>
    <w:p w14:paraId="07360A68" w14:textId="77777777" w:rsidR="00BE742F" w:rsidRDefault="00BE742F">
      <w:pPr>
        <w:spacing w:after="200"/>
        <w:jc w:val="both"/>
        <w:rPr>
          <w:sz w:val="28"/>
          <w:szCs w:val="28"/>
        </w:rPr>
      </w:pPr>
      <w:r>
        <w:rPr>
          <w:sz w:val="28"/>
          <w:szCs w:val="28"/>
        </w:rPr>
        <w:t>IGNAZIO se se prope sce e naturalmente annndrei anch’io …per tignii sota controll naturalmente ..mia per nient oter</w:t>
      </w:r>
    </w:p>
    <w:p w14:paraId="3F39DE5F" w14:textId="77777777" w:rsidR="00BE742F" w:rsidRDefault="00BE742F">
      <w:pPr>
        <w:spacing w:after="200"/>
        <w:jc w:val="both"/>
        <w:rPr>
          <w:sz w:val="28"/>
          <w:szCs w:val="28"/>
        </w:rPr>
      </w:pPr>
      <w:r>
        <w:rPr>
          <w:sz w:val="28"/>
          <w:szCs w:val="28"/>
        </w:rPr>
        <w:t xml:space="preserve">SINDACO be in effetti infondere fiducie èl par proprio </w:t>
      </w:r>
      <w:r w:rsidR="00377852">
        <w:rPr>
          <w:sz w:val="28"/>
          <w:szCs w:val="28"/>
        </w:rPr>
        <w:t xml:space="preserve">èn caso umano e me pode mia esimermi da chesto ….va be ignazio …organisa tòc che partòm vegne anche me </w:t>
      </w:r>
    </w:p>
    <w:p w14:paraId="2A14AAE5" w14:textId="77777777" w:rsidR="00377852" w:rsidRDefault="00377852">
      <w:pPr>
        <w:spacing w:after="200"/>
        <w:jc w:val="both"/>
        <w:rPr>
          <w:sz w:val="28"/>
          <w:szCs w:val="28"/>
        </w:rPr>
      </w:pPr>
      <w:r>
        <w:rPr>
          <w:sz w:val="28"/>
          <w:szCs w:val="28"/>
        </w:rPr>
        <w:t>IGNAZIO certo certo sce sòm èn du a tenere sotto controllo …d'altronde chesto lè èn sacrificio che gòm de fa x la comunità vado subet a organisare il tutto</w:t>
      </w:r>
    </w:p>
    <w:p w14:paraId="75ECD87F" w14:textId="77777777" w:rsidR="00377852" w:rsidRDefault="00377852">
      <w:pPr>
        <w:spacing w:after="200"/>
        <w:jc w:val="both"/>
        <w:rPr>
          <w:sz w:val="28"/>
          <w:szCs w:val="28"/>
        </w:rPr>
      </w:pPr>
      <w:r>
        <w:rPr>
          <w:sz w:val="28"/>
          <w:szCs w:val="28"/>
        </w:rPr>
        <w:t>SINDACO (si alza per accompagnarlo)va va ignazio e ricordet che me so  èn sindec mooolto attento alle esigenze e ai problemi dei miei cittadini ciao igniz fammi sapere me rcomande …..</w:t>
      </w:r>
    </w:p>
    <w:p w14:paraId="1A3A8104" w14:textId="77777777" w:rsidR="00377852" w:rsidRDefault="00723E84">
      <w:pPr>
        <w:spacing w:after="200"/>
        <w:jc w:val="both"/>
        <w:rPr>
          <w:sz w:val="28"/>
          <w:szCs w:val="28"/>
        </w:rPr>
      </w:pPr>
      <w:r>
        <w:rPr>
          <w:sz w:val="28"/>
          <w:szCs w:val="28"/>
        </w:rPr>
        <w:t>(escono tutti e 2)</w:t>
      </w:r>
    </w:p>
    <w:p w14:paraId="51743A1D" w14:textId="77777777" w:rsidR="00723E84" w:rsidRDefault="00723E84">
      <w:pPr>
        <w:spacing w:after="200"/>
        <w:jc w:val="both"/>
        <w:rPr>
          <w:sz w:val="28"/>
          <w:szCs w:val="28"/>
        </w:rPr>
      </w:pPr>
      <w:r>
        <w:rPr>
          <w:sz w:val="28"/>
          <w:szCs w:val="28"/>
        </w:rPr>
        <w:t xml:space="preserve">ARSENIO-PRISCILLA (sbirciano </w:t>
      </w:r>
      <w:r w:rsidR="003229B7">
        <w:rPr>
          <w:sz w:val="28"/>
          <w:szCs w:val="28"/>
        </w:rPr>
        <w:t>dalla porta e poi escono piano piano ognuno di loro crede che l’altro se ne sia andato)</w:t>
      </w:r>
    </w:p>
    <w:p w14:paraId="72E64532" w14:textId="77777777" w:rsidR="003229B7" w:rsidRDefault="003229B7">
      <w:pPr>
        <w:spacing w:after="200"/>
        <w:jc w:val="both"/>
        <w:rPr>
          <w:sz w:val="28"/>
          <w:szCs w:val="28"/>
        </w:rPr>
      </w:pPr>
      <w:r>
        <w:rPr>
          <w:sz w:val="28"/>
          <w:szCs w:val="28"/>
        </w:rPr>
        <w:t xml:space="preserve">ARSENIO oooo ma te pensa set amö che ? </w:t>
      </w:r>
    </w:p>
    <w:p w14:paraId="06F98721" w14:textId="77777777" w:rsidR="003229B7" w:rsidRDefault="003229B7">
      <w:pPr>
        <w:spacing w:after="200"/>
        <w:jc w:val="both"/>
        <w:rPr>
          <w:sz w:val="28"/>
          <w:szCs w:val="28"/>
        </w:rPr>
      </w:pPr>
      <w:r>
        <w:rPr>
          <w:sz w:val="28"/>
          <w:szCs w:val="28"/>
        </w:rPr>
        <w:t>PRISCILLA perché te dö set ? (si toglie la mascherina e il cappello) porco cane che calt che la te sto roba</w:t>
      </w:r>
    </w:p>
    <w:p w14:paraId="2DC1A91F" w14:textId="77777777" w:rsidR="003229B7" w:rsidRDefault="003229B7">
      <w:pPr>
        <w:spacing w:after="200"/>
        <w:jc w:val="both"/>
        <w:rPr>
          <w:sz w:val="28"/>
          <w:szCs w:val="28"/>
        </w:rPr>
      </w:pPr>
      <w:r>
        <w:rPr>
          <w:sz w:val="28"/>
          <w:szCs w:val="28"/>
        </w:rPr>
        <w:t xml:space="preserve">ARSENIO Ooooo almeno adess pòde vidit èn facia </w:t>
      </w:r>
    </w:p>
    <w:p w14:paraId="7981E393" w14:textId="77777777" w:rsidR="003229B7" w:rsidRDefault="003229B7">
      <w:pPr>
        <w:spacing w:after="200"/>
        <w:jc w:val="both"/>
        <w:rPr>
          <w:sz w:val="28"/>
          <w:szCs w:val="28"/>
        </w:rPr>
      </w:pPr>
      <w:r>
        <w:rPr>
          <w:sz w:val="28"/>
          <w:szCs w:val="28"/>
        </w:rPr>
        <w:t>PRISCILLA eii bimbo calmo né fat mia vegner qualche ideè strane èn chèl to servelì</w:t>
      </w:r>
    </w:p>
    <w:p w14:paraId="07046C07" w14:textId="77777777" w:rsidR="003229B7" w:rsidRDefault="003229B7">
      <w:pPr>
        <w:spacing w:after="200"/>
        <w:jc w:val="both"/>
        <w:rPr>
          <w:sz w:val="28"/>
          <w:szCs w:val="28"/>
        </w:rPr>
      </w:pPr>
      <w:r>
        <w:rPr>
          <w:sz w:val="28"/>
          <w:szCs w:val="28"/>
        </w:rPr>
        <w:t>ARSENIO aaa sta mia preocupat che adess che tò vista bel è mè pasaè ( si tira i pantaloni ) amaoi se i sé taca tòc…so dre a morèr dal calt…</w:t>
      </w:r>
    </w:p>
    <w:p w14:paraId="4FB0F221" w14:textId="77777777" w:rsidR="003229B7" w:rsidRDefault="003229B7">
      <w:pPr>
        <w:spacing w:after="200"/>
        <w:jc w:val="both"/>
        <w:rPr>
          <w:sz w:val="28"/>
          <w:szCs w:val="28"/>
        </w:rPr>
      </w:pPr>
      <w:r>
        <w:rPr>
          <w:sz w:val="28"/>
          <w:szCs w:val="28"/>
        </w:rPr>
        <w:t>PRISCILLA teè belo te gàret mia estinsi de cavai né ?</w:t>
      </w:r>
    </w:p>
    <w:p w14:paraId="5245AE8F" w14:textId="77777777" w:rsidR="003229B7" w:rsidRDefault="003229B7">
      <w:pPr>
        <w:spacing w:after="200"/>
        <w:jc w:val="both"/>
        <w:rPr>
          <w:sz w:val="28"/>
          <w:szCs w:val="28"/>
        </w:rPr>
      </w:pPr>
      <w:r>
        <w:rPr>
          <w:sz w:val="28"/>
          <w:szCs w:val="28"/>
        </w:rPr>
        <w:t xml:space="preserve">ARSENIO sta tranquila </w:t>
      </w:r>
      <w:r w:rsidR="009B41CC">
        <w:rPr>
          <w:sz w:val="28"/>
          <w:szCs w:val="28"/>
        </w:rPr>
        <w:t xml:space="preserve">i càve mia àla….. mia certo per te …ma per  pubblico che gnè varda </w:t>
      </w:r>
    </w:p>
    <w:p w14:paraId="5646843B" w14:textId="77777777" w:rsidR="009B41CC" w:rsidRDefault="009B41CC">
      <w:pPr>
        <w:spacing w:after="200"/>
        <w:jc w:val="both"/>
        <w:rPr>
          <w:sz w:val="28"/>
          <w:szCs w:val="28"/>
        </w:rPr>
      </w:pPr>
      <w:r>
        <w:rPr>
          <w:sz w:val="28"/>
          <w:szCs w:val="28"/>
        </w:rPr>
        <w:t xml:space="preserve">PRISCILLA ahahahaha….a se… perché crede che se te vedaresem èn modande ahahahha go idea che iè scapa tòc prima de feneser la commediia </w:t>
      </w:r>
    </w:p>
    <w:p w14:paraId="6A4BB4EE" w14:textId="77777777" w:rsidR="009B41CC" w:rsidRDefault="009B41CC">
      <w:pPr>
        <w:spacing w:after="200"/>
        <w:jc w:val="both"/>
        <w:rPr>
          <w:sz w:val="28"/>
          <w:szCs w:val="28"/>
        </w:rPr>
      </w:pPr>
      <w:r>
        <w:rPr>
          <w:sz w:val="28"/>
          <w:szCs w:val="28"/>
        </w:rPr>
        <w:t>ARSENIO aaaa la parlat la fotomodella …ma set vista almeno ??’</w:t>
      </w:r>
    </w:p>
    <w:p w14:paraId="75690512" w14:textId="77777777" w:rsidR="009B41CC" w:rsidRDefault="009B41CC">
      <w:pPr>
        <w:spacing w:after="200"/>
        <w:jc w:val="both"/>
        <w:rPr>
          <w:sz w:val="28"/>
          <w:szCs w:val="28"/>
        </w:rPr>
      </w:pPr>
      <w:r>
        <w:rPr>
          <w:sz w:val="28"/>
          <w:szCs w:val="28"/>
        </w:rPr>
        <w:t xml:space="preserve">PRISCILLA sàro mia na fotomodella ma èn modande pensa de eser mèi de te </w:t>
      </w:r>
    </w:p>
    <w:p w14:paraId="58F471FB" w14:textId="77777777" w:rsidR="009B41CC" w:rsidRDefault="009B41CC">
      <w:pPr>
        <w:spacing w:after="200"/>
        <w:jc w:val="both"/>
        <w:rPr>
          <w:sz w:val="28"/>
          <w:szCs w:val="28"/>
        </w:rPr>
      </w:pPr>
      <w:r>
        <w:rPr>
          <w:sz w:val="28"/>
          <w:szCs w:val="28"/>
        </w:rPr>
        <w:t>ARSENIO ..dai dai domegà èn tai …e dim piötost ….fet cùnt de sta che amö tant ? 0e go de feneser de fa pulisie…</w:t>
      </w:r>
    </w:p>
    <w:p w14:paraId="34C5A07F" w14:textId="77777777" w:rsidR="009B41CC" w:rsidRDefault="009B41CC">
      <w:pPr>
        <w:spacing w:after="200"/>
        <w:jc w:val="both"/>
        <w:rPr>
          <w:sz w:val="28"/>
          <w:szCs w:val="28"/>
        </w:rPr>
      </w:pPr>
      <w:r>
        <w:rPr>
          <w:sz w:val="28"/>
          <w:szCs w:val="28"/>
        </w:rPr>
        <w:t xml:space="preserve">PRISCILLA a go mia  pròpe entinsiu de marcià te recorde che anche me so che a le tò </w:t>
      </w:r>
      <w:r>
        <w:rPr>
          <w:sz w:val="28"/>
          <w:szCs w:val="28"/>
        </w:rPr>
        <w:lastRenderedPageBreak/>
        <w:t xml:space="preserve">stese pulisie …valà te piòtost </w:t>
      </w:r>
      <w:r w:rsidR="007F7FF3">
        <w:rPr>
          <w:sz w:val="28"/>
          <w:szCs w:val="28"/>
        </w:rPr>
        <w:t>(si mette a guardare intorno )</w:t>
      </w:r>
    </w:p>
    <w:p w14:paraId="1CAAFAB6" w14:textId="77777777" w:rsidR="007F7FF3" w:rsidRDefault="007F7FF3">
      <w:pPr>
        <w:spacing w:after="200"/>
        <w:jc w:val="both"/>
        <w:rPr>
          <w:sz w:val="28"/>
          <w:szCs w:val="28"/>
        </w:rPr>
      </w:pPr>
      <w:r>
        <w:rPr>
          <w:sz w:val="28"/>
          <w:szCs w:val="28"/>
        </w:rPr>
        <w:t>ARSENIO (rivolto al pubblico ) adess che foi …disimel vòter …..la bòte fòra dalla finestra ? …è no nà a  sài che versatoni la se metares dre a fa sö….pòdares ligala ala scagna e mitiga èn ceroto sola boca…..tana …go mia èl cerotto …..bisogna che penses vèrgòt….</w:t>
      </w:r>
    </w:p>
    <w:p w14:paraId="6660D209" w14:textId="77777777" w:rsidR="007F7FF3" w:rsidRDefault="007F7FF3">
      <w:pPr>
        <w:spacing w:after="200"/>
        <w:jc w:val="both"/>
        <w:rPr>
          <w:sz w:val="28"/>
          <w:szCs w:val="28"/>
        </w:rPr>
      </w:pPr>
      <w:r>
        <w:rPr>
          <w:sz w:val="28"/>
          <w:szCs w:val="28"/>
        </w:rPr>
        <w:t>PRISCILLA envece de pensà tàt e stof èl pubblico tèl dise me l’unica soluti ragionevole …..ràspòm so piò roba pusibel po’ dividom ….(alzando la voce ) èn part uguali…</w:t>
      </w:r>
    </w:p>
    <w:p w14:paraId="2B668CC5" w14:textId="77777777" w:rsidR="007F7FF3" w:rsidRDefault="007F7FF3">
      <w:pPr>
        <w:spacing w:after="200"/>
        <w:jc w:val="both"/>
        <w:rPr>
          <w:sz w:val="28"/>
          <w:szCs w:val="28"/>
        </w:rPr>
      </w:pPr>
      <w:r>
        <w:rPr>
          <w:sz w:val="28"/>
          <w:szCs w:val="28"/>
        </w:rPr>
        <w:t xml:space="preserve">ARSENIO sssst sèt mata ? che ciaset po’ …..va be dai …lè l’unuca soluti..però a nà condisiù ….dirige me le operaziu de rastrellamento </w:t>
      </w:r>
    </w:p>
    <w:p w14:paraId="183331D1" w14:textId="77777777" w:rsidR="007F7FF3" w:rsidRDefault="007F7FF3">
      <w:pPr>
        <w:spacing w:after="200"/>
        <w:jc w:val="both"/>
        <w:rPr>
          <w:sz w:val="28"/>
          <w:szCs w:val="28"/>
        </w:rPr>
      </w:pPr>
      <w:r>
        <w:rPr>
          <w:sz w:val="28"/>
          <w:szCs w:val="28"/>
        </w:rPr>
        <w:t>PRISCILLA (alzando dinuovo la voce) sissignore agli ordini capo</w:t>
      </w:r>
    </w:p>
    <w:p w14:paraId="7F0AE701" w14:textId="77777777" w:rsidR="007F7FF3" w:rsidRDefault="007F7FF3">
      <w:pPr>
        <w:spacing w:after="200"/>
        <w:jc w:val="both"/>
        <w:rPr>
          <w:sz w:val="28"/>
          <w:szCs w:val="28"/>
        </w:rPr>
      </w:pPr>
      <w:r>
        <w:rPr>
          <w:sz w:val="28"/>
          <w:szCs w:val="28"/>
        </w:rPr>
        <w:t>ARSENIO sssssttt mochela …..</w:t>
      </w:r>
      <w:r w:rsidR="000037E5">
        <w:rPr>
          <w:sz w:val="28"/>
          <w:szCs w:val="28"/>
        </w:rPr>
        <w:t>(rivolto al pubblico ) con tòte le ladre che ghè èn giro proprio la piò mata dusià capitam a me…..</w:t>
      </w:r>
    </w:p>
    <w:p w14:paraId="604D0786" w14:textId="77777777" w:rsidR="000037E5" w:rsidRDefault="000037E5">
      <w:pPr>
        <w:spacing w:after="200"/>
        <w:jc w:val="both"/>
        <w:rPr>
          <w:sz w:val="28"/>
          <w:szCs w:val="28"/>
        </w:rPr>
      </w:pPr>
      <w:r>
        <w:rPr>
          <w:sz w:val="28"/>
          <w:szCs w:val="28"/>
        </w:rPr>
        <w:t>PRISCILLA e va be dai …..chi vòt che i gne sentes</w:t>
      </w:r>
    </w:p>
    <w:p w14:paraId="06268AC2" w14:textId="77777777" w:rsidR="000037E5" w:rsidRDefault="000037E5">
      <w:pPr>
        <w:spacing w:after="200"/>
        <w:jc w:val="both"/>
        <w:rPr>
          <w:sz w:val="28"/>
          <w:szCs w:val="28"/>
        </w:rPr>
      </w:pPr>
      <w:r>
        <w:rPr>
          <w:sz w:val="28"/>
          <w:szCs w:val="28"/>
        </w:rPr>
        <w:t xml:space="preserve">ARSENIO  nusu ….varda nusu ….stamatina ho vist piò tanta zet che che èn de super mercato…. dai ala cominciòm </w:t>
      </w:r>
    </w:p>
    <w:p w14:paraId="0FA5D73F" w14:textId="77777777" w:rsidR="000037E5" w:rsidRDefault="000037E5">
      <w:pPr>
        <w:spacing w:after="200"/>
        <w:jc w:val="both"/>
        <w:rPr>
          <w:sz w:val="28"/>
          <w:szCs w:val="28"/>
        </w:rPr>
      </w:pPr>
      <w:r>
        <w:rPr>
          <w:sz w:val="28"/>
          <w:szCs w:val="28"/>
        </w:rPr>
        <w:t>PRISCILLA ok ordini capo…. A proposito capo come se ciamet</w:t>
      </w:r>
    </w:p>
    <w:p w14:paraId="683F4A26" w14:textId="77777777" w:rsidR="000037E5" w:rsidRDefault="000037E5">
      <w:pPr>
        <w:spacing w:after="200"/>
        <w:jc w:val="both"/>
        <w:rPr>
          <w:sz w:val="28"/>
          <w:szCs w:val="28"/>
        </w:rPr>
      </w:pPr>
      <w:r>
        <w:rPr>
          <w:sz w:val="28"/>
          <w:szCs w:val="28"/>
        </w:rPr>
        <w:t>ARSENIO arsenio…me ciame arsenio</w:t>
      </w:r>
    </w:p>
    <w:p w14:paraId="5F0C91D5" w14:textId="77777777" w:rsidR="000037E5" w:rsidRDefault="000037E5">
      <w:pPr>
        <w:spacing w:after="200"/>
        <w:jc w:val="both"/>
        <w:rPr>
          <w:sz w:val="28"/>
          <w:szCs w:val="28"/>
        </w:rPr>
      </w:pPr>
      <w:r>
        <w:rPr>
          <w:sz w:val="28"/>
          <w:szCs w:val="28"/>
        </w:rPr>
        <w:t>PRISCILLA (dinuovo a voce alta ) come ahahahah</w:t>
      </w:r>
    </w:p>
    <w:p w14:paraId="00438627" w14:textId="77777777" w:rsidR="000037E5" w:rsidRDefault="000037E5">
      <w:pPr>
        <w:spacing w:after="200"/>
        <w:jc w:val="both"/>
        <w:rPr>
          <w:sz w:val="28"/>
          <w:szCs w:val="28"/>
        </w:rPr>
      </w:pPr>
      <w:r>
        <w:rPr>
          <w:sz w:val="28"/>
          <w:szCs w:val="28"/>
        </w:rPr>
        <w:t xml:space="preserve">ARSENIO ( prende un oggetto in mano ) se te sbaset mia chèla usss lè tel do sol cò </w:t>
      </w:r>
    </w:p>
    <w:p w14:paraId="397E3D9E" w14:textId="77777777" w:rsidR="008B2369" w:rsidRDefault="000037E5">
      <w:pPr>
        <w:spacing w:after="200"/>
        <w:jc w:val="both"/>
        <w:rPr>
          <w:sz w:val="28"/>
          <w:szCs w:val="28"/>
        </w:rPr>
      </w:pPr>
      <w:r>
        <w:rPr>
          <w:sz w:val="28"/>
          <w:szCs w:val="28"/>
        </w:rPr>
        <w:t xml:space="preserve">PRISCILLA ahahahaha scusa capo ….me ve trop da rider arsenio…..ahahahah ma èl to nom ò èl chèl d’arte </w:t>
      </w:r>
      <w:r w:rsidR="008B2369">
        <w:rPr>
          <w:sz w:val="28"/>
          <w:szCs w:val="28"/>
        </w:rPr>
        <w:t>….(rivolta al pubblico ) signori e signore …ahahah abbiamo l’onore di aver qua con noi il grande Arsenio lupen ..ahahah</w:t>
      </w:r>
    </w:p>
    <w:p w14:paraId="3B0E99C3" w14:textId="77777777" w:rsidR="008B2369" w:rsidRDefault="008B2369">
      <w:pPr>
        <w:spacing w:after="200"/>
        <w:jc w:val="both"/>
        <w:rPr>
          <w:sz w:val="28"/>
          <w:szCs w:val="28"/>
        </w:rPr>
      </w:pPr>
      <w:r>
        <w:rPr>
          <w:sz w:val="28"/>
          <w:szCs w:val="28"/>
        </w:rPr>
        <w:t xml:space="preserve">ARSENIO dai mochela e comincia a sercà nei casecc </w:t>
      </w:r>
    </w:p>
    <w:p w14:paraId="3A2D9B04" w14:textId="77777777" w:rsidR="008B2369" w:rsidRDefault="008B2369">
      <w:pPr>
        <w:spacing w:after="200"/>
        <w:jc w:val="both"/>
        <w:rPr>
          <w:sz w:val="28"/>
          <w:szCs w:val="28"/>
        </w:rPr>
      </w:pPr>
      <w:r>
        <w:rPr>
          <w:sz w:val="28"/>
          <w:szCs w:val="28"/>
        </w:rPr>
        <w:t xml:space="preserve">PRISCILLA ….E che serche ? </w:t>
      </w:r>
    </w:p>
    <w:p w14:paraId="02A0C5BE" w14:textId="77777777" w:rsidR="008B2369" w:rsidRDefault="008B2369">
      <w:pPr>
        <w:spacing w:after="200"/>
        <w:jc w:val="both"/>
        <w:rPr>
          <w:sz w:val="28"/>
          <w:szCs w:val="28"/>
        </w:rPr>
      </w:pPr>
      <w:r>
        <w:rPr>
          <w:sz w:val="28"/>
          <w:szCs w:val="28"/>
        </w:rPr>
        <w:t>ARSENIO come che te serchet roba de valur dai vaghen fòra</w:t>
      </w:r>
    </w:p>
    <w:p w14:paraId="6CCEC2F7" w14:textId="77777777" w:rsidR="002E6059" w:rsidRDefault="008B2369">
      <w:pPr>
        <w:spacing w:after="200"/>
        <w:jc w:val="both"/>
        <w:rPr>
          <w:sz w:val="28"/>
          <w:szCs w:val="28"/>
        </w:rPr>
      </w:pPr>
      <w:r>
        <w:rPr>
          <w:sz w:val="28"/>
          <w:szCs w:val="28"/>
        </w:rPr>
        <w:t>PRISCILLA (si mette a cercare ) teè capo ….ma chet vist che brào che lè èl n</w:t>
      </w:r>
      <w:r w:rsidR="002E6059">
        <w:rPr>
          <w:sz w:val="28"/>
          <w:szCs w:val="28"/>
        </w:rPr>
        <w:t>ös sindec semper pronto a dà nà ai bisognùs</w:t>
      </w:r>
    </w:p>
    <w:p w14:paraId="531A7FBC" w14:textId="77777777" w:rsidR="002E6059" w:rsidRDefault="002E6059">
      <w:pPr>
        <w:spacing w:after="200"/>
        <w:jc w:val="both"/>
        <w:rPr>
          <w:sz w:val="28"/>
          <w:szCs w:val="28"/>
        </w:rPr>
      </w:pPr>
      <w:r>
        <w:rPr>
          <w:sz w:val="28"/>
          <w:szCs w:val="28"/>
        </w:rPr>
        <w:t>ARSENIO se se lè proprio nà anima bùna  varda chèl portafoi</w:t>
      </w:r>
    </w:p>
    <w:p w14:paraId="3AA31F65" w14:textId="77777777" w:rsidR="002E6059" w:rsidRDefault="002E6059">
      <w:pPr>
        <w:spacing w:after="200"/>
        <w:jc w:val="both"/>
        <w:rPr>
          <w:sz w:val="28"/>
          <w:szCs w:val="28"/>
        </w:rPr>
      </w:pPr>
      <w:r>
        <w:rPr>
          <w:sz w:val="28"/>
          <w:szCs w:val="28"/>
        </w:rPr>
        <w:t xml:space="preserve">PRISCILLA (Priscilla si mette a guardarlo senza distogliere lo sguardo e le mani dietro </w:t>
      </w:r>
      <w:r>
        <w:rPr>
          <w:sz w:val="28"/>
          <w:szCs w:val="28"/>
        </w:rPr>
        <w:lastRenderedPageBreak/>
        <w:t>la schiena)</w:t>
      </w:r>
    </w:p>
    <w:p w14:paraId="1EF84634" w14:textId="77777777" w:rsidR="002E6059" w:rsidRDefault="002E6059">
      <w:pPr>
        <w:spacing w:after="200"/>
        <w:jc w:val="both"/>
        <w:rPr>
          <w:sz w:val="28"/>
          <w:szCs w:val="28"/>
        </w:rPr>
      </w:pPr>
      <w:r>
        <w:rPr>
          <w:sz w:val="28"/>
          <w:szCs w:val="28"/>
        </w:rPr>
        <w:t>ARSENIO (arsenio si accorge) che set dre a fa ??</w:t>
      </w:r>
    </w:p>
    <w:p w14:paraId="35A9EA92" w14:textId="77777777" w:rsidR="002E6059" w:rsidRDefault="002E6059">
      <w:pPr>
        <w:spacing w:after="200"/>
        <w:jc w:val="both"/>
        <w:rPr>
          <w:sz w:val="28"/>
          <w:szCs w:val="28"/>
        </w:rPr>
      </w:pPr>
      <w:r>
        <w:rPr>
          <w:sz w:val="28"/>
          <w:szCs w:val="28"/>
        </w:rPr>
        <w:t>PRISCILLA Teè lupen …te me let dit te ..varda èl portafoi</w:t>
      </w:r>
    </w:p>
    <w:p w14:paraId="5298A6EC" w14:textId="77777777" w:rsidR="003C51C6" w:rsidRDefault="002E6059">
      <w:pPr>
        <w:spacing w:after="200"/>
        <w:jc w:val="both"/>
        <w:rPr>
          <w:sz w:val="28"/>
          <w:szCs w:val="28"/>
        </w:rPr>
      </w:pPr>
      <w:r>
        <w:rPr>
          <w:sz w:val="28"/>
          <w:szCs w:val="28"/>
        </w:rPr>
        <w:t xml:space="preserve">ARSENIO aaaaa ..ma adess vardal </w:t>
      </w:r>
      <w:r w:rsidR="003C51C6">
        <w:rPr>
          <w:sz w:val="28"/>
          <w:szCs w:val="28"/>
        </w:rPr>
        <w:t>!!!</w:t>
      </w:r>
      <w:r>
        <w:rPr>
          <w:sz w:val="28"/>
          <w:szCs w:val="28"/>
        </w:rPr>
        <w:t>nel senso de dervil e varda chèl che ghè di</w:t>
      </w:r>
    </w:p>
    <w:p w14:paraId="45489B4D" w14:textId="77777777" w:rsidR="003C51C6" w:rsidRDefault="003C51C6">
      <w:pPr>
        <w:spacing w:after="200"/>
        <w:jc w:val="both"/>
        <w:rPr>
          <w:sz w:val="28"/>
          <w:szCs w:val="28"/>
        </w:rPr>
      </w:pPr>
      <w:r>
        <w:rPr>
          <w:sz w:val="28"/>
          <w:szCs w:val="28"/>
        </w:rPr>
        <w:t>PRISCILLA aaaaa dil subet no !!!!!!! capo ghè che anche n’orologio</w:t>
      </w:r>
    </w:p>
    <w:p w14:paraId="0D7AC493" w14:textId="77777777" w:rsidR="003C51C6" w:rsidRDefault="003C51C6">
      <w:pPr>
        <w:spacing w:after="200"/>
        <w:jc w:val="both"/>
        <w:rPr>
          <w:sz w:val="28"/>
          <w:szCs w:val="28"/>
        </w:rPr>
      </w:pPr>
      <w:r>
        <w:rPr>
          <w:sz w:val="28"/>
          <w:szCs w:val="28"/>
        </w:rPr>
        <w:t>ARSENIO varddd….controlel</w:t>
      </w:r>
    </w:p>
    <w:p w14:paraId="39D3E896" w14:textId="77777777" w:rsidR="003C51C6" w:rsidRDefault="003C51C6">
      <w:pPr>
        <w:spacing w:after="200"/>
        <w:jc w:val="both"/>
        <w:rPr>
          <w:sz w:val="28"/>
          <w:szCs w:val="28"/>
        </w:rPr>
      </w:pPr>
      <w:r>
        <w:rPr>
          <w:sz w:val="28"/>
          <w:szCs w:val="28"/>
        </w:rPr>
        <w:t>PRISCILLA (guarda l’orologio e guarda il suo ) ….(rivolta al pubblico ) èl ga la data sbagliaà aa  per forsa lè fermo ….peta  chel tire so ooo adess èl funsiuna ..lo prende e lo rimette nel cassetto …</w:t>
      </w:r>
    </w:p>
    <w:p w14:paraId="118E8A47" w14:textId="77777777" w:rsidR="003C51C6" w:rsidRDefault="003C51C6">
      <w:pPr>
        <w:spacing w:after="200"/>
        <w:jc w:val="both"/>
        <w:rPr>
          <w:sz w:val="28"/>
          <w:szCs w:val="28"/>
        </w:rPr>
      </w:pPr>
      <w:r>
        <w:rPr>
          <w:sz w:val="28"/>
          <w:szCs w:val="28"/>
        </w:rPr>
        <w:t xml:space="preserve">ARSENIO et controlat? </w:t>
      </w:r>
    </w:p>
    <w:p w14:paraId="245B79B8" w14:textId="77777777" w:rsidR="003C51C6" w:rsidRDefault="003C51C6">
      <w:pPr>
        <w:spacing w:after="200"/>
        <w:jc w:val="both"/>
        <w:rPr>
          <w:sz w:val="28"/>
          <w:szCs w:val="28"/>
        </w:rPr>
      </w:pPr>
      <w:r>
        <w:rPr>
          <w:sz w:val="28"/>
          <w:szCs w:val="28"/>
        </w:rPr>
        <w:t xml:space="preserve">PRISCILLA se se tot a post </w:t>
      </w:r>
    </w:p>
    <w:p w14:paraId="64595CF6" w14:textId="77777777" w:rsidR="003C51C6" w:rsidRDefault="003C51C6">
      <w:pPr>
        <w:spacing w:after="200"/>
        <w:jc w:val="both"/>
        <w:rPr>
          <w:sz w:val="28"/>
          <w:szCs w:val="28"/>
        </w:rPr>
      </w:pPr>
      <w:r>
        <w:rPr>
          <w:sz w:val="28"/>
          <w:szCs w:val="28"/>
        </w:rPr>
        <w:t>ARSENIO Èl d’or?</w:t>
      </w:r>
    </w:p>
    <w:p w14:paraId="53503065" w14:textId="77777777" w:rsidR="003C51C6" w:rsidRDefault="003C51C6">
      <w:pPr>
        <w:spacing w:after="200"/>
        <w:jc w:val="both"/>
        <w:rPr>
          <w:sz w:val="28"/>
          <w:szCs w:val="28"/>
        </w:rPr>
      </w:pPr>
      <w:r>
        <w:rPr>
          <w:sz w:val="28"/>
          <w:szCs w:val="28"/>
        </w:rPr>
        <w:t xml:space="preserve">PRISCILLA a come fo a sail ? </w:t>
      </w:r>
    </w:p>
    <w:p w14:paraId="465D632A" w14:textId="77777777" w:rsidR="003C51C6" w:rsidRDefault="003C51C6">
      <w:pPr>
        <w:spacing w:after="200"/>
        <w:jc w:val="both"/>
        <w:rPr>
          <w:sz w:val="28"/>
          <w:szCs w:val="28"/>
        </w:rPr>
      </w:pPr>
      <w:r>
        <w:rPr>
          <w:sz w:val="28"/>
          <w:szCs w:val="28"/>
        </w:rPr>
        <w:t xml:space="preserve">ARSENIO ma se tò dit de controlal </w:t>
      </w:r>
    </w:p>
    <w:p w14:paraId="07B21F3F" w14:textId="77777777" w:rsidR="003C51C6" w:rsidRDefault="003C51C6">
      <w:pPr>
        <w:spacing w:after="200"/>
        <w:jc w:val="both"/>
        <w:rPr>
          <w:sz w:val="28"/>
          <w:szCs w:val="28"/>
        </w:rPr>
      </w:pPr>
      <w:r>
        <w:rPr>
          <w:sz w:val="28"/>
          <w:szCs w:val="28"/>
        </w:rPr>
        <w:t>PRISCILLA e me lo fat ..lira fermo e adess lo fat riparti</w:t>
      </w:r>
    </w:p>
    <w:p w14:paraId="57657752" w14:textId="77777777" w:rsidR="00C2140D" w:rsidRDefault="00C2140D">
      <w:pPr>
        <w:spacing w:after="200"/>
        <w:jc w:val="both"/>
        <w:rPr>
          <w:sz w:val="28"/>
          <w:szCs w:val="28"/>
        </w:rPr>
      </w:pPr>
      <w:r>
        <w:rPr>
          <w:sz w:val="28"/>
          <w:szCs w:val="28"/>
        </w:rPr>
        <w:t xml:space="preserve">ARSENIO (alza la voce ) che robaaaa ( si accorge si aver gridato e ripete a voce più bassa) che robaaaa??? ( si sentono dei rumori ) dai dai nascondomes </w:t>
      </w:r>
    </w:p>
    <w:p w14:paraId="6A9F70E9" w14:textId="77777777" w:rsidR="00C2140D" w:rsidRDefault="00C2140D">
      <w:pPr>
        <w:spacing w:after="200"/>
        <w:jc w:val="both"/>
        <w:rPr>
          <w:sz w:val="28"/>
          <w:szCs w:val="28"/>
        </w:rPr>
      </w:pPr>
      <w:r>
        <w:rPr>
          <w:sz w:val="28"/>
          <w:szCs w:val="28"/>
        </w:rPr>
        <w:t xml:space="preserve">SINDACO </w:t>
      </w:r>
      <w:r w:rsidR="003B2E31">
        <w:rPr>
          <w:sz w:val="28"/>
          <w:szCs w:val="28"/>
        </w:rPr>
        <w:t>aaa la me cara cara petenatrice nonche mia amica …</w:t>
      </w:r>
      <w:r>
        <w:rPr>
          <w:sz w:val="28"/>
          <w:szCs w:val="28"/>
        </w:rPr>
        <w:t>Cecilia non dirmi che mia hai fatto saltare uno dei due appuntamenti di oggi</w:t>
      </w:r>
    </w:p>
    <w:p w14:paraId="01BB789C" w14:textId="77777777" w:rsidR="00C2140D" w:rsidRDefault="00C2140D">
      <w:pPr>
        <w:spacing w:after="200"/>
        <w:jc w:val="both"/>
        <w:rPr>
          <w:sz w:val="28"/>
          <w:szCs w:val="28"/>
        </w:rPr>
      </w:pPr>
      <w:r>
        <w:rPr>
          <w:sz w:val="28"/>
          <w:szCs w:val="28"/>
        </w:rPr>
        <w:t>CECILIA no no tranquilla siùra sindachessa ….</w:t>
      </w:r>
    </w:p>
    <w:p w14:paraId="100EA39C" w14:textId="77777777" w:rsidR="00C2140D" w:rsidRDefault="00C2140D">
      <w:pPr>
        <w:spacing w:after="200"/>
        <w:jc w:val="both"/>
        <w:rPr>
          <w:sz w:val="28"/>
          <w:szCs w:val="28"/>
        </w:rPr>
      </w:pPr>
      <w:r>
        <w:rPr>
          <w:sz w:val="28"/>
          <w:szCs w:val="28"/>
        </w:rPr>
        <w:t xml:space="preserve">SINDACO a ecco ….perchè io in quanto sindaco ..in quanto rapprentantante dela </w:t>
      </w:r>
      <w:r w:rsidR="003B2E31">
        <w:rPr>
          <w:sz w:val="28"/>
          <w:szCs w:val="28"/>
        </w:rPr>
        <w:t xml:space="preserve">citadinansa pòde mia rinuncia all’incontro pranso con la croce gialla …in quanto socia onoraria ….e la sera go la sena con l’associazione “salviamo i limoni “ quindi pòde mia de sùcur na con la stesa petenadùra del mesde no? </w:t>
      </w:r>
    </w:p>
    <w:p w14:paraId="1CA74E39" w14:textId="77777777" w:rsidR="003B2E31" w:rsidRDefault="003B2E31">
      <w:pPr>
        <w:spacing w:after="200"/>
        <w:jc w:val="both"/>
        <w:rPr>
          <w:sz w:val="28"/>
          <w:szCs w:val="28"/>
        </w:rPr>
      </w:pPr>
      <w:r>
        <w:rPr>
          <w:sz w:val="28"/>
          <w:szCs w:val="28"/>
        </w:rPr>
        <w:t xml:space="preserve">CECILIA ma de sucur che te ghe de cambia acconciatura ……ma me Ludovica sire vignià che a domandat èn piccolo piaser </w:t>
      </w:r>
    </w:p>
    <w:p w14:paraId="5970B42D" w14:textId="77777777" w:rsidR="003B2E31" w:rsidRDefault="003B2E31">
      <w:pPr>
        <w:spacing w:after="200"/>
        <w:jc w:val="both"/>
        <w:rPr>
          <w:sz w:val="28"/>
          <w:szCs w:val="28"/>
        </w:rPr>
      </w:pPr>
      <w:r>
        <w:rPr>
          <w:sz w:val="28"/>
          <w:szCs w:val="28"/>
        </w:rPr>
        <w:t>SINDACO</w:t>
      </w:r>
      <w:r w:rsidR="001C7A47">
        <w:rPr>
          <w:sz w:val="28"/>
          <w:szCs w:val="28"/>
        </w:rPr>
        <w:t xml:space="preserve"> ma certo se pode volentera …tel set el me debol né rive mia a fa a meno de da na ma a chi ga bisogn ..ma dai dimmi</w:t>
      </w:r>
    </w:p>
    <w:p w14:paraId="53BD0986" w14:textId="77777777" w:rsidR="001C7A47" w:rsidRDefault="001C7A47">
      <w:pPr>
        <w:spacing w:after="200"/>
        <w:jc w:val="both"/>
        <w:rPr>
          <w:sz w:val="28"/>
          <w:szCs w:val="28"/>
        </w:rPr>
      </w:pPr>
      <w:r>
        <w:rPr>
          <w:sz w:val="28"/>
          <w:szCs w:val="28"/>
        </w:rPr>
        <w:t xml:space="preserve">CECILIA  è se èl so che te ghet  èn còr d’or ….ansi go amò de  ringrasiat per aim dat al me gruppo culturale èl local a uso gratuito per la nòsa attività …però adess me saress </w:t>
      </w:r>
      <w:r>
        <w:rPr>
          <w:sz w:val="28"/>
          <w:szCs w:val="28"/>
        </w:rPr>
        <w:lastRenderedPageBreak/>
        <w:t>che a domandat èn contributo  per le nose spese ..</w:t>
      </w:r>
    </w:p>
    <w:p w14:paraId="16233818" w14:textId="77777777" w:rsidR="001C7A47" w:rsidRDefault="001C7A47">
      <w:pPr>
        <w:spacing w:after="200"/>
        <w:jc w:val="both"/>
        <w:rPr>
          <w:sz w:val="28"/>
          <w:szCs w:val="28"/>
        </w:rPr>
      </w:pPr>
      <w:r>
        <w:rPr>
          <w:sz w:val="28"/>
          <w:szCs w:val="28"/>
        </w:rPr>
        <w:t>SINDACO Tòt che èl to problema ….varda sappi che lè piò dificil troa na parrucchiera libera che fas da èn contributo da me</w:t>
      </w:r>
    </w:p>
    <w:p w14:paraId="602B9F19" w14:textId="77777777" w:rsidR="001C7A47" w:rsidRDefault="001C7A47">
      <w:pPr>
        <w:spacing w:after="200"/>
        <w:jc w:val="both"/>
        <w:rPr>
          <w:sz w:val="28"/>
          <w:szCs w:val="28"/>
        </w:rPr>
      </w:pPr>
      <w:r>
        <w:rPr>
          <w:sz w:val="28"/>
          <w:szCs w:val="28"/>
        </w:rPr>
        <w:t>CECILIA varda te ringrasie tant tant anche da parte del gruppo culturale</w:t>
      </w:r>
    </w:p>
    <w:p w14:paraId="04836CA2" w14:textId="77777777" w:rsidR="001C7A47" w:rsidRDefault="001C7A47">
      <w:pPr>
        <w:spacing w:after="200"/>
        <w:jc w:val="both"/>
        <w:rPr>
          <w:sz w:val="28"/>
          <w:szCs w:val="28"/>
        </w:rPr>
      </w:pPr>
      <w:r>
        <w:rPr>
          <w:sz w:val="28"/>
          <w:szCs w:val="28"/>
        </w:rPr>
        <w:t>SINDACO Ma lasa perder  dai ..piòtost dim dim …che roba tratel èl tò gruppo ?</w:t>
      </w:r>
    </w:p>
    <w:p w14:paraId="40EB4191" w14:textId="77777777" w:rsidR="001C7A47" w:rsidRDefault="001C7A47">
      <w:pPr>
        <w:spacing w:after="200"/>
        <w:jc w:val="both"/>
        <w:rPr>
          <w:sz w:val="28"/>
          <w:szCs w:val="28"/>
        </w:rPr>
      </w:pPr>
      <w:r>
        <w:rPr>
          <w:sz w:val="28"/>
          <w:szCs w:val="28"/>
        </w:rPr>
        <w:t>CECILIA èèè Lè Èn gruppo èn po particolare</w:t>
      </w:r>
    </w:p>
    <w:p w14:paraId="1C3F32CB" w14:textId="77777777" w:rsidR="001C7A47" w:rsidRDefault="001C7A47">
      <w:pPr>
        <w:spacing w:after="200"/>
        <w:jc w:val="both"/>
        <w:rPr>
          <w:sz w:val="28"/>
          <w:szCs w:val="28"/>
        </w:rPr>
      </w:pPr>
      <w:r>
        <w:rPr>
          <w:sz w:val="28"/>
          <w:szCs w:val="28"/>
        </w:rPr>
        <w:t xml:space="preserve">SINDACO e be certo tòc i gruppi iè èn po particolari </w:t>
      </w:r>
    </w:p>
    <w:p w14:paraId="3F8C446D" w14:textId="77777777" w:rsidR="00661280" w:rsidRDefault="001C7A47">
      <w:pPr>
        <w:spacing w:after="200"/>
        <w:jc w:val="both"/>
        <w:rPr>
          <w:sz w:val="28"/>
          <w:szCs w:val="28"/>
        </w:rPr>
      </w:pPr>
      <w:r>
        <w:rPr>
          <w:sz w:val="28"/>
          <w:szCs w:val="28"/>
        </w:rPr>
        <w:t xml:space="preserve">CECILIA se se …èl nos </w:t>
      </w:r>
      <w:r w:rsidR="00661280">
        <w:rPr>
          <w:sz w:val="28"/>
          <w:szCs w:val="28"/>
        </w:rPr>
        <w:t>gruppo èl se enteresa de carte…</w:t>
      </w:r>
    </w:p>
    <w:p w14:paraId="0329E9A9" w14:textId="77777777" w:rsidR="00661280" w:rsidRDefault="00661280">
      <w:pPr>
        <w:spacing w:after="200"/>
        <w:jc w:val="both"/>
        <w:rPr>
          <w:sz w:val="28"/>
          <w:szCs w:val="28"/>
        </w:rPr>
      </w:pPr>
      <w:r>
        <w:rPr>
          <w:sz w:val="28"/>
          <w:szCs w:val="28"/>
        </w:rPr>
        <w:t>SINDACO a se ?’ de carte??</w:t>
      </w:r>
    </w:p>
    <w:p w14:paraId="79F5A69F" w14:textId="77777777" w:rsidR="00661280" w:rsidRDefault="00661280">
      <w:pPr>
        <w:spacing w:after="200"/>
        <w:jc w:val="both"/>
        <w:rPr>
          <w:sz w:val="28"/>
          <w:szCs w:val="28"/>
        </w:rPr>
      </w:pPr>
      <w:r>
        <w:rPr>
          <w:sz w:val="28"/>
          <w:szCs w:val="28"/>
        </w:rPr>
        <w:t>CECILIA se è adelaide ..se se me so la responsabile e anche l’insegnante …</w:t>
      </w:r>
    </w:p>
    <w:p w14:paraId="600624BD" w14:textId="77777777" w:rsidR="002E6059" w:rsidRDefault="00661280">
      <w:pPr>
        <w:spacing w:after="200"/>
        <w:jc w:val="both"/>
        <w:rPr>
          <w:sz w:val="28"/>
          <w:szCs w:val="28"/>
        </w:rPr>
      </w:pPr>
      <w:r>
        <w:rPr>
          <w:sz w:val="28"/>
          <w:szCs w:val="28"/>
        </w:rPr>
        <w:t>SINDACO a però te ghet po te èn bel impegno ..ma alla fine ? che ensegnet che go gnamo capit be…</w:t>
      </w:r>
    </w:p>
    <w:p w14:paraId="66BC44B1" w14:textId="77777777" w:rsidR="00661280" w:rsidRDefault="00661280">
      <w:pPr>
        <w:spacing w:after="200"/>
        <w:jc w:val="both"/>
        <w:rPr>
          <w:sz w:val="28"/>
          <w:szCs w:val="28"/>
        </w:rPr>
      </w:pPr>
      <w:r>
        <w:rPr>
          <w:sz w:val="28"/>
          <w:szCs w:val="28"/>
        </w:rPr>
        <w:t>CECILIA pota adelaide  …..ensegne agli iscritti al gruppo a zuga a carte ..tre set…briscola ..scopa ..e  adess col tò contributo anche rami e scala quaranta</w:t>
      </w:r>
    </w:p>
    <w:p w14:paraId="5FA438EE" w14:textId="77777777" w:rsidR="00661280" w:rsidRDefault="00661280">
      <w:pPr>
        <w:spacing w:after="200"/>
        <w:jc w:val="both"/>
        <w:rPr>
          <w:sz w:val="28"/>
          <w:szCs w:val="28"/>
        </w:rPr>
      </w:pPr>
      <w:r>
        <w:rPr>
          <w:sz w:val="28"/>
          <w:szCs w:val="28"/>
        </w:rPr>
        <w:t>SINDACO a pero ..èn gruppo impegnat nel sociale …</w:t>
      </w:r>
    </w:p>
    <w:p w14:paraId="3A28DB40" w14:textId="77777777" w:rsidR="00661280" w:rsidRDefault="00661280">
      <w:pPr>
        <w:spacing w:after="200"/>
        <w:jc w:val="both"/>
        <w:rPr>
          <w:sz w:val="28"/>
          <w:szCs w:val="28"/>
        </w:rPr>
      </w:pPr>
      <w:r>
        <w:rPr>
          <w:sz w:val="28"/>
          <w:szCs w:val="28"/>
        </w:rPr>
        <w:t xml:space="preserve">CECILIA adess go prope de na la …ciao adelaide e dinuovo grassie </w:t>
      </w:r>
    </w:p>
    <w:p w14:paraId="4C700974" w14:textId="77777777" w:rsidR="00661280" w:rsidRDefault="00661280">
      <w:pPr>
        <w:spacing w:after="200"/>
        <w:jc w:val="both"/>
        <w:rPr>
          <w:sz w:val="28"/>
          <w:szCs w:val="28"/>
        </w:rPr>
      </w:pPr>
      <w:r>
        <w:rPr>
          <w:sz w:val="28"/>
          <w:szCs w:val="28"/>
        </w:rPr>
        <w:t>SINDACO ma lasa le ala sempre disponibile …..speta che te compagne</w:t>
      </w:r>
    </w:p>
    <w:p w14:paraId="012793DE" w14:textId="77777777" w:rsidR="002C1D2F" w:rsidRDefault="002C1D2F">
      <w:pPr>
        <w:spacing w:after="200"/>
        <w:jc w:val="both"/>
        <w:rPr>
          <w:sz w:val="28"/>
          <w:szCs w:val="28"/>
        </w:rPr>
      </w:pPr>
      <w:r>
        <w:rPr>
          <w:sz w:val="28"/>
          <w:szCs w:val="28"/>
        </w:rPr>
        <w:t>PRISCILLA (rientrano in scena) teè ma le davero prope braà èl nòs sindec ….aiuta tutti i bisognosi ….te ghet èn problema lu zac risolto</w:t>
      </w:r>
    </w:p>
    <w:p w14:paraId="66604E43" w14:textId="77777777" w:rsidR="002C1D2F" w:rsidRDefault="002C1D2F">
      <w:pPr>
        <w:spacing w:after="200"/>
        <w:jc w:val="both"/>
        <w:rPr>
          <w:sz w:val="28"/>
          <w:szCs w:val="28"/>
        </w:rPr>
      </w:pPr>
      <w:r>
        <w:rPr>
          <w:sz w:val="28"/>
          <w:szCs w:val="28"/>
        </w:rPr>
        <w:t>ARSENIO èl me somea mia èl caso de criticala fes …visto che anche noter sòm dre a vuli vergot da ela…</w:t>
      </w:r>
    </w:p>
    <w:p w14:paraId="17A75D66" w14:textId="77777777" w:rsidR="002C1D2F" w:rsidRDefault="002C1D2F">
      <w:pPr>
        <w:spacing w:after="200"/>
        <w:jc w:val="both"/>
        <w:rPr>
          <w:sz w:val="28"/>
          <w:szCs w:val="28"/>
        </w:rPr>
      </w:pPr>
      <w:r>
        <w:rPr>
          <w:sz w:val="28"/>
          <w:szCs w:val="28"/>
        </w:rPr>
        <w:t>PRISCILLA …me no ….me vòi assolutamente nient</w:t>
      </w:r>
    </w:p>
    <w:p w14:paraId="0AB6D711" w14:textId="77777777" w:rsidR="009D57A4" w:rsidRDefault="002C1D2F">
      <w:pPr>
        <w:spacing w:after="200"/>
        <w:jc w:val="both"/>
        <w:rPr>
          <w:sz w:val="28"/>
          <w:szCs w:val="28"/>
        </w:rPr>
      </w:pPr>
      <w:r>
        <w:rPr>
          <w:sz w:val="28"/>
          <w:szCs w:val="28"/>
        </w:rPr>
        <w:t>ARSENIO A me somea che qualche prelievo èn casa so anche te ..te set dre a fal dai dai metòm vergot ala svel</w:t>
      </w:r>
      <w:r w:rsidR="009D57A4">
        <w:rPr>
          <w:sz w:val="28"/>
          <w:szCs w:val="28"/>
        </w:rPr>
        <w:t xml:space="preserve">ta nei sac e nòm ( e comincia a mettere le cose nel sacco poi lascia il sacco  per prendere altra roba </w:t>
      </w:r>
    </w:p>
    <w:p w14:paraId="236565D1" w14:textId="77777777" w:rsidR="002C1D2F" w:rsidRDefault="009D57A4">
      <w:pPr>
        <w:spacing w:after="200"/>
        <w:jc w:val="both"/>
        <w:rPr>
          <w:sz w:val="28"/>
          <w:szCs w:val="28"/>
        </w:rPr>
      </w:pPr>
      <w:r>
        <w:rPr>
          <w:sz w:val="28"/>
          <w:szCs w:val="28"/>
        </w:rPr>
        <w:t xml:space="preserve">PRISCILLA a  se se te ghet rasu (si avvicina col suo sacco a quello di arsenio e comincia a trasferire la roba nel suo sacco ) dai dai fa ala svelta </w:t>
      </w:r>
    </w:p>
    <w:p w14:paraId="03FFD713" w14:textId="77777777" w:rsidR="009D57A4" w:rsidRDefault="009D57A4">
      <w:pPr>
        <w:spacing w:after="200"/>
        <w:jc w:val="both"/>
        <w:rPr>
          <w:sz w:val="28"/>
          <w:szCs w:val="28"/>
        </w:rPr>
      </w:pPr>
      <w:r>
        <w:rPr>
          <w:sz w:val="28"/>
          <w:szCs w:val="28"/>
        </w:rPr>
        <w:t>ARSENIO (si gira e vede cosa sta facendo ) ma adess che set dre a fa ???</w:t>
      </w:r>
    </w:p>
    <w:p w14:paraId="08EAA6B5" w14:textId="77777777" w:rsidR="009D57A4" w:rsidRDefault="009D57A4">
      <w:pPr>
        <w:spacing w:after="200"/>
        <w:jc w:val="both"/>
        <w:rPr>
          <w:sz w:val="28"/>
          <w:szCs w:val="28"/>
        </w:rPr>
      </w:pPr>
      <w:r>
        <w:rPr>
          <w:sz w:val="28"/>
          <w:szCs w:val="28"/>
        </w:rPr>
        <w:t xml:space="preserve">PRISCILLA a ròba no !!!!! te le meta pena dit te de fa ala svelta </w:t>
      </w:r>
    </w:p>
    <w:p w14:paraId="2D0A2713" w14:textId="77777777" w:rsidR="009D57A4" w:rsidRDefault="009D57A4">
      <w:pPr>
        <w:spacing w:after="200"/>
        <w:jc w:val="both"/>
        <w:rPr>
          <w:sz w:val="28"/>
          <w:szCs w:val="28"/>
        </w:rPr>
      </w:pPr>
      <w:r>
        <w:rPr>
          <w:sz w:val="28"/>
          <w:szCs w:val="28"/>
        </w:rPr>
        <w:lastRenderedPageBreak/>
        <w:t>ARSENIO …e alura te ròbet a me la roba che me ò apena robat …ma adess set prope sce èndre ?</w:t>
      </w:r>
    </w:p>
    <w:p w14:paraId="7989DC04" w14:textId="77777777" w:rsidR="0084438C" w:rsidRDefault="009D57A4">
      <w:pPr>
        <w:spacing w:after="200"/>
        <w:jc w:val="both"/>
        <w:rPr>
          <w:sz w:val="28"/>
          <w:szCs w:val="28"/>
        </w:rPr>
      </w:pPr>
      <w:r>
        <w:rPr>
          <w:sz w:val="28"/>
          <w:szCs w:val="28"/>
        </w:rPr>
        <w:t xml:space="preserve">PRISCILLA Oooo te va mia be nient de chèl che fo …prima varda èl portafoi ..me èl varda e te va mia be ..tròe n’orologio </w:t>
      </w:r>
      <w:r w:rsidR="0084438C">
        <w:rPr>
          <w:sz w:val="28"/>
          <w:szCs w:val="28"/>
        </w:rPr>
        <w:t>tel dise …te me diset (fa la voce da uomo ) controlel ….me èl controle èl mete e a posto e te ..che fet te ciaset …oooooouuu</w:t>
      </w:r>
    </w:p>
    <w:p w14:paraId="38CA76AC" w14:textId="77777777" w:rsidR="0084438C" w:rsidRDefault="0084438C">
      <w:pPr>
        <w:spacing w:after="200"/>
        <w:jc w:val="both"/>
        <w:rPr>
          <w:sz w:val="28"/>
          <w:szCs w:val="28"/>
        </w:rPr>
      </w:pPr>
      <w:r>
        <w:rPr>
          <w:sz w:val="28"/>
          <w:szCs w:val="28"/>
        </w:rPr>
        <w:t>ARSENIO basta ghe rinunce fa chel che te vòt…..</w:t>
      </w:r>
    </w:p>
    <w:p w14:paraId="4A3769A5" w14:textId="77777777" w:rsidR="009D57A4" w:rsidRDefault="0084438C">
      <w:pPr>
        <w:spacing w:after="200"/>
        <w:jc w:val="both"/>
        <w:rPr>
          <w:sz w:val="28"/>
          <w:szCs w:val="28"/>
        </w:rPr>
      </w:pPr>
      <w:r>
        <w:rPr>
          <w:sz w:val="28"/>
          <w:szCs w:val="28"/>
        </w:rPr>
        <w:t>(s</w:t>
      </w:r>
      <w:r w:rsidR="00FF5DBB">
        <w:rPr>
          <w:sz w:val="28"/>
          <w:szCs w:val="28"/>
        </w:rPr>
        <w:t xml:space="preserve">i sente suonare campanello </w:t>
      </w:r>
      <w:r>
        <w:rPr>
          <w:sz w:val="28"/>
          <w:szCs w:val="28"/>
        </w:rPr>
        <w:t xml:space="preserve"> si nascondono )</w:t>
      </w:r>
    </w:p>
    <w:p w14:paraId="4ADCAB85" w14:textId="77777777" w:rsidR="0084438C" w:rsidRDefault="0084438C">
      <w:pPr>
        <w:spacing w:after="200"/>
        <w:jc w:val="both"/>
        <w:rPr>
          <w:sz w:val="28"/>
          <w:szCs w:val="28"/>
        </w:rPr>
      </w:pPr>
      <w:r>
        <w:rPr>
          <w:sz w:val="28"/>
          <w:szCs w:val="28"/>
        </w:rPr>
        <w:t xml:space="preserve">SINDACO </w:t>
      </w:r>
      <w:r w:rsidR="00FF5DBB">
        <w:rPr>
          <w:sz w:val="28"/>
          <w:szCs w:val="28"/>
        </w:rPr>
        <w:t>oooo ghè mia pace èn chesta ca…chi èèè ‘’?  chi ernesto? Èl fradell de ignazio..a va be dai se le ensiste èl vegnes so (rivolta al pubblico) lè èl fradel de ignazio….. èn cofidensa se èl fradell lìra èn po’ (si tocca le orrecchie) chesto lè del tòt che vòral po’</w:t>
      </w:r>
    </w:p>
    <w:p w14:paraId="0EACD939" w14:textId="77777777" w:rsidR="00FF5DBB" w:rsidRDefault="00FF5DBB">
      <w:pPr>
        <w:spacing w:after="200"/>
        <w:jc w:val="both"/>
        <w:rPr>
          <w:sz w:val="28"/>
          <w:szCs w:val="28"/>
        </w:rPr>
      </w:pPr>
      <w:r>
        <w:rPr>
          <w:sz w:val="28"/>
          <w:szCs w:val="28"/>
        </w:rPr>
        <w:t xml:space="preserve">ERNESTO è permesso?’ pode ? posso? </w:t>
      </w:r>
    </w:p>
    <w:p w14:paraId="18161343" w14:textId="77777777" w:rsidR="00FF5DBB" w:rsidRDefault="00FF5DBB">
      <w:pPr>
        <w:spacing w:after="200"/>
        <w:jc w:val="both"/>
        <w:rPr>
          <w:sz w:val="28"/>
          <w:szCs w:val="28"/>
        </w:rPr>
      </w:pPr>
      <w:r>
        <w:rPr>
          <w:sz w:val="28"/>
          <w:szCs w:val="28"/>
        </w:rPr>
        <w:t>SINDACO EL a ma doi èl vegness avanti però èl se comodess</w:t>
      </w:r>
    </w:p>
    <w:p w14:paraId="21EDA39E" w14:textId="77777777" w:rsidR="00FF5DBB" w:rsidRDefault="00FF5DBB">
      <w:pPr>
        <w:spacing w:after="200"/>
        <w:jc w:val="both"/>
        <w:rPr>
          <w:sz w:val="28"/>
          <w:szCs w:val="28"/>
        </w:rPr>
      </w:pPr>
      <w:r>
        <w:rPr>
          <w:sz w:val="28"/>
          <w:szCs w:val="28"/>
        </w:rPr>
        <w:t>ERNESTO grassssie né grassie</w:t>
      </w:r>
    </w:p>
    <w:p w14:paraId="34AAB9AB" w14:textId="77777777" w:rsidR="00FF5DBB" w:rsidRDefault="00FF5DBB">
      <w:pPr>
        <w:spacing w:after="200"/>
        <w:jc w:val="both"/>
        <w:rPr>
          <w:sz w:val="28"/>
          <w:szCs w:val="28"/>
        </w:rPr>
      </w:pPr>
      <w:r>
        <w:rPr>
          <w:sz w:val="28"/>
          <w:szCs w:val="28"/>
        </w:rPr>
        <w:t>SINDACO (AL pubblico ) ì vist gàie rasù ?</w:t>
      </w:r>
    </w:p>
    <w:p w14:paraId="14A1A3B9" w14:textId="77777777" w:rsidR="00FF5DBB" w:rsidRDefault="00FF5DBB">
      <w:pPr>
        <w:spacing w:after="200"/>
        <w:jc w:val="both"/>
        <w:rPr>
          <w:sz w:val="28"/>
          <w:szCs w:val="28"/>
        </w:rPr>
      </w:pPr>
      <w:r>
        <w:rPr>
          <w:sz w:val="28"/>
          <w:szCs w:val="28"/>
        </w:rPr>
        <w:t>ERNESTO come scusiii?</w:t>
      </w:r>
    </w:p>
    <w:p w14:paraId="1812B871" w14:textId="77777777" w:rsidR="00FF5DBB" w:rsidRDefault="00FF5DBB">
      <w:pPr>
        <w:spacing w:after="200"/>
        <w:jc w:val="both"/>
        <w:rPr>
          <w:sz w:val="28"/>
          <w:szCs w:val="28"/>
        </w:rPr>
      </w:pPr>
      <w:r>
        <w:rPr>
          <w:sz w:val="28"/>
          <w:szCs w:val="28"/>
        </w:rPr>
        <w:t xml:space="preserve">SINDACO a niente niente parlavo tra de mua </w:t>
      </w:r>
    </w:p>
    <w:p w14:paraId="213A7E6D" w14:textId="77777777" w:rsidR="00FF5DBB" w:rsidRDefault="00FF5DBB">
      <w:pPr>
        <w:spacing w:after="200"/>
        <w:jc w:val="both"/>
        <w:rPr>
          <w:sz w:val="28"/>
          <w:szCs w:val="28"/>
        </w:rPr>
      </w:pPr>
      <w:r>
        <w:rPr>
          <w:sz w:val="28"/>
          <w:szCs w:val="28"/>
        </w:rPr>
        <w:t>ERNESTO OOOO se lè colta siuuura sindachessa che sala anche èl francess?</w:t>
      </w:r>
    </w:p>
    <w:p w14:paraId="5C10D7FD" w14:textId="77777777" w:rsidR="00FF5DBB" w:rsidRDefault="00FF5DBB">
      <w:pPr>
        <w:spacing w:after="200"/>
        <w:jc w:val="both"/>
        <w:rPr>
          <w:sz w:val="28"/>
          <w:szCs w:val="28"/>
        </w:rPr>
      </w:pPr>
      <w:r>
        <w:rPr>
          <w:sz w:val="28"/>
          <w:szCs w:val="28"/>
        </w:rPr>
        <w:t>SINDACO èl francess ??? aaaaa se se certo</w:t>
      </w:r>
    </w:p>
    <w:p w14:paraId="0D3AEE30" w14:textId="77777777" w:rsidR="00FF5DBB" w:rsidRDefault="00FF5DBB">
      <w:pPr>
        <w:spacing w:after="200"/>
        <w:jc w:val="both"/>
        <w:rPr>
          <w:sz w:val="28"/>
          <w:szCs w:val="28"/>
        </w:rPr>
      </w:pPr>
      <w:r>
        <w:rPr>
          <w:sz w:val="28"/>
          <w:szCs w:val="28"/>
        </w:rPr>
        <w:t xml:space="preserve">ERNESTO vedela siuura sindachessa me fo parte dè èn gruppo de volantari e som dre a porta avanti èn progetto per aiuutare le persune anziane </w:t>
      </w:r>
    </w:p>
    <w:p w14:paraId="28D062C8" w14:textId="77777777" w:rsidR="00FF5DBB" w:rsidRDefault="00FF5DBB">
      <w:pPr>
        <w:spacing w:after="200"/>
        <w:jc w:val="both"/>
        <w:rPr>
          <w:sz w:val="28"/>
          <w:szCs w:val="28"/>
        </w:rPr>
      </w:pPr>
      <w:r>
        <w:rPr>
          <w:sz w:val="28"/>
          <w:szCs w:val="28"/>
        </w:rPr>
        <w:t xml:space="preserve">SINDACO A bene …ma me che centre </w:t>
      </w:r>
      <w:r w:rsidR="005A4E90">
        <w:rPr>
          <w:sz w:val="28"/>
          <w:szCs w:val="28"/>
        </w:rPr>
        <w:t>peer  adess go gnamo bisogn de esser acompagnaà</w:t>
      </w:r>
    </w:p>
    <w:p w14:paraId="5D6A6719" w14:textId="77777777" w:rsidR="005A4E90" w:rsidRDefault="005A4E90">
      <w:pPr>
        <w:spacing w:after="200"/>
        <w:jc w:val="both"/>
        <w:rPr>
          <w:sz w:val="28"/>
          <w:szCs w:val="28"/>
        </w:rPr>
      </w:pPr>
      <w:r>
        <w:rPr>
          <w:sz w:val="28"/>
          <w:szCs w:val="28"/>
        </w:rPr>
        <w:t>ERNESTO ahaha che persuna spiritusa che lè……sire dre a diga che la nosa funsiù lè acompagna le persune che a fa visite ambulatoriali e agli ospedai…però noter èl fòm tòte a nòse spese e perciò ….</w:t>
      </w:r>
    </w:p>
    <w:p w14:paraId="56021F1E" w14:textId="77777777" w:rsidR="005A4E90" w:rsidRDefault="005A4E90">
      <w:pPr>
        <w:spacing w:after="200"/>
        <w:jc w:val="both"/>
        <w:rPr>
          <w:sz w:val="28"/>
          <w:szCs w:val="28"/>
        </w:rPr>
      </w:pPr>
      <w:r>
        <w:rPr>
          <w:sz w:val="28"/>
          <w:szCs w:val="28"/>
        </w:rPr>
        <w:t>SINDACO  AI ai ai male male molto mal mia domanda de partecipa ale spese</w:t>
      </w:r>
    </w:p>
    <w:p w14:paraId="2A70B776" w14:textId="77777777" w:rsidR="005A4E90" w:rsidRDefault="005A4E90">
      <w:pPr>
        <w:spacing w:after="200"/>
        <w:jc w:val="both"/>
        <w:rPr>
          <w:sz w:val="28"/>
          <w:szCs w:val="28"/>
        </w:rPr>
      </w:pPr>
      <w:r>
        <w:rPr>
          <w:sz w:val="28"/>
          <w:szCs w:val="28"/>
        </w:rPr>
        <w:t>ERNESTO MA siuura chesta gente  a volte i riva mia a fi del mes come se fa a domanda de partecipa ale spese</w:t>
      </w:r>
    </w:p>
    <w:p w14:paraId="413B037B" w14:textId="77777777" w:rsidR="005A4E90" w:rsidRDefault="005A4E90">
      <w:pPr>
        <w:spacing w:after="200"/>
        <w:jc w:val="both"/>
        <w:rPr>
          <w:sz w:val="28"/>
          <w:szCs w:val="28"/>
        </w:rPr>
      </w:pPr>
      <w:r>
        <w:rPr>
          <w:sz w:val="28"/>
          <w:szCs w:val="28"/>
        </w:rPr>
        <w:t xml:space="preserve">SINDACO èèè CARO Èl me ernesto inventiva ..ghe vòl inventiva  i dòress ciapa </w:t>
      </w:r>
      <w:r>
        <w:rPr>
          <w:sz w:val="28"/>
          <w:szCs w:val="28"/>
        </w:rPr>
        <w:lastRenderedPageBreak/>
        <w:t>esempio dal tò fradell  èl se chel ga inventiva</w:t>
      </w:r>
    </w:p>
    <w:p w14:paraId="100168D1" w14:textId="77777777" w:rsidR="005A4E90" w:rsidRDefault="00EB347D">
      <w:pPr>
        <w:spacing w:after="200"/>
        <w:jc w:val="both"/>
        <w:rPr>
          <w:sz w:val="28"/>
          <w:szCs w:val="28"/>
        </w:rPr>
      </w:pPr>
      <w:r>
        <w:rPr>
          <w:sz w:val="28"/>
          <w:szCs w:val="28"/>
        </w:rPr>
        <w:t>ERNESTO MA siuura sindachessa me sire vignit che col cuore pieno de speransa perché èl so che lei aiuta semper i bisognosiiii</w:t>
      </w:r>
    </w:p>
    <w:p w14:paraId="211ED951" w14:textId="77777777" w:rsidR="00EB347D" w:rsidRDefault="00EB347D">
      <w:pPr>
        <w:spacing w:after="200"/>
        <w:jc w:val="both"/>
        <w:rPr>
          <w:sz w:val="28"/>
          <w:szCs w:val="28"/>
        </w:rPr>
      </w:pPr>
      <w:r>
        <w:rPr>
          <w:sz w:val="28"/>
          <w:szCs w:val="28"/>
        </w:rPr>
        <w:t xml:space="preserve">SINDACO  a caro me stavolta la sperat mal èl cuntes mia sola aministrasiù comunal de solc per portar so e zo la zet ge nòm mia </w:t>
      </w:r>
    </w:p>
    <w:p w14:paraId="3783C587" w14:textId="77777777" w:rsidR="00EB347D" w:rsidRDefault="00EB347D">
      <w:pPr>
        <w:spacing w:after="200"/>
        <w:jc w:val="both"/>
        <w:rPr>
          <w:sz w:val="28"/>
          <w:szCs w:val="28"/>
        </w:rPr>
      </w:pPr>
      <w:r>
        <w:rPr>
          <w:sz w:val="28"/>
          <w:szCs w:val="28"/>
        </w:rPr>
        <w:t>ERNESTO MA siiior sindecc me</w:t>
      </w:r>
    </w:p>
    <w:p w14:paraId="553DA25C" w14:textId="77777777" w:rsidR="00EB347D" w:rsidRDefault="00EB347D">
      <w:pPr>
        <w:spacing w:after="200"/>
        <w:jc w:val="both"/>
        <w:rPr>
          <w:sz w:val="28"/>
          <w:szCs w:val="28"/>
        </w:rPr>
      </w:pPr>
      <w:r>
        <w:rPr>
          <w:sz w:val="28"/>
          <w:szCs w:val="28"/>
        </w:rPr>
        <w:t>SINDACO Aaa ghè mia ne ma ne pe che tegness …..soldi nisba e adess …se pudii mia portai èn machina …purtii èn bicicleta che risparmiì</w:t>
      </w:r>
    </w:p>
    <w:p w14:paraId="388A86DA" w14:textId="77777777" w:rsidR="00EB347D" w:rsidRDefault="00EB347D">
      <w:pPr>
        <w:spacing w:after="200"/>
        <w:jc w:val="both"/>
        <w:rPr>
          <w:sz w:val="28"/>
          <w:szCs w:val="28"/>
        </w:rPr>
      </w:pPr>
      <w:r>
        <w:rPr>
          <w:sz w:val="28"/>
          <w:szCs w:val="28"/>
        </w:rPr>
        <w:t>ERNESTO ma ma …..</w:t>
      </w:r>
    </w:p>
    <w:p w14:paraId="35643475" w14:textId="77777777" w:rsidR="00EB347D" w:rsidRDefault="00EB347D">
      <w:pPr>
        <w:spacing w:after="200"/>
        <w:jc w:val="both"/>
        <w:rPr>
          <w:sz w:val="28"/>
          <w:szCs w:val="28"/>
        </w:rPr>
      </w:pPr>
      <w:r>
        <w:rPr>
          <w:sz w:val="28"/>
          <w:szCs w:val="28"/>
        </w:rPr>
        <w:t xml:space="preserve">SINDACO ma ma  !! chi po’ serca de capi ernesto …pòdom mia bater via i solc sce per nient nòter del comune …e adess èl me scusess ma go de na ( si alza e fa alzare anche lui ) gò èn impegno improrogabile con la parrucchiera </w:t>
      </w:r>
    </w:p>
    <w:p w14:paraId="603D4F7C" w14:textId="77777777" w:rsidR="00EB347D" w:rsidRDefault="00EB347D">
      <w:pPr>
        <w:spacing w:after="200"/>
        <w:jc w:val="both"/>
        <w:rPr>
          <w:sz w:val="28"/>
          <w:szCs w:val="28"/>
        </w:rPr>
      </w:pPr>
      <w:r>
        <w:rPr>
          <w:sz w:val="28"/>
          <w:szCs w:val="28"/>
        </w:rPr>
        <w:t>ERNESTO va bene ….me ne vo ….ma la se recordesss che non mi arrenderò cosi facilmenteee</w:t>
      </w:r>
    </w:p>
    <w:p w14:paraId="2B1F1FDD" w14:textId="77777777" w:rsidR="00EB347D" w:rsidRDefault="00EB347D">
      <w:pPr>
        <w:spacing w:after="200"/>
        <w:jc w:val="both"/>
        <w:rPr>
          <w:sz w:val="28"/>
          <w:szCs w:val="28"/>
        </w:rPr>
      </w:pPr>
      <w:r>
        <w:rPr>
          <w:sz w:val="28"/>
          <w:szCs w:val="28"/>
        </w:rPr>
        <w:t xml:space="preserve">SINDACO Se se va be saluti  ……..ma te pensa chela </w:t>
      </w:r>
      <w:r w:rsidR="00CB1C55">
        <w:rPr>
          <w:sz w:val="28"/>
          <w:szCs w:val="28"/>
        </w:rPr>
        <w:t>..emmh  chel …no chela lè che confidense i se enventa de tòt x spila sòlc al comune  (esce)</w:t>
      </w:r>
    </w:p>
    <w:p w14:paraId="641636A0" w14:textId="77777777" w:rsidR="00693B11" w:rsidRDefault="00693B11">
      <w:pPr>
        <w:spacing w:after="200"/>
        <w:jc w:val="both"/>
        <w:rPr>
          <w:sz w:val="28"/>
          <w:szCs w:val="28"/>
        </w:rPr>
      </w:pPr>
      <w:r>
        <w:rPr>
          <w:sz w:val="28"/>
          <w:szCs w:val="28"/>
        </w:rPr>
        <w:t>ARESENIO (uscendo dalla porta) dai dai föm pest dai …se no me sa chè che nòm a finila mal</w:t>
      </w:r>
    </w:p>
    <w:p w14:paraId="433A940E" w14:textId="77777777" w:rsidR="00693B11" w:rsidRDefault="00693B11">
      <w:pPr>
        <w:spacing w:after="200"/>
        <w:jc w:val="both"/>
        <w:rPr>
          <w:sz w:val="28"/>
          <w:szCs w:val="28"/>
        </w:rPr>
      </w:pPr>
      <w:r>
        <w:rPr>
          <w:sz w:val="28"/>
          <w:szCs w:val="28"/>
        </w:rPr>
        <w:t>PRISCILLA –ooo madoi che frese oooo….ma et sintit èl nòs sindec ?</w:t>
      </w:r>
    </w:p>
    <w:p w14:paraId="394EC78F" w14:textId="77777777" w:rsidR="00693B11" w:rsidRDefault="00693B11">
      <w:pPr>
        <w:spacing w:after="200"/>
        <w:jc w:val="both"/>
        <w:rPr>
          <w:sz w:val="28"/>
          <w:szCs w:val="28"/>
        </w:rPr>
      </w:pPr>
      <w:r>
        <w:rPr>
          <w:sz w:val="28"/>
          <w:szCs w:val="28"/>
        </w:rPr>
        <w:t>ARESENIO se se lo sintit …adess lè tre olte che tel diset, sera chèla savata e to sò töt chèl che te podet</w:t>
      </w:r>
    </w:p>
    <w:p w14:paraId="1E4A9710" w14:textId="77777777" w:rsidR="00693B11" w:rsidRDefault="00693B11">
      <w:pPr>
        <w:spacing w:after="200"/>
        <w:jc w:val="both"/>
        <w:rPr>
          <w:sz w:val="28"/>
          <w:szCs w:val="28"/>
        </w:rPr>
      </w:pPr>
      <w:r>
        <w:rPr>
          <w:sz w:val="28"/>
          <w:szCs w:val="28"/>
        </w:rPr>
        <w:t>PRISCILLA (prende il sacco e si mette a prendere delle cose ) ahahahah ma adess …ahahah l’unica persuna che la meritaà proprio de eser aidaà …ela che fala ? rifiuta ahahahah …per me la mia capit chel che èl ga dit èl tipo …è per forsa …ahahaha</w:t>
      </w:r>
    </w:p>
    <w:p w14:paraId="2E91F9AF" w14:textId="77777777" w:rsidR="00693B11" w:rsidRDefault="00693B11">
      <w:pPr>
        <w:spacing w:after="200"/>
        <w:jc w:val="both"/>
        <w:rPr>
          <w:sz w:val="28"/>
          <w:szCs w:val="28"/>
        </w:rPr>
      </w:pPr>
      <w:r>
        <w:rPr>
          <w:sz w:val="28"/>
          <w:szCs w:val="28"/>
        </w:rPr>
        <w:t xml:space="preserve">ARESENIO scùlta priscilla </w:t>
      </w:r>
      <w:r w:rsidR="00CE3D07">
        <w:rPr>
          <w:sz w:val="28"/>
          <w:szCs w:val="28"/>
        </w:rPr>
        <w:t>lasa perder sto sindec e va avanti daiii  a fa chèl che te set dre a fa….</w:t>
      </w:r>
    </w:p>
    <w:p w14:paraId="3124833F" w14:textId="77777777" w:rsidR="00CE3D07" w:rsidRDefault="00CE3D07">
      <w:pPr>
        <w:spacing w:after="200"/>
        <w:jc w:val="both"/>
        <w:rPr>
          <w:sz w:val="28"/>
          <w:szCs w:val="28"/>
        </w:rPr>
      </w:pPr>
      <w:r>
        <w:rPr>
          <w:sz w:val="28"/>
          <w:szCs w:val="28"/>
        </w:rPr>
        <w:t>PRISCILLA ma se dai te ghe rasù dai fòm na bela pulisia ..to diter chesto ..po chesto ..e anche chesto ( cestino della carta straccia )</w:t>
      </w:r>
    </w:p>
    <w:p w14:paraId="60CBC51A" w14:textId="77777777" w:rsidR="00CE3D07" w:rsidRDefault="00CE3D07">
      <w:pPr>
        <w:spacing w:after="200"/>
        <w:jc w:val="both"/>
        <w:rPr>
          <w:sz w:val="28"/>
          <w:szCs w:val="28"/>
        </w:rPr>
      </w:pPr>
      <w:r>
        <w:rPr>
          <w:sz w:val="28"/>
          <w:szCs w:val="28"/>
        </w:rPr>
        <w:t xml:space="preserve">ARSENIO .. ma adess che fet po…pulisia se ma mia portà via èl so spurc ne…a so mia </w:t>
      </w:r>
    </w:p>
    <w:p w14:paraId="04555FA6" w14:textId="77777777" w:rsidR="00CE3D07" w:rsidRDefault="00CE3D07">
      <w:pPr>
        <w:spacing w:after="200"/>
        <w:jc w:val="both"/>
        <w:rPr>
          <w:sz w:val="28"/>
          <w:szCs w:val="28"/>
        </w:rPr>
      </w:pPr>
      <w:r>
        <w:rPr>
          <w:sz w:val="28"/>
          <w:szCs w:val="28"/>
        </w:rPr>
        <w:t>(si sente bussare )</w:t>
      </w:r>
    </w:p>
    <w:p w14:paraId="5A4317AE" w14:textId="77777777" w:rsidR="00CE3D07" w:rsidRDefault="00CE3D07">
      <w:pPr>
        <w:spacing w:after="200"/>
        <w:jc w:val="both"/>
        <w:rPr>
          <w:sz w:val="28"/>
          <w:szCs w:val="28"/>
        </w:rPr>
      </w:pPr>
      <w:r>
        <w:rPr>
          <w:sz w:val="28"/>
          <w:szCs w:val="28"/>
        </w:rPr>
        <w:t>SINDACO (fuori scena ) …chi che ciòca….aaaa la sara mia turna la gerarda ???</w:t>
      </w:r>
    </w:p>
    <w:p w14:paraId="5AF046C6" w14:textId="77777777" w:rsidR="00CE3D07" w:rsidRDefault="00CE3D07">
      <w:pPr>
        <w:spacing w:after="200"/>
        <w:jc w:val="both"/>
        <w:rPr>
          <w:sz w:val="28"/>
          <w:szCs w:val="28"/>
        </w:rPr>
      </w:pPr>
      <w:r>
        <w:rPr>
          <w:sz w:val="28"/>
          <w:szCs w:val="28"/>
        </w:rPr>
        <w:lastRenderedPageBreak/>
        <w:t>Chè èl campanel e i ciòca …rivvee…chi è</w:t>
      </w:r>
    </w:p>
    <w:p w14:paraId="4ED80E98" w14:textId="77777777" w:rsidR="00CE3D07" w:rsidRDefault="00CE3D07">
      <w:pPr>
        <w:spacing w:after="200"/>
        <w:jc w:val="both"/>
        <w:rPr>
          <w:sz w:val="28"/>
          <w:szCs w:val="28"/>
        </w:rPr>
      </w:pPr>
      <w:r>
        <w:rPr>
          <w:sz w:val="28"/>
          <w:szCs w:val="28"/>
        </w:rPr>
        <w:t>SIBILLA aaaa lira ura ….me fa mal la ma a forsa de ciòcà…che spetaela a vignim a derver ??’</w:t>
      </w:r>
    </w:p>
    <w:p w14:paraId="51B4AFF0" w14:textId="77777777" w:rsidR="00CE3D07" w:rsidRDefault="00CE3D07">
      <w:pPr>
        <w:spacing w:after="200"/>
        <w:jc w:val="both"/>
        <w:rPr>
          <w:sz w:val="28"/>
          <w:szCs w:val="28"/>
        </w:rPr>
      </w:pPr>
      <w:r>
        <w:rPr>
          <w:sz w:val="28"/>
          <w:szCs w:val="28"/>
        </w:rPr>
        <w:t>SINDACO ma adess ….ma speta la so uss lo sintia amò…..ma ma ela le chela mata del telefono ,,</w:t>
      </w:r>
      <w:r w:rsidR="004E322F">
        <w:rPr>
          <w:sz w:val="28"/>
          <w:szCs w:val="28"/>
        </w:rPr>
        <w:t>a la salude</w:t>
      </w:r>
    </w:p>
    <w:p w14:paraId="1BCE7869" w14:textId="77777777" w:rsidR="004E322F" w:rsidRDefault="004E322F">
      <w:pPr>
        <w:spacing w:after="200"/>
        <w:jc w:val="both"/>
        <w:rPr>
          <w:sz w:val="28"/>
          <w:szCs w:val="28"/>
        </w:rPr>
      </w:pPr>
      <w:r>
        <w:rPr>
          <w:sz w:val="28"/>
          <w:szCs w:val="28"/>
        </w:rPr>
        <w:t xml:space="preserve">SIBILLA spetaaaa e derf stò porta….alura </w:t>
      </w:r>
    </w:p>
    <w:p w14:paraId="5AEE0F09" w14:textId="77777777" w:rsidR="004E322F" w:rsidRDefault="004E322F">
      <w:pPr>
        <w:spacing w:after="200"/>
        <w:jc w:val="both"/>
        <w:rPr>
          <w:sz w:val="28"/>
          <w:szCs w:val="28"/>
        </w:rPr>
      </w:pPr>
      <w:r>
        <w:rPr>
          <w:sz w:val="28"/>
          <w:szCs w:val="28"/>
        </w:rPr>
        <w:t xml:space="preserve">SINDACO ( facendo sembrare che spinga la porta ) nooo no fòra dala me ca </w:t>
      </w:r>
    </w:p>
    <w:p w14:paraId="79C3C3A1" w14:textId="77777777" w:rsidR="004E322F" w:rsidRDefault="004E322F">
      <w:pPr>
        <w:spacing w:after="200"/>
        <w:jc w:val="both"/>
        <w:rPr>
          <w:sz w:val="28"/>
          <w:szCs w:val="28"/>
        </w:rPr>
      </w:pPr>
      <w:r>
        <w:rPr>
          <w:sz w:val="28"/>
          <w:szCs w:val="28"/>
        </w:rPr>
        <w:t>( Intanto arsenio e sibilla sono con l’orecchio alla porta e ascoltano commentando a bassa voce tra loro)</w:t>
      </w:r>
    </w:p>
    <w:p w14:paraId="6634DEE3" w14:textId="77777777" w:rsidR="004E322F" w:rsidRDefault="004E322F">
      <w:pPr>
        <w:spacing w:after="200"/>
        <w:jc w:val="both"/>
        <w:rPr>
          <w:sz w:val="28"/>
          <w:szCs w:val="28"/>
        </w:rPr>
      </w:pPr>
      <w:r>
        <w:rPr>
          <w:sz w:val="28"/>
          <w:szCs w:val="28"/>
        </w:rPr>
        <w:t>ARSENIO lè mei che gne nascondomess …dai (entrano tutti e due dalla stessa porta priscilla vorrebbe ancora ascoltare e torna indietro allora arsenio la prende per un braccio e la fa entrare)</w:t>
      </w:r>
    </w:p>
    <w:p w14:paraId="15579DC8" w14:textId="77777777" w:rsidR="004E322F" w:rsidRDefault="004E322F">
      <w:pPr>
        <w:spacing w:after="200"/>
        <w:jc w:val="both"/>
        <w:rPr>
          <w:sz w:val="28"/>
          <w:szCs w:val="28"/>
        </w:rPr>
      </w:pPr>
      <w:r>
        <w:rPr>
          <w:sz w:val="28"/>
          <w:szCs w:val="28"/>
        </w:rPr>
        <w:t>SIBILLA ( spinge la porta ) ooooo bella ma adess me serala de fora …..</w:t>
      </w:r>
    </w:p>
    <w:p w14:paraId="5D4CCA09" w14:textId="77777777" w:rsidR="004E322F" w:rsidRDefault="004E322F">
      <w:pPr>
        <w:spacing w:after="200"/>
        <w:jc w:val="both"/>
        <w:rPr>
          <w:sz w:val="28"/>
          <w:szCs w:val="28"/>
        </w:rPr>
      </w:pPr>
      <w:r>
        <w:rPr>
          <w:sz w:val="28"/>
          <w:szCs w:val="28"/>
        </w:rPr>
        <w:t>SINDACO A ormai no …( apre la porta dello studio ) ansi adess la gà de dàm delle spiegasiù …..perchè continuala a tormentam ?</w:t>
      </w:r>
    </w:p>
    <w:p w14:paraId="65EFA6F1" w14:textId="77777777" w:rsidR="004E322F" w:rsidRDefault="00721A0C">
      <w:pPr>
        <w:spacing w:after="200"/>
        <w:jc w:val="both"/>
        <w:rPr>
          <w:sz w:val="28"/>
          <w:szCs w:val="28"/>
        </w:rPr>
      </w:pPr>
      <w:r>
        <w:rPr>
          <w:sz w:val="28"/>
          <w:szCs w:val="28"/>
        </w:rPr>
        <w:t>SIBILLA me  tormetala ? ma vanesela??  Me vòi apena sài en doèla..?</w:t>
      </w:r>
    </w:p>
    <w:p w14:paraId="35E44611" w14:textId="77777777" w:rsidR="00721A0C" w:rsidRDefault="00721A0C">
      <w:pPr>
        <w:spacing w:after="200"/>
        <w:jc w:val="both"/>
        <w:rPr>
          <w:sz w:val="28"/>
          <w:szCs w:val="28"/>
        </w:rPr>
      </w:pPr>
      <w:r>
        <w:rPr>
          <w:sz w:val="28"/>
          <w:szCs w:val="28"/>
        </w:rPr>
        <w:t>SINDICO endoèla chi? Chèla dre a di so po??</w:t>
      </w:r>
    </w:p>
    <w:p w14:paraId="1160BDD7" w14:textId="77777777" w:rsidR="00721A0C" w:rsidRDefault="00721A0C">
      <w:pPr>
        <w:spacing w:after="200"/>
        <w:jc w:val="both"/>
        <w:rPr>
          <w:sz w:val="28"/>
          <w:szCs w:val="28"/>
        </w:rPr>
      </w:pPr>
      <w:r>
        <w:rPr>
          <w:sz w:val="28"/>
          <w:szCs w:val="28"/>
        </w:rPr>
        <w:t xml:space="preserve">SIBILLA ( rivolta al pubblico ) le robe iè do o i me la sa bela seraà so …opure la me sorela la ga sbagliat ca </w:t>
      </w:r>
    </w:p>
    <w:p w14:paraId="475F9568" w14:textId="77777777" w:rsidR="00721A0C" w:rsidRDefault="00721A0C">
      <w:pPr>
        <w:spacing w:after="200"/>
        <w:jc w:val="both"/>
        <w:rPr>
          <w:sz w:val="28"/>
          <w:szCs w:val="28"/>
        </w:rPr>
      </w:pPr>
      <w:r>
        <w:rPr>
          <w:sz w:val="28"/>
          <w:szCs w:val="28"/>
        </w:rPr>
        <w:t>( intanto priscìlla sentendo la voce della sorella tenta di uscira dalla porta ,ma è trattenuta da arsenio che poi chiude la porta )</w:t>
      </w:r>
    </w:p>
    <w:p w14:paraId="38F38861" w14:textId="77777777" w:rsidR="00721A0C" w:rsidRDefault="00721A0C">
      <w:pPr>
        <w:spacing w:after="200"/>
        <w:jc w:val="both"/>
        <w:rPr>
          <w:sz w:val="28"/>
          <w:szCs w:val="28"/>
        </w:rPr>
      </w:pPr>
      <w:r>
        <w:rPr>
          <w:sz w:val="28"/>
          <w:szCs w:val="28"/>
        </w:rPr>
        <w:t xml:space="preserve">Senta sindecc …ma gala ciamat la polizia? </w:t>
      </w:r>
    </w:p>
    <w:p w14:paraId="71C3C3A8" w14:textId="77777777" w:rsidR="00721A0C" w:rsidRDefault="00721A0C">
      <w:pPr>
        <w:spacing w:after="200"/>
        <w:jc w:val="both"/>
        <w:rPr>
          <w:sz w:val="28"/>
          <w:szCs w:val="28"/>
        </w:rPr>
      </w:pPr>
      <w:r>
        <w:rPr>
          <w:sz w:val="28"/>
          <w:szCs w:val="28"/>
        </w:rPr>
        <w:t xml:space="preserve">SINDACO pulizia ..? </w:t>
      </w:r>
      <w:r w:rsidR="00B0605B">
        <w:rPr>
          <w:sz w:val="28"/>
          <w:szCs w:val="28"/>
        </w:rPr>
        <w:t xml:space="preserve">(alzando la voce) </w:t>
      </w:r>
      <w:r>
        <w:rPr>
          <w:sz w:val="28"/>
          <w:szCs w:val="28"/>
        </w:rPr>
        <w:t xml:space="preserve">pulizia …la ciame adess per </w:t>
      </w:r>
      <w:r w:rsidR="00B0605B">
        <w:rPr>
          <w:sz w:val="28"/>
          <w:szCs w:val="28"/>
        </w:rPr>
        <w:t>te e anche autoletiga perché giò</w:t>
      </w:r>
      <w:r>
        <w:rPr>
          <w:sz w:val="28"/>
          <w:szCs w:val="28"/>
        </w:rPr>
        <w:t>na come te lè de sera so …via ,..fòra subet dalla me ca</w:t>
      </w:r>
    </w:p>
    <w:p w14:paraId="7E35FCBD" w14:textId="77777777" w:rsidR="00721A0C" w:rsidRDefault="00721A0C">
      <w:pPr>
        <w:spacing w:after="200"/>
        <w:jc w:val="both"/>
        <w:rPr>
          <w:sz w:val="28"/>
          <w:szCs w:val="28"/>
        </w:rPr>
      </w:pPr>
      <w:r>
        <w:rPr>
          <w:sz w:val="28"/>
          <w:szCs w:val="28"/>
        </w:rPr>
        <w:t>SIBILLA ( Intanto che il sindaco la spinge verso l’uscita ) ma doela na a fini la me sorela alura ???</w:t>
      </w:r>
    </w:p>
    <w:p w14:paraId="782DD079" w14:textId="77777777" w:rsidR="00721A0C" w:rsidRDefault="00721A0C">
      <w:pPr>
        <w:spacing w:after="200"/>
        <w:jc w:val="both"/>
        <w:rPr>
          <w:sz w:val="28"/>
          <w:szCs w:val="28"/>
        </w:rPr>
      </w:pPr>
      <w:r>
        <w:rPr>
          <w:sz w:val="28"/>
          <w:szCs w:val="28"/>
        </w:rPr>
        <w:t>SINDACO fa sito vòi piò senter niet sito e fòraaa</w:t>
      </w:r>
    </w:p>
    <w:p w14:paraId="10A3AEDE" w14:textId="77777777" w:rsidR="00721A0C" w:rsidRDefault="00721A0C">
      <w:pPr>
        <w:spacing w:after="200"/>
        <w:jc w:val="both"/>
        <w:rPr>
          <w:sz w:val="28"/>
          <w:szCs w:val="28"/>
        </w:rPr>
      </w:pPr>
      <w:r>
        <w:rPr>
          <w:sz w:val="28"/>
          <w:szCs w:val="28"/>
        </w:rPr>
        <w:t>SIBILLA Eeeee che maniere ooo va be va be vòla …..per adess</w:t>
      </w:r>
    </w:p>
    <w:p w14:paraId="72782654" w14:textId="77777777" w:rsidR="00721A0C" w:rsidRDefault="00721A0C">
      <w:pPr>
        <w:spacing w:after="200"/>
        <w:jc w:val="both"/>
        <w:rPr>
          <w:sz w:val="28"/>
          <w:szCs w:val="28"/>
        </w:rPr>
      </w:pPr>
      <w:r>
        <w:rPr>
          <w:sz w:val="28"/>
          <w:szCs w:val="28"/>
        </w:rPr>
        <w:t>SINDACO NO mia per adess per semper vòi piò vidila  …</w:t>
      </w:r>
    </w:p>
    <w:p w14:paraId="066360C0" w14:textId="77777777" w:rsidR="00721A0C" w:rsidRDefault="00721A0C">
      <w:pPr>
        <w:spacing w:after="200"/>
        <w:jc w:val="both"/>
        <w:rPr>
          <w:sz w:val="28"/>
          <w:szCs w:val="28"/>
        </w:rPr>
      </w:pPr>
      <w:r>
        <w:rPr>
          <w:sz w:val="28"/>
          <w:szCs w:val="28"/>
        </w:rPr>
        <w:t>(escono una spingendo l’altra)</w:t>
      </w:r>
    </w:p>
    <w:p w14:paraId="2D835F85" w14:textId="77777777" w:rsidR="00B0605B" w:rsidRDefault="00B0605B">
      <w:pPr>
        <w:spacing w:after="200"/>
        <w:jc w:val="both"/>
        <w:rPr>
          <w:sz w:val="28"/>
          <w:szCs w:val="28"/>
        </w:rPr>
      </w:pPr>
      <w:r>
        <w:rPr>
          <w:sz w:val="28"/>
          <w:szCs w:val="28"/>
        </w:rPr>
        <w:lastRenderedPageBreak/>
        <w:t>ARSENIO (esce dalla porta )dai dai nòmeghen föra  e ala svelta che iè tòc macc</w:t>
      </w:r>
    </w:p>
    <w:p w14:paraId="23F44CE1" w14:textId="77777777" w:rsidR="00B0605B" w:rsidRDefault="00B0605B">
      <w:pPr>
        <w:spacing w:after="200"/>
        <w:jc w:val="both"/>
        <w:rPr>
          <w:sz w:val="28"/>
          <w:szCs w:val="28"/>
        </w:rPr>
      </w:pPr>
      <w:r>
        <w:rPr>
          <w:sz w:val="28"/>
          <w:szCs w:val="28"/>
        </w:rPr>
        <w:t xml:space="preserve">PRISCILLA (esce anche lei  sbalordita) ma chèla ….chèla de prima lè la me sorela </w:t>
      </w:r>
    </w:p>
    <w:p w14:paraId="6E362C3A" w14:textId="77777777" w:rsidR="00B0605B" w:rsidRDefault="00B0605B">
      <w:pPr>
        <w:spacing w:after="200"/>
        <w:jc w:val="both"/>
        <w:rPr>
          <w:sz w:val="28"/>
          <w:szCs w:val="28"/>
        </w:rPr>
      </w:pPr>
      <w:r>
        <w:rPr>
          <w:sz w:val="28"/>
          <w:szCs w:val="28"/>
        </w:rPr>
        <w:t>ARSENIO che dit ? tò sorela ?</w:t>
      </w:r>
    </w:p>
    <w:p w14:paraId="2F4B9AC4" w14:textId="77777777" w:rsidR="00B0605B" w:rsidRDefault="00B0605B">
      <w:pPr>
        <w:spacing w:after="200"/>
        <w:jc w:val="both"/>
        <w:rPr>
          <w:sz w:val="28"/>
          <w:szCs w:val="28"/>
        </w:rPr>
      </w:pPr>
      <w:r>
        <w:rPr>
          <w:sz w:val="28"/>
          <w:szCs w:val="28"/>
        </w:rPr>
        <w:t xml:space="preserve">PRISCILLA  se se me sorela </w:t>
      </w:r>
    </w:p>
    <w:p w14:paraId="027D280D" w14:textId="77777777" w:rsidR="00B0605B" w:rsidRDefault="00B0605B">
      <w:pPr>
        <w:spacing w:after="200"/>
        <w:jc w:val="both"/>
        <w:rPr>
          <w:sz w:val="28"/>
          <w:szCs w:val="28"/>
        </w:rPr>
      </w:pPr>
      <w:r>
        <w:rPr>
          <w:sz w:val="28"/>
          <w:szCs w:val="28"/>
        </w:rPr>
        <w:t>ARSENIO ma ..ma alura  la tipa föra de co che zercaà la sorela ……la sercaà te</w:t>
      </w:r>
    </w:p>
    <w:p w14:paraId="16761BD8" w14:textId="77777777" w:rsidR="00B0605B" w:rsidRDefault="00B0605B">
      <w:pPr>
        <w:spacing w:after="200"/>
        <w:jc w:val="both"/>
        <w:rPr>
          <w:sz w:val="28"/>
          <w:szCs w:val="28"/>
        </w:rPr>
      </w:pPr>
      <w:r>
        <w:rPr>
          <w:sz w:val="28"/>
          <w:szCs w:val="28"/>
        </w:rPr>
        <w:t>PRISCILLA me sa de se</w:t>
      </w:r>
    </w:p>
    <w:p w14:paraId="4C16EBE3" w14:textId="77777777" w:rsidR="00B0605B" w:rsidRDefault="00B0605B">
      <w:pPr>
        <w:spacing w:after="200"/>
        <w:jc w:val="both"/>
        <w:rPr>
          <w:sz w:val="28"/>
          <w:szCs w:val="28"/>
        </w:rPr>
      </w:pPr>
      <w:r>
        <w:rPr>
          <w:sz w:val="28"/>
          <w:szCs w:val="28"/>
        </w:rPr>
        <w:t>ARSENIO e perciò te ..te set sorela del amata</w:t>
      </w:r>
    </w:p>
    <w:p w14:paraId="266439B6" w14:textId="77777777" w:rsidR="00B0605B" w:rsidRDefault="00B0605B">
      <w:pPr>
        <w:spacing w:after="200"/>
        <w:jc w:val="both"/>
        <w:rPr>
          <w:sz w:val="28"/>
          <w:szCs w:val="28"/>
        </w:rPr>
      </w:pPr>
      <w:r>
        <w:rPr>
          <w:sz w:val="28"/>
          <w:szCs w:val="28"/>
        </w:rPr>
        <w:t xml:space="preserve">PRISCILLA oooo …alura ? te set dùr de comprendomio…….te lo dit prima che lè me sorela </w:t>
      </w:r>
    </w:p>
    <w:p w14:paraId="6E06B137" w14:textId="77777777" w:rsidR="00B0605B" w:rsidRDefault="00B0605B">
      <w:pPr>
        <w:spacing w:after="200"/>
        <w:jc w:val="both"/>
        <w:rPr>
          <w:sz w:val="28"/>
          <w:szCs w:val="28"/>
        </w:rPr>
      </w:pPr>
      <w:r>
        <w:rPr>
          <w:sz w:val="28"/>
          <w:szCs w:val="28"/>
        </w:rPr>
        <w:t xml:space="preserve">ARSENIO ma fam capi ……te …te set che a roba …mmmh quindi la to sorela la saia töt..  e lè vignia che a sercat ????? </w:t>
      </w:r>
    </w:p>
    <w:p w14:paraId="11C96A5E" w14:textId="77777777" w:rsidR="00B0605B" w:rsidRDefault="00B0605B">
      <w:pPr>
        <w:spacing w:after="200"/>
        <w:jc w:val="both"/>
        <w:rPr>
          <w:sz w:val="28"/>
          <w:szCs w:val="28"/>
        </w:rPr>
      </w:pPr>
      <w:r>
        <w:rPr>
          <w:sz w:val="28"/>
          <w:szCs w:val="28"/>
        </w:rPr>
        <w:t xml:space="preserve">PRISCILLA seee </w:t>
      </w:r>
      <w:r w:rsidR="0075206B">
        <w:rPr>
          <w:sz w:val="28"/>
          <w:szCs w:val="28"/>
        </w:rPr>
        <w:t>ma capese mia perché</w:t>
      </w:r>
    </w:p>
    <w:p w14:paraId="77025476" w14:textId="77777777" w:rsidR="0075206B" w:rsidRDefault="0075206B">
      <w:pPr>
        <w:spacing w:after="200"/>
        <w:jc w:val="both"/>
        <w:rPr>
          <w:sz w:val="28"/>
          <w:szCs w:val="28"/>
        </w:rPr>
      </w:pPr>
      <w:r>
        <w:rPr>
          <w:sz w:val="28"/>
          <w:szCs w:val="28"/>
        </w:rPr>
        <w:t>ARSENIO lasa perder i perché e i percom……ma se rendet cùnt che a momenti la gne fa scopri ?????</w:t>
      </w:r>
    </w:p>
    <w:p w14:paraId="2F6F3B8A" w14:textId="77777777" w:rsidR="0075206B" w:rsidRDefault="0075206B">
      <w:pPr>
        <w:spacing w:after="200"/>
        <w:jc w:val="both"/>
        <w:rPr>
          <w:sz w:val="28"/>
          <w:szCs w:val="28"/>
        </w:rPr>
      </w:pPr>
      <w:r>
        <w:rPr>
          <w:sz w:val="28"/>
          <w:szCs w:val="28"/>
        </w:rPr>
        <w:t>PRISCILLA e certo che me rende cùnt …ma che lo mia dit me de vegner che ne ….ma adess ..ciapetela mia con me</w:t>
      </w:r>
    </w:p>
    <w:p w14:paraId="594BDC99" w14:textId="77777777" w:rsidR="0075206B" w:rsidRDefault="0075206B">
      <w:pPr>
        <w:spacing w:after="200"/>
        <w:jc w:val="both"/>
        <w:rPr>
          <w:sz w:val="28"/>
          <w:szCs w:val="28"/>
        </w:rPr>
      </w:pPr>
      <w:r>
        <w:rPr>
          <w:sz w:val="28"/>
          <w:szCs w:val="28"/>
        </w:rPr>
        <w:t>ARSENIO …basta basta …lasöm sta töt….(sta per prendere il sacco  quando si sntono dei rumori dalla finestra dove prima erano entrati si nascondono dietro la scrivania e spiano</w:t>
      </w:r>
    </w:p>
    <w:p w14:paraId="4E5AADA7" w14:textId="77777777" w:rsidR="0075206B" w:rsidRDefault="0075206B">
      <w:pPr>
        <w:spacing w:after="200"/>
        <w:jc w:val="both"/>
        <w:rPr>
          <w:sz w:val="28"/>
          <w:szCs w:val="28"/>
        </w:rPr>
      </w:pPr>
    </w:p>
    <w:p w14:paraId="07C4B1DE" w14:textId="77777777" w:rsidR="0075206B" w:rsidRDefault="0075206B">
      <w:pPr>
        <w:spacing w:after="200"/>
        <w:jc w:val="both"/>
        <w:rPr>
          <w:sz w:val="28"/>
          <w:szCs w:val="28"/>
        </w:rPr>
      </w:pPr>
      <w:r>
        <w:rPr>
          <w:sz w:val="28"/>
          <w:szCs w:val="28"/>
        </w:rPr>
        <w:t>SIBILLA (entra dalla finestra anche lei in modo goffo ) ma varda te che trubula per scavalca nà finestra… ahiii ( cade sul pavimento si guarda intorno) priscilla …priscilla èndo set ?</w:t>
      </w:r>
    </w:p>
    <w:p w14:paraId="1FE84F18" w14:textId="77777777" w:rsidR="0075206B" w:rsidRDefault="0075206B">
      <w:pPr>
        <w:spacing w:after="200"/>
        <w:jc w:val="both"/>
        <w:rPr>
          <w:sz w:val="28"/>
          <w:szCs w:val="28"/>
        </w:rPr>
      </w:pPr>
      <w:r>
        <w:rPr>
          <w:sz w:val="28"/>
          <w:szCs w:val="28"/>
        </w:rPr>
        <w:t>ARSENIO lè turna che la mata</w:t>
      </w:r>
    </w:p>
    <w:p w14:paraId="2E2EFD19" w14:textId="77777777" w:rsidR="0075206B" w:rsidRDefault="0075206B">
      <w:pPr>
        <w:spacing w:after="200"/>
        <w:jc w:val="both"/>
        <w:rPr>
          <w:sz w:val="28"/>
          <w:szCs w:val="28"/>
        </w:rPr>
      </w:pPr>
      <w:r>
        <w:rPr>
          <w:sz w:val="28"/>
          <w:szCs w:val="28"/>
        </w:rPr>
        <w:t>PRISCILLA mochela né …le me sorella …sibilla so che</w:t>
      </w:r>
    </w:p>
    <w:p w14:paraId="5BB07675" w14:textId="77777777" w:rsidR="0075206B" w:rsidRDefault="0075206B">
      <w:pPr>
        <w:spacing w:after="200"/>
        <w:jc w:val="both"/>
        <w:rPr>
          <w:sz w:val="28"/>
          <w:szCs w:val="28"/>
        </w:rPr>
      </w:pPr>
      <w:r>
        <w:rPr>
          <w:sz w:val="28"/>
          <w:szCs w:val="28"/>
        </w:rPr>
        <w:t xml:space="preserve">SIBILLA </w:t>
      </w:r>
      <w:r w:rsidR="008200EB">
        <w:rPr>
          <w:sz w:val="28"/>
          <w:szCs w:val="28"/>
        </w:rPr>
        <w:t>priscilla …ma stet be è … stet be …ma che fet amò che ???</w:t>
      </w:r>
    </w:p>
    <w:p w14:paraId="1BBD4032" w14:textId="77777777" w:rsidR="008200EB" w:rsidRDefault="008200EB">
      <w:pPr>
        <w:spacing w:after="200"/>
        <w:jc w:val="both"/>
        <w:rPr>
          <w:sz w:val="28"/>
          <w:szCs w:val="28"/>
        </w:rPr>
      </w:pPr>
      <w:r>
        <w:rPr>
          <w:sz w:val="28"/>
          <w:szCs w:val="28"/>
        </w:rPr>
        <w:t>PRISCILLA …</w:t>
      </w:r>
      <w:r>
        <w:rPr>
          <w:sz w:val="28"/>
          <w:szCs w:val="28"/>
        </w:rPr>
        <w:tab/>
        <w:t>secondo te ....e po ho anche troat chel surlo le a fam perder tep</w:t>
      </w:r>
    </w:p>
    <w:p w14:paraId="465481E6" w14:textId="77777777" w:rsidR="008200EB" w:rsidRDefault="008200EB">
      <w:pPr>
        <w:spacing w:after="200"/>
        <w:jc w:val="both"/>
        <w:rPr>
          <w:sz w:val="28"/>
          <w:szCs w:val="28"/>
        </w:rPr>
      </w:pPr>
      <w:r>
        <w:rPr>
          <w:sz w:val="28"/>
          <w:szCs w:val="28"/>
        </w:rPr>
        <w:t>ARSENIO speta speta èn moment ..me saress èn surlo ? ma set vardaà te …se lira mia per me a stura che saresem za a cantu mobel con i bracialeti</w:t>
      </w:r>
    </w:p>
    <w:p w14:paraId="33083630" w14:textId="77777777" w:rsidR="008200EB" w:rsidRDefault="008200EB">
      <w:pPr>
        <w:spacing w:after="200"/>
        <w:jc w:val="both"/>
        <w:rPr>
          <w:sz w:val="28"/>
          <w:szCs w:val="28"/>
        </w:rPr>
      </w:pPr>
      <w:r>
        <w:rPr>
          <w:sz w:val="28"/>
          <w:szCs w:val="28"/>
        </w:rPr>
        <w:lastRenderedPageBreak/>
        <w:t>SIBILLA ma chi èl po chèl bel ometo che</w:t>
      </w:r>
    </w:p>
    <w:p w14:paraId="5D139CE9" w14:textId="77777777" w:rsidR="008200EB" w:rsidRDefault="008200EB">
      <w:pPr>
        <w:spacing w:after="200"/>
        <w:jc w:val="both"/>
        <w:rPr>
          <w:sz w:val="28"/>
          <w:szCs w:val="28"/>
        </w:rPr>
      </w:pPr>
      <w:r>
        <w:rPr>
          <w:sz w:val="28"/>
          <w:szCs w:val="28"/>
        </w:rPr>
        <w:t xml:space="preserve">PRISCILLA … lè l’Arsenio ? </w:t>
      </w:r>
      <w:r w:rsidR="00095B4E">
        <w:rPr>
          <w:sz w:val="28"/>
          <w:szCs w:val="28"/>
        </w:rPr>
        <w:t>ladro professionista ,sche èl dis lù</w:t>
      </w:r>
    </w:p>
    <w:p w14:paraId="54778FCD" w14:textId="77777777" w:rsidR="00095B4E" w:rsidRDefault="00095B4E">
      <w:pPr>
        <w:spacing w:after="200"/>
        <w:jc w:val="both"/>
        <w:rPr>
          <w:sz w:val="28"/>
          <w:szCs w:val="28"/>
        </w:rPr>
      </w:pPr>
      <w:r>
        <w:rPr>
          <w:sz w:val="28"/>
          <w:szCs w:val="28"/>
        </w:rPr>
        <w:t>ARSENIO ooo amo te se prope èn segagn ..saro mia èn profesionista ma gna al to livel però</w:t>
      </w:r>
    </w:p>
    <w:p w14:paraId="09D4A0AA" w14:textId="77777777" w:rsidR="00095B4E" w:rsidRDefault="00095B4E">
      <w:pPr>
        <w:spacing w:after="200"/>
        <w:jc w:val="both"/>
        <w:rPr>
          <w:sz w:val="28"/>
          <w:szCs w:val="28"/>
        </w:rPr>
      </w:pPr>
      <w:r>
        <w:rPr>
          <w:sz w:val="28"/>
          <w:szCs w:val="28"/>
        </w:rPr>
        <w:t>SIBILLA …sintiì che robe i se cognoss gnamo e i taga bega come du murus….per me sì fac l’u per l’alter</w:t>
      </w:r>
    </w:p>
    <w:p w14:paraId="3D245088" w14:textId="77777777" w:rsidR="00095B4E" w:rsidRDefault="00095B4E">
      <w:pPr>
        <w:spacing w:after="200"/>
        <w:jc w:val="both"/>
        <w:rPr>
          <w:sz w:val="28"/>
          <w:szCs w:val="28"/>
        </w:rPr>
      </w:pPr>
      <w:r>
        <w:rPr>
          <w:sz w:val="28"/>
          <w:szCs w:val="28"/>
        </w:rPr>
        <w:t>PRISCILLA ARSENIO ..(ad alta voce) che robaa….di mia stupidaè ala</w:t>
      </w:r>
    </w:p>
    <w:p w14:paraId="353242C8" w14:textId="77777777" w:rsidR="00095B4E" w:rsidRDefault="00095B4E">
      <w:pPr>
        <w:spacing w:after="200"/>
        <w:jc w:val="both"/>
        <w:rPr>
          <w:sz w:val="28"/>
          <w:szCs w:val="28"/>
        </w:rPr>
      </w:pPr>
      <w:r>
        <w:rPr>
          <w:sz w:val="28"/>
          <w:szCs w:val="28"/>
        </w:rPr>
        <w:t>PRISCILLA piotost dim te chèl che te fet che</w:t>
      </w:r>
    </w:p>
    <w:p w14:paraId="6438B02C" w14:textId="77777777" w:rsidR="00095B4E" w:rsidRDefault="00095B4E">
      <w:pPr>
        <w:spacing w:after="200"/>
        <w:jc w:val="both"/>
        <w:rPr>
          <w:sz w:val="28"/>
          <w:szCs w:val="28"/>
        </w:rPr>
      </w:pPr>
      <w:r>
        <w:rPr>
          <w:sz w:val="28"/>
          <w:szCs w:val="28"/>
        </w:rPr>
        <w:t>SIBILLA lè staà la mama a insister de vegner a veder ,cisto che te set èn ritardo</w:t>
      </w:r>
    </w:p>
    <w:p w14:paraId="6DCB66B1" w14:textId="77777777" w:rsidR="00095B4E" w:rsidRDefault="00095B4E">
      <w:pPr>
        <w:spacing w:after="200"/>
        <w:jc w:val="both"/>
        <w:rPr>
          <w:sz w:val="28"/>
          <w:szCs w:val="28"/>
        </w:rPr>
      </w:pPr>
      <w:r>
        <w:rPr>
          <w:sz w:val="28"/>
          <w:szCs w:val="28"/>
        </w:rPr>
        <w:t>ARSENIO  aaa eco adess èl quader lè completo anche la mama ……a a che robe…</w:t>
      </w:r>
    </w:p>
    <w:p w14:paraId="2F2F84EB" w14:textId="77777777" w:rsidR="00095B4E" w:rsidRDefault="00095B4E">
      <w:pPr>
        <w:spacing w:after="200"/>
        <w:jc w:val="both"/>
        <w:rPr>
          <w:sz w:val="28"/>
          <w:szCs w:val="28"/>
        </w:rPr>
      </w:pPr>
      <w:r>
        <w:rPr>
          <w:sz w:val="28"/>
          <w:szCs w:val="28"/>
        </w:rPr>
        <w:t xml:space="preserve">PRISCILLA ma che ghè de mal …la to mama se preocupela mia se te rivet èn ritardo </w:t>
      </w:r>
    </w:p>
    <w:p w14:paraId="4D0B0582" w14:textId="77777777" w:rsidR="00095B4E" w:rsidRDefault="00095B4E">
      <w:pPr>
        <w:spacing w:after="200"/>
        <w:jc w:val="both"/>
        <w:rPr>
          <w:sz w:val="28"/>
          <w:szCs w:val="28"/>
        </w:rPr>
      </w:pPr>
      <w:r>
        <w:rPr>
          <w:sz w:val="28"/>
          <w:szCs w:val="28"/>
        </w:rPr>
        <w:t>ARSENIO se ma la manda mia èl me fradell a sercam</w:t>
      </w:r>
    </w:p>
    <w:p w14:paraId="3ADF39C6" w14:textId="77777777" w:rsidR="00095B4E" w:rsidRDefault="00095B4E">
      <w:pPr>
        <w:spacing w:after="200"/>
        <w:jc w:val="both"/>
        <w:rPr>
          <w:sz w:val="28"/>
          <w:szCs w:val="28"/>
        </w:rPr>
      </w:pPr>
      <w:r>
        <w:rPr>
          <w:sz w:val="28"/>
          <w:szCs w:val="28"/>
        </w:rPr>
        <w:t xml:space="preserve">SIBILLA …set sucur </w:t>
      </w:r>
    </w:p>
    <w:p w14:paraId="20B829D6" w14:textId="77777777" w:rsidR="00095B4E" w:rsidRDefault="00095B4E">
      <w:pPr>
        <w:spacing w:after="200"/>
        <w:jc w:val="both"/>
        <w:rPr>
          <w:sz w:val="28"/>
          <w:szCs w:val="28"/>
        </w:rPr>
      </w:pPr>
      <w:r>
        <w:rPr>
          <w:sz w:val="28"/>
          <w:szCs w:val="28"/>
        </w:rPr>
        <w:t xml:space="preserve">ARSENIO vardi a pensaga dre be no …anzi le mei che scapess ala svelta che magri i capita che davero… </w:t>
      </w:r>
    </w:p>
    <w:p w14:paraId="5429C677" w14:textId="77777777" w:rsidR="00095B4E" w:rsidRDefault="00095B4E">
      <w:pPr>
        <w:spacing w:after="200"/>
        <w:jc w:val="both"/>
        <w:rPr>
          <w:sz w:val="28"/>
          <w:szCs w:val="28"/>
        </w:rPr>
      </w:pPr>
      <w:r>
        <w:rPr>
          <w:sz w:val="28"/>
          <w:szCs w:val="28"/>
        </w:rPr>
        <w:t>SIBILLA  a be se lè bel ometo come te lè spete me</w:t>
      </w:r>
    </w:p>
    <w:p w14:paraId="61AFA742" w14:textId="77777777" w:rsidR="00CD7AFB" w:rsidRDefault="00CD7AFB">
      <w:pPr>
        <w:spacing w:after="200"/>
        <w:jc w:val="both"/>
        <w:rPr>
          <w:sz w:val="28"/>
          <w:szCs w:val="28"/>
        </w:rPr>
      </w:pPr>
      <w:r>
        <w:rPr>
          <w:sz w:val="28"/>
          <w:szCs w:val="28"/>
        </w:rPr>
        <w:t>PRISCILLA che diset so po’ ?</w:t>
      </w:r>
    </w:p>
    <w:p w14:paraId="2AB07BA0" w14:textId="77777777" w:rsidR="00CD7AFB" w:rsidRDefault="00CD7AFB">
      <w:pPr>
        <w:spacing w:after="200"/>
        <w:jc w:val="both"/>
        <w:rPr>
          <w:sz w:val="28"/>
          <w:szCs w:val="28"/>
        </w:rPr>
      </w:pPr>
      <w:r>
        <w:rPr>
          <w:sz w:val="28"/>
          <w:szCs w:val="28"/>
        </w:rPr>
        <w:t xml:space="preserve">SIBILLA pota …se iè du fom giu per u no </w:t>
      </w:r>
    </w:p>
    <w:p w14:paraId="4F836B23" w14:textId="77777777" w:rsidR="00CD7AFB" w:rsidRDefault="00CD7AFB">
      <w:pPr>
        <w:spacing w:after="200"/>
        <w:jc w:val="both"/>
        <w:rPr>
          <w:sz w:val="28"/>
          <w:szCs w:val="28"/>
        </w:rPr>
      </w:pPr>
      <w:r>
        <w:rPr>
          <w:sz w:val="28"/>
          <w:szCs w:val="28"/>
        </w:rPr>
        <w:t>ARSENIO no via via ala svelta lonta piò pusibol da do come votre e ansi ten dise ènotra …se rive a fala franca ..la me carriera de lader la feness che …doma vo subet a sercam èn laura…</w:t>
      </w:r>
    </w:p>
    <w:p w14:paraId="7FB1F886" w14:textId="77777777" w:rsidR="00CD7AFB" w:rsidRDefault="00CD7AFB">
      <w:pPr>
        <w:spacing w:after="200"/>
        <w:jc w:val="both"/>
        <w:rPr>
          <w:sz w:val="28"/>
          <w:szCs w:val="28"/>
        </w:rPr>
      </w:pPr>
      <w:r>
        <w:rPr>
          <w:sz w:val="28"/>
          <w:szCs w:val="28"/>
        </w:rPr>
        <w:t>PRISCILLA e vala però salta fòra da sto finestra ( lo spinge fuori)</w:t>
      </w:r>
    </w:p>
    <w:p w14:paraId="69983293" w14:textId="77777777" w:rsidR="00CD7AFB" w:rsidRDefault="00CD7AFB">
      <w:pPr>
        <w:spacing w:after="200"/>
        <w:jc w:val="both"/>
        <w:rPr>
          <w:sz w:val="28"/>
          <w:szCs w:val="28"/>
        </w:rPr>
      </w:pPr>
      <w:r>
        <w:rPr>
          <w:sz w:val="28"/>
          <w:szCs w:val="28"/>
        </w:rPr>
        <w:t xml:space="preserve">ARSENIO (cade dall’altra parte ) aaaaa …..ahiaaa ma adess set mata </w:t>
      </w:r>
    </w:p>
    <w:p w14:paraId="0ED92206" w14:textId="77777777" w:rsidR="00CD7AFB" w:rsidRDefault="00CD7AFB">
      <w:pPr>
        <w:spacing w:after="200"/>
        <w:jc w:val="both"/>
        <w:rPr>
          <w:sz w:val="28"/>
          <w:szCs w:val="28"/>
        </w:rPr>
      </w:pPr>
      <w:r>
        <w:rPr>
          <w:sz w:val="28"/>
          <w:szCs w:val="28"/>
        </w:rPr>
        <w:t xml:space="preserve">PRISCILLA via che rive me </w:t>
      </w:r>
    </w:p>
    <w:p w14:paraId="3AFAF3E1" w14:textId="77777777" w:rsidR="00CD7AFB" w:rsidRDefault="00CD7AFB">
      <w:pPr>
        <w:spacing w:after="200"/>
        <w:jc w:val="both"/>
        <w:rPr>
          <w:sz w:val="28"/>
          <w:szCs w:val="28"/>
        </w:rPr>
      </w:pPr>
      <w:r>
        <w:rPr>
          <w:sz w:val="28"/>
          <w:szCs w:val="28"/>
        </w:rPr>
        <w:t>ARSENIO ( mentre sta aprlando priscilla si butta )Fermett che me spote …aaahiaa salto so da dosss .. ahiaaa</w:t>
      </w:r>
    </w:p>
    <w:p w14:paraId="486AE551" w14:textId="77777777" w:rsidR="00CD7AFB" w:rsidRDefault="00CD7AFB">
      <w:pPr>
        <w:spacing w:after="200"/>
        <w:jc w:val="both"/>
        <w:rPr>
          <w:sz w:val="28"/>
          <w:szCs w:val="28"/>
        </w:rPr>
      </w:pPr>
      <w:r>
        <w:rPr>
          <w:sz w:val="28"/>
          <w:szCs w:val="28"/>
        </w:rPr>
        <w:t xml:space="preserve">SIBILLA ..(rivolta al pubblico)ma sentii me sire prope convinta che glira fat giu per l’oter …adess  ..adess però lè mèi che nàès anche me ..eiii ma voter du i mia vist che gira la scala perche si botac zo po </w:t>
      </w:r>
    </w:p>
    <w:p w14:paraId="47EC2174" w14:textId="77777777" w:rsidR="00CD7AFB" w:rsidRDefault="00CD7AFB">
      <w:pPr>
        <w:spacing w:after="200"/>
        <w:jc w:val="both"/>
        <w:rPr>
          <w:sz w:val="28"/>
          <w:szCs w:val="28"/>
        </w:rPr>
      </w:pPr>
      <w:r>
        <w:rPr>
          <w:sz w:val="28"/>
          <w:szCs w:val="28"/>
        </w:rPr>
        <w:lastRenderedPageBreak/>
        <w:t xml:space="preserve">ARSENIO  domandec ala to sorela che la ma puciat zo </w:t>
      </w:r>
    </w:p>
    <w:p w14:paraId="48CC2E7D" w14:textId="77777777" w:rsidR="00CD7AFB" w:rsidRDefault="00CD7AFB">
      <w:pPr>
        <w:spacing w:after="200"/>
        <w:jc w:val="both"/>
        <w:rPr>
          <w:sz w:val="28"/>
          <w:szCs w:val="28"/>
        </w:rPr>
      </w:pPr>
      <w:r>
        <w:rPr>
          <w:sz w:val="28"/>
          <w:szCs w:val="28"/>
        </w:rPr>
        <w:t xml:space="preserve">(sibilla esce dalla finestra e si gira per chiuderla  intanto entra il sindaco) </w:t>
      </w:r>
    </w:p>
    <w:p w14:paraId="5C2058F6" w14:textId="77777777" w:rsidR="00705B72" w:rsidRDefault="00705B72">
      <w:pPr>
        <w:spacing w:after="200"/>
        <w:jc w:val="both"/>
        <w:rPr>
          <w:sz w:val="28"/>
          <w:szCs w:val="28"/>
        </w:rPr>
      </w:pPr>
      <w:r>
        <w:rPr>
          <w:sz w:val="28"/>
          <w:szCs w:val="28"/>
        </w:rPr>
        <w:t xml:space="preserve">SINDACO ma adess che fala tùrna che e fora dala me finestra </w:t>
      </w:r>
    </w:p>
    <w:p w14:paraId="6001B041" w14:textId="77777777" w:rsidR="00095B4E" w:rsidRDefault="00705B72">
      <w:pPr>
        <w:spacing w:after="200"/>
        <w:jc w:val="both"/>
        <w:rPr>
          <w:sz w:val="28"/>
          <w:szCs w:val="28"/>
        </w:rPr>
      </w:pPr>
      <w:r>
        <w:rPr>
          <w:sz w:val="28"/>
          <w:szCs w:val="28"/>
        </w:rPr>
        <w:t>SIBILLA …(impacciata) eeeeh sior sindaco …sire dre a nà via e ho vist la finestra daverta e alura o pensat de sèrala …sala al de dàncö….</w:t>
      </w:r>
    </w:p>
    <w:p w14:paraId="3BD3941E" w14:textId="77777777" w:rsidR="00705B72" w:rsidRDefault="00705B72">
      <w:pPr>
        <w:spacing w:after="200"/>
        <w:jc w:val="both"/>
        <w:rPr>
          <w:sz w:val="28"/>
          <w:szCs w:val="28"/>
        </w:rPr>
      </w:pPr>
      <w:r>
        <w:rPr>
          <w:sz w:val="28"/>
          <w:szCs w:val="28"/>
        </w:rPr>
        <w:t xml:space="preserve">SINDACO a per chèl la ga ràsu …go de sta piò atenta …la ringrasie tant saluti </w:t>
      </w:r>
    </w:p>
    <w:p w14:paraId="3EE608F5" w14:textId="77777777" w:rsidR="00705B72" w:rsidRDefault="00705B72">
      <w:pPr>
        <w:spacing w:after="200"/>
        <w:jc w:val="both"/>
        <w:rPr>
          <w:sz w:val="28"/>
          <w:szCs w:val="28"/>
        </w:rPr>
      </w:pPr>
      <w:r>
        <w:rPr>
          <w:sz w:val="28"/>
          <w:szCs w:val="28"/>
        </w:rPr>
        <w:t>SIBILLA saluti saluti (saluta intanto che se ne va)</w:t>
      </w:r>
    </w:p>
    <w:p w14:paraId="19F2727A" w14:textId="77777777" w:rsidR="00705B72" w:rsidRDefault="00705B72">
      <w:pPr>
        <w:spacing w:after="200"/>
        <w:jc w:val="both"/>
        <w:rPr>
          <w:sz w:val="28"/>
          <w:szCs w:val="28"/>
        </w:rPr>
      </w:pPr>
      <w:r>
        <w:rPr>
          <w:sz w:val="28"/>
          <w:szCs w:val="28"/>
        </w:rPr>
        <w:t>SINDACO ma te pensa chela mata le ..invece lè staà prope gentile ansi  (sospira si guarda in giro e vede che manca tutta la roba) ma …ma ..  che me sparit tòt ……ooo i ma robat tot …ma come pòl esser socess che so quasi staà semper en ca …..ma certo la finestra ..la mata ….la scala ….mamma mia ..se sul aress serat prima la finestra ……</w:t>
      </w:r>
    </w:p>
    <w:p w14:paraId="051E7323" w14:textId="77777777" w:rsidR="00705B72" w:rsidRDefault="00705B72">
      <w:pPr>
        <w:spacing w:after="200"/>
        <w:jc w:val="both"/>
        <w:rPr>
          <w:sz w:val="28"/>
          <w:szCs w:val="28"/>
        </w:rPr>
      </w:pPr>
      <w:r>
        <w:rPr>
          <w:sz w:val="28"/>
          <w:szCs w:val="28"/>
        </w:rPr>
        <w:t>Vo subet dai carabinier ….ve salude tòc ..scùsim ma vo de fresa…</w:t>
      </w:r>
    </w:p>
    <w:p w14:paraId="7C33BDC2" w14:textId="77777777" w:rsidR="006863DB" w:rsidRDefault="005714D8" w:rsidP="006863DB">
      <w:pPr>
        <w:spacing w:after="200"/>
        <w:jc w:val="center"/>
        <w:rPr>
          <w:sz w:val="28"/>
          <w:szCs w:val="28"/>
        </w:rPr>
      </w:pPr>
      <w:r>
        <w:rPr>
          <w:sz w:val="28"/>
          <w:szCs w:val="28"/>
        </w:rPr>
        <w:t>FINE</w:t>
      </w:r>
    </w:p>
    <w:p w14:paraId="6803B695" w14:textId="77777777" w:rsidR="006863DB" w:rsidRDefault="006863DB">
      <w:pPr>
        <w:spacing w:after="200"/>
        <w:jc w:val="both"/>
        <w:rPr>
          <w:sz w:val="28"/>
          <w:szCs w:val="28"/>
        </w:rPr>
      </w:pPr>
    </w:p>
    <w:p w14:paraId="71805CC0" w14:textId="77777777" w:rsidR="008200EB" w:rsidRDefault="008200EB">
      <w:pPr>
        <w:spacing w:after="200"/>
        <w:jc w:val="both"/>
        <w:rPr>
          <w:sz w:val="28"/>
          <w:szCs w:val="28"/>
        </w:rPr>
      </w:pPr>
    </w:p>
    <w:p w14:paraId="64731DCB" w14:textId="77777777" w:rsidR="00B0605B" w:rsidRDefault="00B0605B">
      <w:pPr>
        <w:spacing w:after="200"/>
        <w:jc w:val="both"/>
        <w:rPr>
          <w:sz w:val="28"/>
          <w:szCs w:val="28"/>
        </w:rPr>
      </w:pPr>
    </w:p>
    <w:p w14:paraId="2F4AF241" w14:textId="77777777" w:rsidR="00B0605B" w:rsidRDefault="00B0605B">
      <w:pPr>
        <w:spacing w:after="200"/>
        <w:jc w:val="both"/>
        <w:rPr>
          <w:sz w:val="28"/>
          <w:szCs w:val="28"/>
        </w:rPr>
      </w:pPr>
    </w:p>
    <w:p w14:paraId="693C649A" w14:textId="77777777" w:rsidR="00721A0C" w:rsidRDefault="00721A0C">
      <w:pPr>
        <w:spacing w:after="200"/>
        <w:jc w:val="both"/>
        <w:rPr>
          <w:sz w:val="28"/>
          <w:szCs w:val="28"/>
        </w:rPr>
      </w:pPr>
    </w:p>
    <w:p w14:paraId="4CEC629A" w14:textId="77777777" w:rsidR="00721A0C" w:rsidRDefault="00721A0C">
      <w:pPr>
        <w:spacing w:after="200"/>
        <w:jc w:val="both"/>
        <w:rPr>
          <w:sz w:val="28"/>
          <w:szCs w:val="28"/>
        </w:rPr>
      </w:pPr>
    </w:p>
    <w:p w14:paraId="238F950C" w14:textId="77777777" w:rsidR="00721A0C" w:rsidRDefault="00721A0C">
      <w:pPr>
        <w:spacing w:after="200"/>
        <w:jc w:val="both"/>
        <w:rPr>
          <w:sz w:val="28"/>
          <w:szCs w:val="28"/>
        </w:rPr>
      </w:pPr>
    </w:p>
    <w:p w14:paraId="5655C4CD" w14:textId="77777777" w:rsidR="00721A0C" w:rsidRDefault="00721A0C">
      <w:pPr>
        <w:spacing w:after="200"/>
        <w:jc w:val="both"/>
        <w:rPr>
          <w:sz w:val="28"/>
          <w:szCs w:val="28"/>
        </w:rPr>
      </w:pPr>
    </w:p>
    <w:p w14:paraId="336BC557" w14:textId="77777777" w:rsidR="00721A0C" w:rsidRDefault="00721A0C">
      <w:pPr>
        <w:spacing w:after="200"/>
        <w:jc w:val="both"/>
        <w:rPr>
          <w:sz w:val="28"/>
          <w:szCs w:val="28"/>
        </w:rPr>
      </w:pPr>
    </w:p>
    <w:p w14:paraId="487E5E6A" w14:textId="77777777" w:rsidR="00721A0C" w:rsidRDefault="00721A0C">
      <w:pPr>
        <w:spacing w:after="200"/>
        <w:jc w:val="both"/>
        <w:rPr>
          <w:sz w:val="28"/>
          <w:szCs w:val="28"/>
        </w:rPr>
      </w:pPr>
    </w:p>
    <w:p w14:paraId="32F8F11C" w14:textId="77777777" w:rsidR="00721A0C" w:rsidRDefault="00721A0C">
      <w:pPr>
        <w:spacing w:after="200"/>
        <w:jc w:val="both"/>
        <w:rPr>
          <w:sz w:val="28"/>
          <w:szCs w:val="28"/>
        </w:rPr>
      </w:pPr>
    </w:p>
    <w:p w14:paraId="13468888" w14:textId="77777777" w:rsidR="00721A0C" w:rsidRDefault="00721A0C">
      <w:pPr>
        <w:spacing w:after="200"/>
        <w:jc w:val="both"/>
        <w:rPr>
          <w:sz w:val="28"/>
          <w:szCs w:val="28"/>
        </w:rPr>
      </w:pPr>
      <w:r>
        <w:rPr>
          <w:sz w:val="28"/>
          <w:szCs w:val="28"/>
        </w:rPr>
        <w:t>‘</w:t>
      </w:r>
    </w:p>
    <w:p w14:paraId="13F07637" w14:textId="77777777" w:rsidR="004E322F" w:rsidRDefault="004E322F">
      <w:pPr>
        <w:spacing w:after="200"/>
        <w:jc w:val="both"/>
        <w:rPr>
          <w:sz w:val="28"/>
          <w:szCs w:val="28"/>
        </w:rPr>
      </w:pPr>
    </w:p>
    <w:p w14:paraId="0AF3E749" w14:textId="77777777" w:rsidR="00CE3D07" w:rsidRDefault="00CE3D07">
      <w:pPr>
        <w:spacing w:after="200"/>
        <w:jc w:val="both"/>
        <w:rPr>
          <w:sz w:val="28"/>
          <w:szCs w:val="28"/>
        </w:rPr>
      </w:pPr>
    </w:p>
    <w:p w14:paraId="49FCA40D" w14:textId="77777777" w:rsidR="00EB347D" w:rsidRDefault="00EB347D">
      <w:pPr>
        <w:spacing w:after="200"/>
        <w:jc w:val="both"/>
        <w:rPr>
          <w:sz w:val="28"/>
          <w:szCs w:val="28"/>
        </w:rPr>
      </w:pPr>
    </w:p>
    <w:p w14:paraId="7C2E59F7" w14:textId="77777777" w:rsidR="005A4E90" w:rsidRDefault="005A4E90">
      <w:pPr>
        <w:spacing w:after="200"/>
        <w:jc w:val="both"/>
        <w:rPr>
          <w:sz w:val="28"/>
          <w:szCs w:val="28"/>
        </w:rPr>
      </w:pPr>
    </w:p>
    <w:p w14:paraId="193E515E" w14:textId="77777777" w:rsidR="002C1D2F" w:rsidRDefault="002C1D2F">
      <w:pPr>
        <w:spacing w:after="200"/>
        <w:jc w:val="both"/>
        <w:rPr>
          <w:sz w:val="28"/>
          <w:szCs w:val="28"/>
        </w:rPr>
      </w:pPr>
    </w:p>
    <w:p w14:paraId="06C447B6" w14:textId="77777777" w:rsidR="002C1D2F" w:rsidRDefault="002C1D2F">
      <w:pPr>
        <w:spacing w:after="200"/>
        <w:jc w:val="both"/>
        <w:rPr>
          <w:sz w:val="28"/>
          <w:szCs w:val="28"/>
        </w:rPr>
      </w:pPr>
    </w:p>
    <w:p w14:paraId="32FFCC50" w14:textId="77777777" w:rsidR="000037E5" w:rsidRDefault="000037E5">
      <w:pPr>
        <w:spacing w:after="200"/>
        <w:jc w:val="both"/>
        <w:rPr>
          <w:sz w:val="28"/>
          <w:szCs w:val="28"/>
        </w:rPr>
      </w:pPr>
      <w:r>
        <w:rPr>
          <w:sz w:val="28"/>
          <w:szCs w:val="28"/>
        </w:rPr>
        <w:t xml:space="preserve"> </w:t>
      </w:r>
    </w:p>
    <w:p w14:paraId="1A4DDF93" w14:textId="77777777" w:rsidR="000037E5" w:rsidRDefault="000037E5">
      <w:pPr>
        <w:spacing w:after="200"/>
        <w:jc w:val="both"/>
        <w:rPr>
          <w:sz w:val="28"/>
          <w:szCs w:val="28"/>
        </w:rPr>
      </w:pPr>
    </w:p>
    <w:p w14:paraId="3886BAF5" w14:textId="77777777" w:rsidR="009B41CC" w:rsidRDefault="009B41CC">
      <w:pPr>
        <w:spacing w:after="200"/>
        <w:jc w:val="both"/>
        <w:rPr>
          <w:sz w:val="28"/>
          <w:szCs w:val="28"/>
        </w:rPr>
      </w:pPr>
    </w:p>
    <w:p w14:paraId="23BF1775" w14:textId="77777777" w:rsidR="003229B7" w:rsidRDefault="003229B7">
      <w:pPr>
        <w:spacing w:after="200"/>
        <w:jc w:val="both"/>
        <w:rPr>
          <w:sz w:val="28"/>
          <w:szCs w:val="28"/>
        </w:rPr>
      </w:pPr>
    </w:p>
    <w:p w14:paraId="74F39DCC" w14:textId="77777777" w:rsidR="00377852" w:rsidRDefault="00377852">
      <w:pPr>
        <w:spacing w:after="200"/>
        <w:jc w:val="both"/>
        <w:rPr>
          <w:sz w:val="28"/>
          <w:szCs w:val="28"/>
        </w:rPr>
      </w:pPr>
    </w:p>
    <w:p w14:paraId="40F98116" w14:textId="77777777" w:rsidR="00BE742F" w:rsidRDefault="00BE742F">
      <w:pPr>
        <w:spacing w:after="200"/>
        <w:jc w:val="both"/>
        <w:rPr>
          <w:sz w:val="28"/>
          <w:szCs w:val="28"/>
        </w:rPr>
      </w:pPr>
    </w:p>
    <w:p w14:paraId="3EDA0B13" w14:textId="77777777" w:rsidR="0064669A" w:rsidRDefault="0064669A">
      <w:pPr>
        <w:spacing w:after="200"/>
        <w:jc w:val="both"/>
        <w:rPr>
          <w:sz w:val="28"/>
          <w:szCs w:val="28"/>
        </w:rPr>
      </w:pPr>
    </w:p>
    <w:p w14:paraId="4DE7A8D3" w14:textId="77777777" w:rsidR="007222C8" w:rsidRDefault="007222C8">
      <w:pPr>
        <w:spacing w:after="200"/>
        <w:jc w:val="both"/>
        <w:rPr>
          <w:sz w:val="28"/>
          <w:szCs w:val="28"/>
        </w:rPr>
      </w:pPr>
      <w:r>
        <w:rPr>
          <w:sz w:val="28"/>
          <w:szCs w:val="28"/>
        </w:rPr>
        <w:t xml:space="preserve"> </w:t>
      </w:r>
    </w:p>
    <w:p w14:paraId="4B448716" w14:textId="77777777" w:rsidR="003A6A0C" w:rsidRDefault="003A6A0C">
      <w:pPr>
        <w:spacing w:after="200"/>
        <w:jc w:val="both"/>
        <w:rPr>
          <w:sz w:val="28"/>
          <w:szCs w:val="28"/>
        </w:rPr>
      </w:pPr>
    </w:p>
    <w:p w14:paraId="1EFF2811" w14:textId="77777777" w:rsidR="003A6A0C" w:rsidRDefault="003A6A0C">
      <w:pPr>
        <w:spacing w:after="200"/>
        <w:jc w:val="both"/>
        <w:rPr>
          <w:sz w:val="28"/>
          <w:szCs w:val="28"/>
        </w:rPr>
      </w:pPr>
    </w:p>
    <w:p w14:paraId="3DB0DC2F" w14:textId="77777777" w:rsidR="007C6F11" w:rsidRDefault="007C6F11">
      <w:pPr>
        <w:spacing w:after="200"/>
        <w:jc w:val="both"/>
        <w:rPr>
          <w:sz w:val="28"/>
          <w:szCs w:val="28"/>
        </w:rPr>
      </w:pPr>
    </w:p>
    <w:p w14:paraId="44FBBFE8" w14:textId="77777777" w:rsidR="0030298E" w:rsidRDefault="0030298E">
      <w:pPr>
        <w:spacing w:after="200"/>
        <w:jc w:val="both"/>
        <w:rPr>
          <w:sz w:val="28"/>
          <w:szCs w:val="28"/>
        </w:rPr>
      </w:pPr>
    </w:p>
    <w:p w14:paraId="08FDF00A" w14:textId="77777777" w:rsidR="00B20B5A" w:rsidRDefault="00B20B5A">
      <w:pPr>
        <w:spacing w:after="200"/>
        <w:jc w:val="both"/>
        <w:rPr>
          <w:sz w:val="28"/>
          <w:szCs w:val="28"/>
        </w:rPr>
      </w:pPr>
    </w:p>
    <w:p w14:paraId="10EE716C" w14:textId="77777777" w:rsidR="00CF2479" w:rsidRPr="00F36DEB" w:rsidRDefault="00CF2479">
      <w:pPr>
        <w:spacing w:after="200"/>
        <w:jc w:val="both"/>
        <w:rPr>
          <w:sz w:val="28"/>
          <w:szCs w:val="28"/>
        </w:rPr>
      </w:pPr>
    </w:p>
    <w:p w14:paraId="26820225" w14:textId="77777777" w:rsidR="0098151E" w:rsidRDefault="0098151E">
      <w:pPr>
        <w:spacing w:after="200"/>
        <w:jc w:val="both"/>
        <w:rPr>
          <w:sz w:val="24"/>
          <w:szCs w:val="24"/>
        </w:rPr>
      </w:pPr>
    </w:p>
    <w:p w14:paraId="64990AF9" w14:textId="77777777" w:rsidR="001B366D" w:rsidRDefault="001B366D">
      <w:pPr>
        <w:spacing w:after="200"/>
        <w:jc w:val="both"/>
        <w:rPr>
          <w:sz w:val="24"/>
          <w:szCs w:val="24"/>
        </w:rPr>
      </w:pPr>
    </w:p>
    <w:p w14:paraId="5E46E1E0" w14:textId="77777777" w:rsidR="00FD1C40" w:rsidRDefault="00FD1C40">
      <w:pPr>
        <w:spacing w:after="200"/>
        <w:jc w:val="both"/>
        <w:rPr>
          <w:sz w:val="24"/>
          <w:szCs w:val="24"/>
        </w:rPr>
      </w:pPr>
    </w:p>
    <w:p w14:paraId="60542C09" w14:textId="77777777" w:rsidR="00FD1C40" w:rsidRDefault="00FD1C40">
      <w:pPr>
        <w:spacing w:after="200"/>
        <w:jc w:val="both"/>
        <w:rPr>
          <w:sz w:val="24"/>
          <w:szCs w:val="24"/>
        </w:rPr>
      </w:pPr>
    </w:p>
    <w:p w14:paraId="182A310F" w14:textId="77777777" w:rsidR="00FD1C40" w:rsidRDefault="00FD1C40">
      <w:pPr>
        <w:spacing w:after="200"/>
        <w:jc w:val="both"/>
        <w:rPr>
          <w:sz w:val="24"/>
          <w:szCs w:val="24"/>
        </w:rPr>
      </w:pPr>
    </w:p>
    <w:p w14:paraId="25A8D37C" w14:textId="77777777" w:rsidR="00FD1C40" w:rsidRDefault="00FD1C40">
      <w:pPr>
        <w:spacing w:after="200"/>
        <w:jc w:val="both"/>
        <w:rPr>
          <w:sz w:val="24"/>
          <w:szCs w:val="24"/>
        </w:rPr>
      </w:pPr>
    </w:p>
    <w:p w14:paraId="58C5F704" w14:textId="77777777" w:rsidR="00F131BD" w:rsidRPr="00FB1431" w:rsidRDefault="00F131BD">
      <w:pPr>
        <w:spacing w:after="200"/>
        <w:jc w:val="both"/>
        <w:rPr>
          <w:sz w:val="28"/>
          <w:szCs w:val="28"/>
        </w:rPr>
      </w:pPr>
    </w:p>
    <w:p w14:paraId="3DA22C6B" w14:textId="77777777" w:rsidR="005E07B4" w:rsidRDefault="005E07B4">
      <w:pPr>
        <w:spacing w:after="200"/>
        <w:jc w:val="both"/>
        <w:rPr>
          <w:sz w:val="28"/>
          <w:szCs w:val="28"/>
        </w:rPr>
      </w:pPr>
    </w:p>
    <w:p w14:paraId="118EE827" w14:textId="77777777" w:rsidR="005E07B4" w:rsidRDefault="005E07B4">
      <w:pPr>
        <w:spacing w:after="200"/>
        <w:jc w:val="both"/>
        <w:rPr>
          <w:sz w:val="28"/>
          <w:szCs w:val="28"/>
        </w:rPr>
      </w:pPr>
    </w:p>
    <w:p w14:paraId="326CED7F" w14:textId="77777777" w:rsidR="00903CD6" w:rsidRDefault="00903CD6">
      <w:pPr>
        <w:spacing w:after="200"/>
        <w:jc w:val="both"/>
        <w:rPr>
          <w:sz w:val="28"/>
          <w:szCs w:val="28"/>
        </w:rPr>
      </w:pPr>
    </w:p>
    <w:p w14:paraId="17DFE600" w14:textId="77777777" w:rsidR="00D65019" w:rsidRDefault="00D65019">
      <w:pPr>
        <w:spacing w:after="200"/>
        <w:jc w:val="both"/>
        <w:rPr>
          <w:sz w:val="28"/>
          <w:szCs w:val="28"/>
        </w:rPr>
      </w:pPr>
      <w:r>
        <w:rPr>
          <w:sz w:val="28"/>
          <w:szCs w:val="28"/>
        </w:rPr>
        <w:t xml:space="preserve"> </w:t>
      </w:r>
    </w:p>
    <w:p w14:paraId="03873EB5" w14:textId="77777777" w:rsidR="00D65019" w:rsidRDefault="00D65019">
      <w:pPr>
        <w:spacing w:after="200"/>
        <w:jc w:val="both"/>
        <w:rPr>
          <w:sz w:val="28"/>
          <w:szCs w:val="28"/>
        </w:rPr>
      </w:pPr>
    </w:p>
    <w:p w14:paraId="767D5BC6" w14:textId="77777777" w:rsidR="00213127" w:rsidRDefault="00213127">
      <w:pPr>
        <w:spacing w:after="200"/>
        <w:jc w:val="both"/>
        <w:rPr>
          <w:sz w:val="28"/>
          <w:szCs w:val="28"/>
        </w:rPr>
      </w:pPr>
    </w:p>
    <w:p w14:paraId="4236B9B5" w14:textId="77777777" w:rsidR="00213127" w:rsidRDefault="00213127">
      <w:pPr>
        <w:spacing w:after="200"/>
        <w:jc w:val="both"/>
        <w:rPr>
          <w:sz w:val="28"/>
          <w:szCs w:val="28"/>
        </w:rPr>
      </w:pPr>
    </w:p>
    <w:p w14:paraId="487F3B7B" w14:textId="77777777" w:rsidR="00213127" w:rsidRDefault="00213127">
      <w:pPr>
        <w:spacing w:after="200"/>
        <w:jc w:val="both"/>
        <w:rPr>
          <w:sz w:val="28"/>
          <w:szCs w:val="28"/>
        </w:rPr>
      </w:pPr>
    </w:p>
    <w:p w14:paraId="5419B8A5" w14:textId="77777777" w:rsidR="00213127" w:rsidRDefault="00213127">
      <w:pPr>
        <w:spacing w:after="200"/>
        <w:jc w:val="both"/>
        <w:rPr>
          <w:sz w:val="28"/>
          <w:szCs w:val="28"/>
        </w:rPr>
      </w:pPr>
    </w:p>
    <w:p w14:paraId="79CD7F69" w14:textId="77777777" w:rsidR="00213127" w:rsidRDefault="00213127">
      <w:pPr>
        <w:spacing w:after="200"/>
        <w:jc w:val="both"/>
        <w:rPr>
          <w:sz w:val="28"/>
          <w:szCs w:val="28"/>
        </w:rPr>
      </w:pPr>
    </w:p>
    <w:p w14:paraId="5B9DC771" w14:textId="77777777" w:rsidR="00213127" w:rsidRDefault="00213127">
      <w:pPr>
        <w:spacing w:after="200"/>
        <w:jc w:val="both"/>
        <w:rPr>
          <w:sz w:val="28"/>
          <w:szCs w:val="28"/>
        </w:rPr>
      </w:pPr>
    </w:p>
    <w:p w14:paraId="4EF93442" w14:textId="77777777" w:rsidR="00213127" w:rsidRDefault="00213127">
      <w:pPr>
        <w:spacing w:after="200"/>
        <w:jc w:val="both"/>
        <w:rPr>
          <w:sz w:val="28"/>
          <w:szCs w:val="28"/>
        </w:rPr>
      </w:pPr>
    </w:p>
    <w:p w14:paraId="4956ABA2" w14:textId="77777777" w:rsidR="00213127" w:rsidRDefault="00213127">
      <w:pPr>
        <w:spacing w:after="200"/>
        <w:jc w:val="both"/>
        <w:rPr>
          <w:sz w:val="28"/>
          <w:szCs w:val="28"/>
        </w:rPr>
      </w:pPr>
      <w:r>
        <w:rPr>
          <w:sz w:val="28"/>
          <w:szCs w:val="28"/>
        </w:rPr>
        <w:t>‘</w:t>
      </w:r>
    </w:p>
    <w:p w14:paraId="1D032FA9" w14:textId="77777777" w:rsidR="00213127" w:rsidRDefault="00213127">
      <w:pPr>
        <w:spacing w:after="200"/>
        <w:jc w:val="both"/>
        <w:rPr>
          <w:sz w:val="28"/>
          <w:szCs w:val="28"/>
        </w:rPr>
      </w:pPr>
    </w:p>
    <w:p w14:paraId="1E4816A7" w14:textId="77777777" w:rsidR="00213127" w:rsidRDefault="00213127">
      <w:pPr>
        <w:spacing w:after="200"/>
        <w:jc w:val="both"/>
        <w:rPr>
          <w:sz w:val="28"/>
          <w:szCs w:val="28"/>
        </w:rPr>
      </w:pPr>
    </w:p>
    <w:p w14:paraId="4E99B73E" w14:textId="77777777" w:rsidR="00FB2805" w:rsidRDefault="00FB2805">
      <w:pPr>
        <w:spacing w:after="200"/>
        <w:jc w:val="both"/>
        <w:rPr>
          <w:sz w:val="28"/>
          <w:szCs w:val="28"/>
        </w:rPr>
      </w:pPr>
    </w:p>
    <w:p w14:paraId="7A17B6A9" w14:textId="77777777" w:rsidR="00EF77BE" w:rsidRDefault="00EF77BE">
      <w:pPr>
        <w:spacing w:after="200"/>
        <w:jc w:val="both"/>
        <w:rPr>
          <w:sz w:val="28"/>
          <w:szCs w:val="28"/>
        </w:rPr>
      </w:pPr>
    </w:p>
    <w:p w14:paraId="7AC77C3C" w14:textId="77777777" w:rsidR="007D4756" w:rsidRPr="007D4756" w:rsidRDefault="007D4756">
      <w:pPr>
        <w:spacing w:after="200"/>
        <w:jc w:val="both"/>
        <w:rPr>
          <w:sz w:val="28"/>
          <w:szCs w:val="28"/>
        </w:rPr>
      </w:pPr>
    </w:p>
    <w:sectPr w:rsidR="007D4756" w:rsidRPr="007D4756" w:rsidSect="000554BD">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0FEC" w14:textId="77777777" w:rsidR="006E1B55" w:rsidRDefault="006E1B55" w:rsidP="000554BD">
      <w:r>
        <w:separator/>
      </w:r>
    </w:p>
  </w:endnote>
  <w:endnote w:type="continuationSeparator" w:id="0">
    <w:p w14:paraId="78A01A9C" w14:textId="77777777" w:rsidR="006E1B55" w:rsidRDefault="006E1B55" w:rsidP="000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A29C" w14:textId="77777777" w:rsidR="005714D8" w:rsidRDefault="005714D8">
    <w:pPr>
      <w:pStyle w:val="Pidipagina"/>
      <w:jc w:val="center"/>
    </w:pPr>
    <w:r>
      <w:fldChar w:fldCharType="begin"/>
    </w:r>
    <w:r>
      <w:instrText>PAGE   \* MERGEFORMAT</w:instrText>
    </w:r>
    <w:r>
      <w:fldChar w:fldCharType="separate"/>
    </w:r>
    <w:r>
      <w:rPr>
        <w:lang w:val="it-IT"/>
      </w:rPr>
      <w:t>2</w:t>
    </w:r>
    <w:r>
      <w:fldChar w:fldCharType="end"/>
    </w:r>
  </w:p>
  <w:p w14:paraId="55D12EBC" w14:textId="77777777" w:rsidR="00F36DEB" w:rsidRDefault="00F36D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9C3E" w14:textId="77777777" w:rsidR="006E1B55" w:rsidRDefault="006E1B55" w:rsidP="000554BD">
      <w:r w:rsidRPr="000554BD">
        <w:rPr>
          <w:color w:val="000000"/>
        </w:rPr>
        <w:separator/>
      </w:r>
    </w:p>
  </w:footnote>
  <w:footnote w:type="continuationSeparator" w:id="0">
    <w:p w14:paraId="77FF6940" w14:textId="77777777" w:rsidR="006E1B55" w:rsidRDefault="006E1B55" w:rsidP="0005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BD"/>
    <w:rsid w:val="000037E5"/>
    <w:rsid w:val="0000692C"/>
    <w:rsid w:val="000155CD"/>
    <w:rsid w:val="00034362"/>
    <w:rsid w:val="00036660"/>
    <w:rsid w:val="000554BD"/>
    <w:rsid w:val="000777AF"/>
    <w:rsid w:val="0009048B"/>
    <w:rsid w:val="00095B4E"/>
    <w:rsid w:val="00097C78"/>
    <w:rsid w:val="000D3AA4"/>
    <w:rsid w:val="00121499"/>
    <w:rsid w:val="00132E65"/>
    <w:rsid w:val="001453BF"/>
    <w:rsid w:val="001A2E72"/>
    <w:rsid w:val="001A34F8"/>
    <w:rsid w:val="001B366D"/>
    <w:rsid w:val="001C21E5"/>
    <w:rsid w:val="001C5F4F"/>
    <w:rsid w:val="001C7A47"/>
    <w:rsid w:val="0020383F"/>
    <w:rsid w:val="00213127"/>
    <w:rsid w:val="002515EF"/>
    <w:rsid w:val="00251A51"/>
    <w:rsid w:val="002768B6"/>
    <w:rsid w:val="002B4EED"/>
    <w:rsid w:val="002C1D2F"/>
    <w:rsid w:val="002E6059"/>
    <w:rsid w:val="0030298E"/>
    <w:rsid w:val="00303430"/>
    <w:rsid w:val="003229B7"/>
    <w:rsid w:val="00341A56"/>
    <w:rsid w:val="00351193"/>
    <w:rsid w:val="00377852"/>
    <w:rsid w:val="003A6A0C"/>
    <w:rsid w:val="003B2E31"/>
    <w:rsid w:val="003C51C6"/>
    <w:rsid w:val="003E397F"/>
    <w:rsid w:val="003F5650"/>
    <w:rsid w:val="004058E9"/>
    <w:rsid w:val="0041026B"/>
    <w:rsid w:val="00411691"/>
    <w:rsid w:val="00421BDB"/>
    <w:rsid w:val="00434D76"/>
    <w:rsid w:val="00436D51"/>
    <w:rsid w:val="00442AAB"/>
    <w:rsid w:val="004757C7"/>
    <w:rsid w:val="00475A8B"/>
    <w:rsid w:val="00481DEE"/>
    <w:rsid w:val="0048394F"/>
    <w:rsid w:val="004C6F91"/>
    <w:rsid w:val="004E322F"/>
    <w:rsid w:val="00532DBF"/>
    <w:rsid w:val="00557B94"/>
    <w:rsid w:val="005714D8"/>
    <w:rsid w:val="0057450C"/>
    <w:rsid w:val="005855B9"/>
    <w:rsid w:val="005902CE"/>
    <w:rsid w:val="005A4E90"/>
    <w:rsid w:val="005B766C"/>
    <w:rsid w:val="005D1CCC"/>
    <w:rsid w:val="005E07B4"/>
    <w:rsid w:val="005E4C55"/>
    <w:rsid w:val="00604580"/>
    <w:rsid w:val="00604D56"/>
    <w:rsid w:val="00641CC2"/>
    <w:rsid w:val="0064669A"/>
    <w:rsid w:val="00661280"/>
    <w:rsid w:val="006624D1"/>
    <w:rsid w:val="00664C23"/>
    <w:rsid w:val="006863DB"/>
    <w:rsid w:val="00693B11"/>
    <w:rsid w:val="006E1B55"/>
    <w:rsid w:val="006F195F"/>
    <w:rsid w:val="00704BA8"/>
    <w:rsid w:val="00705B72"/>
    <w:rsid w:val="007167A5"/>
    <w:rsid w:val="00716C47"/>
    <w:rsid w:val="00721A0C"/>
    <w:rsid w:val="007222C8"/>
    <w:rsid w:val="00723E84"/>
    <w:rsid w:val="0075206B"/>
    <w:rsid w:val="007736EF"/>
    <w:rsid w:val="007B2A9A"/>
    <w:rsid w:val="007C43CB"/>
    <w:rsid w:val="007C6F11"/>
    <w:rsid w:val="007D1043"/>
    <w:rsid w:val="007D4756"/>
    <w:rsid w:val="007F7FF3"/>
    <w:rsid w:val="008200EB"/>
    <w:rsid w:val="00835B45"/>
    <w:rsid w:val="0084438C"/>
    <w:rsid w:val="00865EFE"/>
    <w:rsid w:val="008902D7"/>
    <w:rsid w:val="00892226"/>
    <w:rsid w:val="008977CC"/>
    <w:rsid w:val="008B2369"/>
    <w:rsid w:val="008C196A"/>
    <w:rsid w:val="008D1A34"/>
    <w:rsid w:val="008E610B"/>
    <w:rsid w:val="00903CD6"/>
    <w:rsid w:val="00940342"/>
    <w:rsid w:val="00955CD0"/>
    <w:rsid w:val="0098151E"/>
    <w:rsid w:val="009851EA"/>
    <w:rsid w:val="009B41CC"/>
    <w:rsid w:val="009D57A4"/>
    <w:rsid w:val="009F4863"/>
    <w:rsid w:val="00A20D51"/>
    <w:rsid w:val="00A35661"/>
    <w:rsid w:val="00A364B5"/>
    <w:rsid w:val="00A414E2"/>
    <w:rsid w:val="00A564D3"/>
    <w:rsid w:val="00A65005"/>
    <w:rsid w:val="00A666C3"/>
    <w:rsid w:val="00AB2416"/>
    <w:rsid w:val="00AE79DA"/>
    <w:rsid w:val="00AF0C9B"/>
    <w:rsid w:val="00AF4B29"/>
    <w:rsid w:val="00B0605B"/>
    <w:rsid w:val="00B20B5A"/>
    <w:rsid w:val="00B404FD"/>
    <w:rsid w:val="00B5302B"/>
    <w:rsid w:val="00B53743"/>
    <w:rsid w:val="00B76ECB"/>
    <w:rsid w:val="00B82ADF"/>
    <w:rsid w:val="00BC3F7C"/>
    <w:rsid w:val="00BE742F"/>
    <w:rsid w:val="00C03362"/>
    <w:rsid w:val="00C2140D"/>
    <w:rsid w:val="00C37243"/>
    <w:rsid w:val="00C46071"/>
    <w:rsid w:val="00C63B2B"/>
    <w:rsid w:val="00CA7D10"/>
    <w:rsid w:val="00CB1C55"/>
    <w:rsid w:val="00CD219B"/>
    <w:rsid w:val="00CD7AFB"/>
    <w:rsid w:val="00CE3D07"/>
    <w:rsid w:val="00CF2479"/>
    <w:rsid w:val="00CF7CD8"/>
    <w:rsid w:val="00D233FB"/>
    <w:rsid w:val="00D3770C"/>
    <w:rsid w:val="00D51536"/>
    <w:rsid w:val="00D5409D"/>
    <w:rsid w:val="00D65019"/>
    <w:rsid w:val="00DB7DCD"/>
    <w:rsid w:val="00DC41C4"/>
    <w:rsid w:val="00E04EE5"/>
    <w:rsid w:val="00E10DC0"/>
    <w:rsid w:val="00E74F04"/>
    <w:rsid w:val="00E86EB5"/>
    <w:rsid w:val="00EA1050"/>
    <w:rsid w:val="00EA4481"/>
    <w:rsid w:val="00EB347D"/>
    <w:rsid w:val="00EB7302"/>
    <w:rsid w:val="00ED05AC"/>
    <w:rsid w:val="00EF77BE"/>
    <w:rsid w:val="00F12FC9"/>
    <w:rsid w:val="00F131BD"/>
    <w:rsid w:val="00F36DEB"/>
    <w:rsid w:val="00F46856"/>
    <w:rsid w:val="00F47BA5"/>
    <w:rsid w:val="00F544AB"/>
    <w:rsid w:val="00F82277"/>
    <w:rsid w:val="00FB1431"/>
    <w:rsid w:val="00FB2805"/>
    <w:rsid w:val="00FD1C40"/>
    <w:rsid w:val="00FF5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985FF"/>
  <w15:chartTrackingRefBased/>
  <w15:docId w15:val="{9AB88384-068A-D649-95A5-5E927372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554BD"/>
    <w:pPr>
      <w:widowControl w:val="0"/>
      <w:suppressAutoHyphens/>
      <w:overflowPunct w:val="0"/>
      <w:autoSpaceDE w:val="0"/>
      <w:autoSpaceDN w:val="0"/>
      <w:textAlignment w:val="baseline"/>
    </w:pPr>
    <w:rPr>
      <w:kern w:val="3"/>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36DEB"/>
    <w:rPr>
      <w:sz w:val="20"/>
      <w:szCs w:val="20"/>
      <w:lang w:val="x-none" w:eastAsia="x-none"/>
    </w:rPr>
  </w:style>
  <w:style w:type="character" w:customStyle="1" w:styleId="TestonotaapidipaginaCarattere">
    <w:name w:val="Testo nota a piè di pagina Carattere"/>
    <w:link w:val="Testonotaapidipagina"/>
    <w:uiPriority w:val="99"/>
    <w:semiHidden/>
    <w:rsid w:val="00F36DEB"/>
    <w:rPr>
      <w:kern w:val="3"/>
    </w:rPr>
  </w:style>
  <w:style w:type="character" w:styleId="Rimandonotaapidipagina">
    <w:name w:val="footnote reference"/>
    <w:uiPriority w:val="99"/>
    <w:semiHidden/>
    <w:unhideWhenUsed/>
    <w:rsid w:val="00F36DEB"/>
    <w:rPr>
      <w:vertAlign w:val="superscript"/>
    </w:rPr>
  </w:style>
  <w:style w:type="paragraph" w:styleId="Intestazione">
    <w:name w:val="header"/>
    <w:basedOn w:val="Normale"/>
    <w:link w:val="IntestazioneCarattere"/>
    <w:uiPriority w:val="99"/>
    <w:unhideWhenUsed/>
    <w:rsid w:val="00F36DEB"/>
    <w:pPr>
      <w:tabs>
        <w:tab w:val="center" w:pos="4819"/>
        <w:tab w:val="right" w:pos="9638"/>
      </w:tabs>
    </w:pPr>
    <w:rPr>
      <w:lang w:val="x-none" w:eastAsia="x-none"/>
    </w:rPr>
  </w:style>
  <w:style w:type="character" w:customStyle="1" w:styleId="IntestazioneCarattere">
    <w:name w:val="Intestazione Carattere"/>
    <w:link w:val="Intestazione"/>
    <w:uiPriority w:val="99"/>
    <w:rsid w:val="00F36DEB"/>
    <w:rPr>
      <w:kern w:val="3"/>
      <w:sz w:val="22"/>
      <w:szCs w:val="22"/>
    </w:rPr>
  </w:style>
  <w:style w:type="paragraph" w:styleId="Pidipagina">
    <w:name w:val="footer"/>
    <w:basedOn w:val="Normale"/>
    <w:link w:val="PidipaginaCarattere"/>
    <w:uiPriority w:val="99"/>
    <w:unhideWhenUsed/>
    <w:rsid w:val="00F36DEB"/>
    <w:pPr>
      <w:tabs>
        <w:tab w:val="center" w:pos="4819"/>
        <w:tab w:val="right" w:pos="9638"/>
      </w:tabs>
    </w:pPr>
    <w:rPr>
      <w:lang w:val="x-none" w:eastAsia="x-none"/>
    </w:rPr>
  </w:style>
  <w:style w:type="character" w:customStyle="1" w:styleId="PidipaginaCarattere">
    <w:name w:val="Piè di pagina Carattere"/>
    <w:link w:val="Pidipagina"/>
    <w:uiPriority w:val="99"/>
    <w:rsid w:val="00F36DEB"/>
    <w:rPr>
      <w:kern w:val="3"/>
      <w:sz w:val="22"/>
      <w:szCs w:val="22"/>
    </w:rPr>
  </w:style>
  <w:style w:type="paragraph" w:styleId="Testofumetto">
    <w:name w:val="Balloon Text"/>
    <w:basedOn w:val="Normale"/>
    <w:link w:val="TestofumettoCarattere"/>
    <w:uiPriority w:val="99"/>
    <w:semiHidden/>
    <w:unhideWhenUsed/>
    <w:rsid w:val="00F36DEB"/>
    <w:rPr>
      <w:rFonts w:ascii="Tahoma" w:hAnsi="Tahoma"/>
      <w:sz w:val="16"/>
      <w:szCs w:val="16"/>
      <w:lang w:val="x-none" w:eastAsia="x-none"/>
    </w:rPr>
  </w:style>
  <w:style w:type="character" w:customStyle="1" w:styleId="TestofumettoCarattere">
    <w:name w:val="Testo fumetto Carattere"/>
    <w:link w:val="Testofumetto"/>
    <w:uiPriority w:val="99"/>
    <w:semiHidden/>
    <w:rsid w:val="00F36DEB"/>
    <w:rPr>
      <w:rFonts w:ascii="Tahoma"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75AA-8CAE-4B39-9877-782D3FBA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6197</Words>
  <Characters>35324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41439</CharactersWithSpaces>
  <SharedDoc>false</SharedDoc>
  <HLinks>
    <vt:vector size="6" baseType="variant">
      <vt:variant>
        <vt:i4>7536672</vt:i4>
      </vt:variant>
      <vt:variant>
        <vt:i4>0</vt:i4>
      </vt:variant>
      <vt:variant>
        <vt:i4>0</vt:i4>
      </vt:variant>
      <vt:variant>
        <vt:i4>5</vt:i4>
      </vt:variant>
      <vt:variant>
        <vt:lpwstr>http://giusicopioni.altervista.org/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dc:creator>
  <cp:keywords/>
  <cp:lastModifiedBy>Roberto Lo Monaco</cp:lastModifiedBy>
  <cp:revision>2</cp:revision>
  <cp:lastPrinted>2014-02-11T15:43:00Z</cp:lastPrinted>
  <dcterms:created xsi:type="dcterms:W3CDTF">2022-04-25T16:33:00Z</dcterms:created>
  <dcterms:modified xsi:type="dcterms:W3CDTF">2022-04-25T16:33:00Z</dcterms:modified>
</cp:coreProperties>
</file>